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DF" w:rsidRPr="0070492D" w:rsidRDefault="00186FDF" w:rsidP="0070492D">
      <w:bookmarkStart w:id="0" w:name="_GoBack"/>
      <w:bookmarkEnd w:id="0"/>
    </w:p>
    <w:sectPr w:rsidR="00186FDF" w:rsidRPr="0070492D" w:rsidSect="008B17BA">
      <w:headerReference w:type="default" r:id="rId7"/>
      <w:footerReference w:type="default" r:id="rId8"/>
      <w:pgSz w:w="12240" w:h="15840" w:code="1"/>
      <w:pgMar w:top="2127" w:right="1467" w:bottom="0" w:left="1276" w:header="284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72" w:rsidRDefault="00F26B72" w:rsidP="00EC6282">
      <w:r>
        <w:separator/>
      </w:r>
    </w:p>
  </w:endnote>
  <w:endnote w:type="continuationSeparator" w:id="0">
    <w:p w:rsidR="00F26B72" w:rsidRDefault="00F26B72" w:rsidP="00EC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239831"/>
      <w:docPartObj>
        <w:docPartGallery w:val="Page Numbers (Bottom of Page)"/>
        <w:docPartUnique/>
      </w:docPartObj>
    </w:sdtPr>
    <w:sdtEndPr/>
    <w:sdtContent>
      <w:p w:rsidR="00F928AE" w:rsidRPr="00031577" w:rsidRDefault="00F928AE" w:rsidP="00031577">
        <w:pPr>
          <w:jc w:val="right"/>
          <w:rPr>
            <w:color w:val="ED7D31" w:themeColor="accent2"/>
          </w:rPr>
        </w:pPr>
        <w:r w:rsidRPr="00031577">
          <w:rPr>
            <w:noProof/>
            <w:color w:val="ED7D31" w:themeColor="accent2"/>
            <w:lang w:val="es-ES"/>
          </w:rPr>
          <w:drawing>
            <wp:anchor distT="0" distB="0" distL="114300" distR="114300" simplePos="0" relativeHeight="251659264" behindDoc="0" locked="0" layoutInCell="1" allowOverlap="1" wp14:anchorId="166625E4" wp14:editId="67C869E7">
              <wp:simplePos x="0" y="0"/>
              <wp:positionH relativeFrom="column">
                <wp:posOffset>5765945</wp:posOffset>
              </wp:positionH>
              <wp:positionV relativeFrom="paragraph">
                <wp:posOffset>-212725</wp:posOffset>
              </wp:positionV>
              <wp:extent cx="404719" cy="528999"/>
              <wp:effectExtent l="0" t="0" r="0" b="4445"/>
              <wp:wrapNone/>
              <wp:docPr id="15" name="Imagen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4719" cy="52899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31577">
          <w:rPr>
            <w:color w:val="ED7D31" w:themeColor="accent2"/>
          </w:rPr>
          <w:fldChar w:fldCharType="begin"/>
        </w:r>
        <w:r w:rsidRPr="00031577">
          <w:rPr>
            <w:color w:val="ED7D31" w:themeColor="accent2"/>
          </w:rPr>
          <w:instrText>PAGE   \* MERGEFORMAT</w:instrText>
        </w:r>
        <w:r w:rsidRPr="00031577">
          <w:rPr>
            <w:color w:val="ED7D31" w:themeColor="accent2"/>
          </w:rPr>
          <w:fldChar w:fldCharType="separate"/>
        </w:r>
        <w:r w:rsidR="005D7E4B" w:rsidRPr="005D7E4B">
          <w:rPr>
            <w:noProof/>
            <w:color w:val="ED7D31" w:themeColor="accent2"/>
            <w:lang w:val="es-ES"/>
          </w:rPr>
          <w:t>1</w:t>
        </w:r>
        <w:r w:rsidRPr="00031577">
          <w:rPr>
            <w:color w:val="ED7D31" w:themeColor="accent2"/>
          </w:rPr>
          <w:fldChar w:fldCharType="end"/>
        </w:r>
      </w:p>
      <w:p w:rsidR="00F928AE" w:rsidRPr="00646707" w:rsidRDefault="00F928AE" w:rsidP="00646707">
        <w:r w:rsidRPr="00646707">
          <w:tab/>
          <w:t>www.ucentral.cl</w:t>
        </w:r>
        <w:r w:rsidRPr="00646707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72" w:rsidRDefault="00F26B72" w:rsidP="00EC6282">
      <w:r>
        <w:separator/>
      </w:r>
    </w:p>
  </w:footnote>
  <w:footnote w:type="continuationSeparator" w:id="0">
    <w:p w:rsidR="00F26B72" w:rsidRDefault="00F26B72" w:rsidP="00EC6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13C" w:rsidRDefault="005D7E4B" w:rsidP="005D7E4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15666EA7" wp14:editId="15AFADF9">
          <wp:simplePos x="0" y="0"/>
          <wp:positionH relativeFrom="page">
            <wp:posOffset>5486400</wp:posOffset>
          </wp:positionH>
          <wp:positionV relativeFrom="paragraph">
            <wp:posOffset>-180340</wp:posOffset>
          </wp:positionV>
          <wp:extent cx="2270125" cy="13804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word_Mesa de trabajo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33"/>
                  <a:stretch/>
                </pic:blipFill>
                <pic:spPr bwMode="auto">
                  <a:xfrm>
                    <a:off x="0" y="0"/>
                    <a:ext cx="227012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6131DEC7" wp14:editId="513C67C9">
          <wp:extent cx="2276475" cy="107363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EN FINARQ_texto negr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329" cy="108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0822111"/>
        <w:docPartObj>
          <w:docPartGallery w:val="Page Numbers (Margins)"/>
          <w:docPartUnique/>
        </w:docPartObj>
      </w:sdtPr>
      <w:sdtEndPr/>
      <w:sdtContent/>
    </w:sdt>
    <w:r w:rsidR="00F928AE">
      <w:t xml:space="preserve">                                                                            </w:t>
    </w:r>
    <w:r w:rsidR="00646707">
      <w:tab/>
    </w:r>
  </w:p>
  <w:p w:rsidR="00F928AE" w:rsidRPr="00646707" w:rsidRDefault="00F928AE" w:rsidP="00646707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0213C" w:rsidRPr="00646707">
      <w:t xml:space="preserve">                     </w:t>
    </w:r>
  </w:p>
  <w:p w:rsidR="00F928AE" w:rsidRDefault="00F928AE" w:rsidP="00EC62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197B"/>
    <w:multiLevelType w:val="hybridMultilevel"/>
    <w:tmpl w:val="65D283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F0ABC"/>
    <w:multiLevelType w:val="hybridMultilevel"/>
    <w:tmpl w:val="2EF6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DF"/>
    <w:rsid w:val="00020053"/>
    <w:rsid w:val="000227E3"/>
    <w:rsid w:val="00031577"/>
    <w:rsid w:val="00034758"/>
    <w:rsid w:val="00045E6B"/>
    <w:rsid w:val="00066498"/>
    <w:rsid w:val="00081BDF"/>
    <w:rsid w:val="000934D9"/>
    <w:rsid w:val="000B18FA"/>
    <w:rsid w:val="000E2F3E"/>
    <w:rsid w:val="0010213C"/>
    <w:rsid w:val="00112678"/>
    <w:rsid w:val="00123EF4"/>
    <w:rsid w:val="0013029B"/>
    <w:rsid w:val="001429DE"/>
    <w:rsid w:val="00165E76"/>
    <w:rsid w:val="00186FDF"/>
    <w:rsid w:val="00190BF0"/>
    <w:rsid w:val="001F4A04"/>
    <w:rsid w:val="0020654D"/>
    <w:rsid w:val="00246989"/>
    <w:rsid w:val="00273E70"/>
    <w:rsid w:val="00280490"/>
    <w:rsid w:val="002850D9"/>
    <w:rsid w:val="002E1542"/>
    <w:rsid w:val="00347B05"/>
    <w:rsid w:val="00377109"/>
    <w:rsid w:val="003811DB"/>
    <w:rsid w:val="003A662A"/>
    <w:rsid w:val="003C6CAD"/>
    <w:rsid w:val="003D0CBD"/>
    <w:rsid w:val="003D6DE9"/>
    <w:rsid w:val="003E3D86"/>
    <w:rsid w:val="003F0A93"/>
    <w:rsid w:val="004038C6"/>
    <w:rsid w:val="00462F24"/>
    <w:rsid w:val="00467DC2"/>
    <w:rsid w:val="004A6A0E"/>
    <w:rsid w:val="004D48A9"/>
    <w:rsid w:val="004D5EEC"/>
    <w:rsid w:val="00503BEF"/>
    <w:rsid w:val="00522789"/>
    <w:rsid w:val="005923E5"/>
    <w:rsid w:val="0059401B"/>
    <w:rsid w:val="005A25DA"/>
    <w:rsid w:val="005C2C5B"/>
    <w:rsid w:val="005D2E94"/>
    <w:rsid w:val="005D7E4B"/>
    <w:rsid w:val="006063FD"/>
    <w:rsid w:val="00622704"/>
    <w:rsid w:val="0062477B"/>
    <w:rsid w:val="00646707"/>
    <w:rsid w:val="006776FF"/>
    <w:rsid w:val="00683A6B"/>
    <w:rsid w:val="006C3FEF"/>
    <w:rsid w:val="006C5E24"/>
    <w:rsid w:val="0070492D"/>
    <w:rsid w:val="007073EB"/>
    <w:rsid w:val="007A08B2"/>
    <w:rsid w:val="007F1DEC"/>
    <w:rsid w:val="00807E37"/>
    <w:rsid w:val="008B02DA"/>
    <w:rsid w:val="008B17BA"/>
    <w:rsid w:val="008B40B9"/>
    <w:rsid w:val="008F59E1"/>
    <w:rsid w:val="00941CF4"/>
    <w:rsid w:val="00975778"/>
    <w:rsid w:val="009A33FF"/>
    <w:rsid w:val="009B4A80"/>
    <w:rsid w:val="009C0623"/>
    <w:rsid w:val="009D6DAB"/>
    <w:rsid w:val="009F0E12"/>
    <w:rsid w:val="00A238A6"/>
    <w:rsid w:val="00A31619"/>
    <w:rsid w:val="00A52B39"/>
    <w:rsid w:val="00A6397C"/>
    <w:rsid w:val="00AA6F61"/>
    <w:rsid w:val="00AE3F3C"/>
    <w:rsid w:val="00AF3C52"/>
    <w:rsid w:val="00B03F21"/>
    <w:rsid w:val="00B23CF5"/>
    <w:rsid w:val="00B5510E"/>
    <w:rsid w:val="00BC7300"/>
    <w:rsid w:val="00BF4AA9"/>
    <w:rsid w:val="00C443E8"/>
    <w:rsid w:val="00C55C8B"/>
    <w:rsid w:val="00C80642"/>
    <w:rsid w:val="00C916C0"/>
    <w:rsid w:val="00C97D64"/>
    <w:rsid w:val="00CA7D5A"/>
    <w:rsid w:val="00CF5831"/>
    <w:rsid w:val="00D07A3E"/>
    <w:rsid w:val="00D826BE"/>
    <w:rsid w:val="00DB61CC"/>
    <w:rsid w:val="00DC60BA"/>
    <w:rsid w:val="00DE4681"/>
    <w:rsid w:val="00DE76A9"/>
    <w:rsid w:val="00E14B57"/>
    <w:rsid w:val="00E74981"/>
    <w:rsid w:val="00EA4536"/>
    <w:rsid w:val="00EC6282"/>
    <w:rsid w:val="00ED4308"/>
    <w:rsid w:val="00F24BEC"/>
    <w:rsid w:val="00F26B72"/>
    <w:rsid w:val="00F53C55"/>
    <w:rsid w:val="00F63C79"/>
    <w:rsid w:val="00F80AE5"/>
    <w:rsid w:val="00F928AE"/>
    <w:rsid w:val="00F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F5464"/>
  <w15:chartTrackingRefBased/>
  <w15:docId w15:val="{A0AB0041-3689-4D95-9EDE-7AA6C9D1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qFormat="1"/>
    <w:lsdException w:name="page number" w:locked="0" w:uiPriority="99"/>
    <w:lsdException w:name="toa heading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qFormat="1"/>
    <w:lsdException w:name="Note Heading" w:locked="0"/>
    <w:lsdException w:name="Body Text 2" w:locked="0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282"/>
    <w:rPr>
      <w:rFonts w:ascii="Gotham Book" w:hAnsi="Gotham Book"/>
      <w:sz w:val="22"/>
      <w:szCs w:val="22"/>
      <w:lang w:val="es-CL" w:eastAsia="es-ES"/>
    </w:rPr>
  </w:style>
  <w:style w:type="paragraph" w:styleId="Ttulo1">
    <w:name w:val="heading 1"/>
    <w:basedOn w:val="Normal"/>
    <w:next w:val="Normal"/>
    <w:qFormat/>
    <w:locked/>
    <w:pPr>
      <w:keepNext/>
      <w:ind w:left="285"/>
      <w:jc w:val="both"/>
      <w:outlineLvl w:val="0"/>
    </w:pPr>
    <w:rPr>
      <w:rFonts w:ascii="Tahoma" w:hAnsi="Tahoma" w:cs="Tahoma"/>
      <w:sz w:val="24"/>
      <w:lang w:val="es-ES_tradnl"/>
    </w:rPr>
  </w:style>
  <w:style w:type="paragraph" w:styleId="Ttulo2">
    <w:name w:val="heading 2"/>
    <w:basedOn w:val="Normal"/>
    <w:next w:val="Normal"/>
    <w:qFormat/>
    <w:locked/>
    <w:pPr>
      <w:keepNext/>
      <w:outlineLvl w:val="1"/>
    </w:pPr>
    <w:rPr>
      <w:rFonts w:ascii="Garamond" w:hAnsi="Garamond"/>
      <w:sz w:val="24"/>
      <w:lang w:val="es-MX"/>
    </w:rPr>
  </w:style>
  <w:style w:type="paragraph" w:styleId="Ttulo3">
    <w:name w:val="heading 3"/>
    <w:basedOn w:val="Normal"/>
    <w:next w:val="Normal"/>
    <w:qFormat/>
    <w:locked/>
    <w:pPr>
      <w:keepNext/>
      <w:jc w:val="center"/>
      <w:outlineLvl w:val="2"/>
    </w:pPr>
    <w:rPr>
      <w:rFonts w:ascii="Garamond" w:hAnsi="Garamond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ocked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lang w:val="es-ES_tradnl"/>
    </w:rPr>
  </w:style>
  <w:style w:type="paragraph" w:styleId="Ttulo">
    <w:name w:val="Title"/>
    <w:basedOn w:val="Normal"/>
    <w:qFormat/>
    <w:locked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lang w:val="es-ES_tradnl"/>
    </w:rPr>
  </w:style>
  <w:style w:type="paragraph" w:styleId="Sangradetextonormal">
    <w:name w:val="Body Text Indent"/>
    <w:basedOn w:val="Normal"/>
    <w:locked/>
    <w:pPr>
      <w:tabs>
        <w:tab w:val="left" w:pos="7200"/>
        <w:tab w:val="left" w:pos="7920"/>
        <w:tab w:val="left" w:pos="8640"/>
      </w:tabs>
      <w:ind w:left="7056"/>
      <w:jc w:val="both"/>
    </w:pPr>
    <w:rPr>
      <w:lang w:val="es-ES_tradnl"/>
    </w:rPr>
  </w:style>
  <w:style w:type="paragraph" w:customStyle="1" w:styleId="Encabezadodetda">
    <w:name w:val="Encabezado de tda"/>
    <w:basedOn w:val="Normal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lang w:val="en-US" w:bidi="he-IL"/>
    </w:rPr>
  </w:style>
  <w:style w:type="paragraph" w:customStyle="1" w:styleId="Epgrafe">
    <w:name w:val="Epígrafe"/>
    <w:basedOn w:val="Encabezado"/>
    <w:next w:val="Normal"/>
    <w:qFormat/>
    <w:locked/>
    <w:rsid w:val="00EC6282"/>
    <w:rPr>
      <w:sz w:val="16"/>
    </w:rPr>
  </w:style>
  <w:style w:type="paragraph" w:styleId="Textoindependiente2">
    <w:name w:val="Body Text 2"/>
    <w:basedOn w:val="Normal"/>
    <w:locked/>
    <w:pPr>
      <w:jc w:val="both"/>
    </w:pPr>
    <w:rPr>
      <w:rFonts w:ascii="Tahoma" w:hAnsi="Tahoma" w:cs="Tahoma"/>
      <w:sz w:val="28"/>
      <w:lang w:val="es-MX"/>
    </w:rPr>
  </w:style>
  <w:style w:type="paragraph" w:styleId="Textodeglobo">
    <w:name w:val="Balloon Text"/>
    <w:basedOn w:val="Normal"/>
    <w:semiHidden/>
    <w:locked/>
    <w:rsid w:val="009C06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8B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A6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A662A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locked/>
    <w:rsid w:val="003A6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A662A"/>
    <w:rPr>
      <w:lang w:val="es-ES" w:eastAsia="es-ES"/>
    </w:rPr>
  </w:style>
  <w:style w:type="character" w:styleId="Hipervnculo">
    <w:name w:val="Hyperlink"/>
    <w:basedOn w:val="Fuentedeprrafopredeter"/>
    <w:locked/>
    <w:rsid w:val="00C55C8B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locked/>
    <w:rsid w:val="00123EF4"/>
  </w:style>
  <w:style w:type="paragraph" w:styleId="Prrafodelista">
    <w:name w:val="List Paragraph"/>
    <w:basedOn w:val="Normal"/>
    <w:uiPriority w:val="34"/>
    <w:qFormat/>
    <w:locked/>
    <w:rsid w:val="0018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quitectura\Documents\Plantilla%20escuela%20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escuela v3.dotx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REFERENCIAS ACADEMICAS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REFERENCIAS ACADEMICAS</dc:title>
  <dc:subject/>
  <dc:creator>arquitectura</dc:creator>
  <cp:keywords/>
  <cp:lastModifiedBy>SEBASTIAN CHANDIA  GENERAL</cp:lastModifiedBy>
  <cp:revision>4</cp:revision>
  <cp:lastPrinted>2020-08-24T14:40:00Z</cp:lastPrinted>
  <dcterms:created xsi:type="dcterms:W3CDTF">2022-04-19T14:44:00Z</dcterms:created>
  <dcterms:modified xsi:type="dcterms:W3CDTF">2022-08-17T14:01:00Z</dcterms:modified>
</cp:coreProperties>
</file>