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67" w:rsidRDefault="00F35767" w:rsidP="00F35767">
      <w:pPr>
        <w:pStyle w:val="Ttulo2"/>
      </w:pPr>
    </w:p>
    <w:p w:rsidR="00F35767" w:rsidRDefault="00F35767" w:rsidP="00F35767">
      <w:pPr>
        <w:pStyle w:val="Ttulo2"/>
      </w:pPr>
    </w:p>
    <w:p w:rsidR="008A7105" w:rsidRDefault="008A7105" w:rsidP="00F35767">
      <w:pPr>
        <w:pStyle w:val="Ttulo"/>
      </w:pPr>
    </w:p>
    <w:p w:rsidR="00A47DF6" w:rsidRPr="0078076C" w:rsidRDefault="00A47DF6" w:rsidP="00F35767">
      <w:pPr>
        <w:pStyle w:val="Ttulo"/>
        <w:rPr>
          <w:rFonts w:ascii="Calibri" w:hAnsi="Calibri" w:cs="Calibri"/>
        </w:rPr>
      </w:pPr>
      <w:r w:rsidRPr="0078076C">
        <w:rPr>
          <w:rFonts w:ascii="Calibri" w:hAnsi="Calibri" w:cs="Calibri"/>
        </w:rPr>
        <w:t>Nombre</w:t>
      </w:r>
    </w:p>
    <w:p w:rsidR="00A47DF6" w:rsidRPr="0078076C" w:rsidRDefault="00F35767" w:rsidP="00F35767">
      <w:pPr>
        <w:pStyle w:val="Ttulo3"/>
        <w:rPr>
          <w:rFonts w:ascii="Calibri" w:hAnsi="Calibri" w:cs="Calibri"/>
          <w:color w:val="000000" w:themeColor="text1"/>
        </w:rPr>
      </w:pPr>
      <w:r w:rsidRPr="0078076C">
        <w:rPr>
          <w:rFonts w:ascii="Calibri" w:hAnsi="Calibri" w:cs="Calibri"/>
          <w:color w:val="000000" w:themeColor="text1"/>
        </w:rPr>
        <w:t>Celular</w:t>
      </w:r>
      <w:r w:rsidR="00A47DF6" w:rsidRPr="0078076C">
        <w:rPr>
          <w:rFonts w:ascii="Calibri" w:hAnsi="Calibri" w:cs="Calibri"/>
          <w:color w:val="000000" w:themeColor="text1"/>
        </w:rPr>
        <w:t>:</w:t>
      </w:r>
    </w:p>
    <w:p w:rsidR="00141A4C" w:rsidRPr="0078076C" w:rsidRDefault="001606D8" w:rsidP="00141A4C">
      <w:pPr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Correo electrónico:"/>
          <w:tag w:val="Correo electrónico:"/>
          <w:id w:val="-391963670"/>
          <w:placeholder>
            <w:docPart w:val="DECE614B54414317BA256FC42C8944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 w:rsidRPr="0078076C">
            <w:rPr>
              <w:rFonts w:ascii="Calibri" w:hAnsi="Calibri" w:cs="Calibri"/>
              <w:color w:val="auto"/>
              <w:lang w:bidi="es-ES"/>
            </w:rPr>
            <w:t>Correo electrónico</w:t>
          </w:r>
        </w:sdtContent>
      </w:sdt>
      <w:r w:rsidR="00A47DF6" w:rsidRPr="0078076C">
        <w:rPr>
          <w:rFonts w:ascii="Calibri" w:hAnsi="Calibri" w:cs="Calibri"/>
          <w:color w:val="auto"/>
        </w:rPr>
        <w:t>:</w:t>
      </w:r>
    </w:p>
    <w:p w:rsidR="006270A9" w:rsidRPr="0078076C" w:rsidRDefault="00A47DF6" w:rsidP="00141A4C">
      <w:pPr>
        <w:pStyle w:val="Ttulo1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Breve perfil</w:t>
      </w:r>
      <w:bookmarkStart w:id="0" w:name="_GoBack"/>
      <w:bookmarkEnd w:id="0"/>
    </w:p>
    <w:p w:rsidR="006270A9" w:rsidRPr="0078076C" w:rsidRDefault="001606D8">
      <w:pPr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Agregar objetivos:"/>
          <w:tag w:val="Agregar objetivos:"/>
          <w:id w:val="396481143"/>
          <w:placeholder>
            <w:docPart w:val="E1DFFFFF337D4C72A2928DEAC42E8F59"/>
          </w:placeholder>
          <w:temporary/>
          <w:showingPlcHdr/>
          <w15:appearance w15:val="hidden"/>
        </w:sdtPr>
        <w:sdtEndPr/>
        <w:sdtContent>
          <w:r w:rsidR="009D5933" w:rsidRPr="0078076C">
            <w:rPr>
              <w:rFonts w:ascii="Calibri" w:hAnsi="Calibri" w:cs="Calibri"/>
              <w:color w:val="auto"/>
              <w:lang w:bidi="es-ES"/>
            </w:rPr>
            <w:t xml:space="preserve">Para empezar ahora mismo, </w:t>
          </w:r>
          <w:r w:rsidR="00141A4C" w:rsidRPr="0078076C">
            <w:rPr>
              <w:rFonts w:ascii="Calibri" w:hAnsi="Calibri" w:cs="Calibri"/>
              <w:color w:val="auto"/>
              <w:lang w:bidi="es-ES"/>
            </w:rPr>
            <w:t>haga clic</w:t>
          </w:r>
          <w:r w:rsidR="009D5933" w:rsidRPr="0078076C">
            <w:rPr>
              <w:rFonts w:ascii="Calibri" w:hAnsi="Calibri" w:cs="Calibri"/>
              <w:color w:val="auto"/>
              <w:lang w:bidi="es-ES"/>
            </w:rPr>
            <w:t xml:space="preserve"> en el texto de cualquier marcador de posición (como este) y empiece a escribir para reemplazarlo por el suyo.</w:t>
          </w:r>
        </w:sdtContent>
      </w:sdt>
    </w:p>
    <w:sdt>
      <w:sdtPr>
        <w:rPr>
          <w:rFonts w:ascii="Calibri" w:hAnsi="Calibri" w:cs="Calibri"/>
          <w:color w:val="auto"/>
        </w:rPr>
        <w:alias w:val="Experiencia:"/>
        <w:tag w:val="Experiencia:"/>
        <w:id w:val="171684534"/>
        <w:placeholder>
          <w:docPart w:val="DA9851B8177941FF8531007CA716596A"/>
        </w:placeholder>
        <w:temporary/>
        <w:showingPlcHdr/>
        <w15:appearance w15:val="hidden"/>
      </w:sdtPr>
      <w:sdtEndPr/>
      <w:sdtContent>
        <w:p w:rsidR="006270A9" w:rsidRPr="0078076C" w:rsidRDefault="009D5933">
          <w:pPr>
            <w:pStyle w:val="Ttulo1"/>
            <w:rPr>
              <w:rFonts w:ascii="Calibri" w:hAnsi="Calibri" w:cs="Calibri"/>
              <w:color w:val="auto"/>
            </w:rPr>
          </w:pPr>
          <w:r w:rsidRPr="0078076C">
            <w:rPr>
              <w:rFonts w:ascii="Calibri" w:hAnsi="Calibri" w:cs="Calibri"/>
              <w:color w:val="auto"/>
              <w:lang w:bidi="es-ES"/>
            </w:rPr>
            <w:t>Experiencia</w:t>
          </w:r>
        </w:p>
      </w:sdtContent>
    </w:sdt>
    <w:p w:rsidR="006270A9" w:rsidRPr="0078076C" w:rsidRDefault="00A47DF6">
      <w:pPr>
        <w:pStyle w:val="Ttulo2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CARGO</w:t>
      </w:r>
      <w:r w:rsidR="009D5933" w:rsidRPr="0078076C">
        <w:rPr>
          <w:rFonts w:ascii="Calibri" w:hAnsi="Calibri" w:cs="Calibri"/>
          <w:color w:val="auto"/>
          <w:lang w:bidi="es-ES"/>
        </w:rPr>
        <w:t> | </w:t>
      </w:r>
      <w:r w:rsidRPr="0078076C">
        <w:rPr>
          <w:rFonts w:ascii="Calibri" w:hAnsi="Calibri" w:cs="Calibri"/>
          <w:color w:val="auto"/>
        </w:rPr>
        <w:t>INSTITUCIÓN</w:t>
      </w:r>
      <w:r w:rsidR="009D5933" w:rsidRPr="0078076C">
        <w:rPr>
          <w:rFonts w:ascii="Calibri" w:hAnsi="Calibri" w:cs="Calibri"/>
          <w:color w:val="auto"/>
          <w:lang w:bidi="es-ES"/>
        </w:rPr>
        <w:t> | </w:t>
      </w:r>
      <w:sdt>
        <w:sdtPr>
          <w:rPr>
            <w:rFonts w:ascii="Calibri" w:hAnsi="Calibri" w:cs="Calibri"/>
            <w:color w:val="auto"/>
          </w:rPr>
          <w:alias w:val="Fechas de inicio y finalización del puesto 1:"/>
          <w:tag w:val="Fechas de inicio y finalización del puesto 1:"/>
          <w:id w:val="-577978458"/>
          <w:placeholder>
            <w:docPart w:val="979F5B6AD8AE4A0496AD93B9F85C9AED"/>
          </w:placeholder>
          <w:temporary/>
          <w:showingPlcHdr/>
          <w15:appearance w15:val="hidden"/>
          <w:text/>
        </w:sdtPr>
        <w:sdtEndPr/>
        <w:sdtContent>
          <w:r w:rsidR="009D5933" w:rsidRPr="0078076C">
            <w:rPr>
              <w:rFonts w:ascii="Calibri" w:hAnsi="Calibri" w:cs="Calibri"/>
              <w:color w:val="auto"/>
              <w:lang w:bidi="es-ES"/>
            </w:rPr>
            <w:t>Fechas de inicio y finalización</w:t>
          </w:r>
        </w:sdtContent>
      </w:sdt>
    </w:p>
    <w:sdt>
      <w:sdtPr>
        <w:rPr>
          <w:rFonts w:ascii="Calibri" w:hAnsi="Calibri" w:cs="Calibri"/>
          <w:color w:val="auto"/>
        </w:rPr>
        <w:alias w:val="Principales responsabilidades del puesto 1:"/>
        <w:tag w:val="Principales responsabilidades del puesto 1:"/>
        <w:id w:val="-513455036"/>
        <w:placeholder>
          <w:docPart w:val="FB7EDBFB7DDB446BAC12B4DFBE01199C"/>
        </w:placeholder>
        <w:temporary/>
        <w:showingPlcHdr/>
        <w15:appearance w15:val="hidden"/>
      </w:sdtPr>
      <w:sdtEndPr/>
      <w:sdtContent>
        <w:p w:rsidR="006270A9" w:rsidRPr="0078076C" w:rsidRDefault="009D5933">
          <w:pPr>
            <w:pStyle w:val="Listaconvietas"/>
            <w:rPr>
              <w:rFonts w:ascii="Calibri" w:hAnsi="Calibri" w:cs="Calibri"/>
              <w:color w:val="auto"/>
            </w:rPr>
          </w:pPr>
          <w:r w:rsidRPr="0078076C">
            <w:rPr>
              <w:rFonts w:ascii="Calibri" w:hAnsi="Calibri" w:cs="Calibri"/>
              <w:color w:val="auto"/>
              <w:lang w:bidi="es-ES"/>
            </w:rPr>
            <w:t>En este espacio, escriba un resumen breve de sus principales responsabilidades y sus mayores logros.</w:t>
          </w:r>
        </w:p>
      </w:sdtContent>
    </w:sdt>
    <w:p w:rsidR="006270A9" w:rsidRPr="0078076C" w:rsidRDefault="00A47DF6">
      <w:pPr>
        <w:pStyle w:val="Ttulo2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CARGO</w:t>
      </w:r>
      <w:r w:rsidR="009D5933" w:rsidRPr="0078076C">
        <w:rPr>
          <w:rFonts w:ascii="Calibri" w:hAnsi="Calibri" w:cs="Calibri"/>
          <w:color w:val="auto"/>
          <w:lang w:bidi="es-ES"/>
        </w:rPr>
        <w:t> | </w:t>
      </w:r>
      <w:r w:rsidRPr="0078076C">
        <w:rPr>
          <w:rFonts w:ascii="Calibri" w:hAnsi="Calibri" w:cs="Calibri"/>
          <w:color w:val="auto"/>
        </w:rPr>
        <w:t>INSTITUCIÓN</w:t>
      </w:r>
      <w:r w:rsidR="009D5933" w:rsidRPr="0078076C">
        <w:rPr>
          <w:rFonts w:ascii="Calibri" w:hAnsi="Calibri" w:cs="Calibri"/>
          <w:color w:val="auto"/>
          <w:lang w:bidi="es-ES"/>
        </w:rPr>
        <w:t> | </w:t>
      </w:r>
      <w:sdt>
        <w:sdtPr>
          <w:rPr>
            <w:rFonts w:ascii="Calibri" w:hAnsi="Calibri" w:cs="Calibri"/>
            <w:color w:val="auto"/>
          </w:rPr>
          <w:alias w:val="Fechas de inicio y finalización del puesto 2:"/>
          <w:tag w:val="Fechas de inicio y finalización del puesto 2:"/>
          <w:id w:val="-1256672044"/>
          <w:placeholder>
            <w:docPart w:val="ACE49BD5563F4077B8B1A3CF2C17AD63"/>
          </w:placeholder>
          <w:temporary/>
          <w:showingPlcHdr/>
          <w15:appearance w15:val="hidden"/>
          <w:text/>
        </w:sdtPr>
        <w:sdtEndPr/>
        <w:sdtContent>
          <w:r w:rsidR="009D5933" w:rsidRPr="0078076C">
            <w:rPr>
              <w:rFonts w:ascii="Calibri" w:hAnsi="Calibri" w:cs="Calibri"/>
              <w:color w:val="auto"/>
              <w:lang w:bidi="es-ES"/>
            </w:rPr>
            <w:t>Fechas de inicio y finalización</w:t>
          </w:r>
        </w:sdtContent>
      </w:sdt>
    </w:p>
    <w:sdt>
      <w:sdtPr>
        <w:rPr>
          <w:rFonts w:ascii="Calibri" w:hAnsi="Calibri" w:cs="Calibri"/>
          <w:color w:val="auto"/>
        </w:rPr>
        <w:alias w:val="Principales responsabilidades del puesto 2:"/>
        <w:tag w:val="Principales responsabilidades del puesto 2:"/>
        <w:id w:val="2140524828"/>
        <w:placeholder>
          <w:docPart w:val="07D1C0F612184809A9BD8522A698A454"/>
        </w:placeholder>
        <w:temporary/>
        <w:showingPlcHdr/>
        <w15:appearance w15:val="hidden"/>
      </w:sdtPr>
      <w:sdtEndPr/>
      <w:sdtContent>
        <w:p w:rsidR="001B29CF" w:rsidRPr="0078076C" w:rsidRDefault="009D5933" w:rsidP="001B29CF">
          <w:pPr>
            <w:pStyle w:val="Listaconvietas"/>
            <w:rPr>
              <w:rFonts w:ascii="Calibri" w:hAnsi="Calibri" w:cs="Calibri"/>
              <w:color w:val="auto"/>
            </w:rPr>
          </w:pPr>
          <w:r w:rsidRPr="0078076C">
            <w:rPr>
              <w:rFonts w:ascii="Calibri" w:hAnsi="Calibri" w:cs="Calibri"/>
              <w:color w:val="auto"/>
              <w:lang w:bidi="es-ES"/>
            </w:rPr>
            <w:t>En este espacio, escriba un resumen breve de sus principales responsabilidades y sus mayores logros.</w:t>
          </w:r>
        </w:p>
      </w:sdtContent>
    </w:sdt>
    <w:sdt>
      <w:sdtPr>
        <w:rPr>
          <w:rFonts w:ascii="Calibri" w:hAnsi="Calibri" w:cs="Calibri"/>
          <w:color w:val="auto"/>
        </w:rPr>
        <w:alias w:val="Educación:"/>
        <w:tag w:val="Educación:"/>
        <w:id w:val="807127995"/>
        <w:placeholder>
          <w:docPart w:val="B2ABBBB9B37A441C9CC5C3AC69FB56AB"/>
        </w:placeholder>
        <w:temporary/>
        <w:showingPlcHdr/>
        <w15:appearance w15:val="hidden"/>
      </w:sdtPr>
      <w:sdtEndPr/>
      <w:sdtContent>
        <w:p w:rsidR="00CC79E8" w:rsidRPr="0078076C" w:rsidRDefault="00CC79E8" w:rsidP="00CC79E8">
          <w:pPr>
            <w:pStyle w:val="Ttulo1"/>
            <w:rPr>
              <w:rFonts w:ascii="Calibri" w:hAnsi="Calibri" w:cs="Calibri"/>
              <w:color w:val="auto"/>
            </w:rPr>
          </w:pPr>
          <w:r w:rsidRPr="0078076C">
            <w:rPr>
              <w:rFonts w:ascii="Calibri" w:hAnsi="Calibri" w:cs="Calibri"/>
              <w:color w:val="auto"/>
              <w:lang w:bidi="es-ES"/>
            </w:rPr>
            <w:t>Educación</w:t>
          </w:r>
        </w:p>
      </w:sdtContent>
    </w:sdt>
    <w:p w:rsidR="00CC79E8" w:rsidRPr="0078076C" w:rsidRDefault="001606D8" w:rsidP="00CC79E8">
      <w:pPr>
        <w:pStyle w:val="Ttulo2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Titulación:"/>
          <w:tag w:val="Titulación:"/>
          <w:id w:val="-1403435167"/>
          <w:placeholder>
            <w:docPart w:val="33773D41EB944076A253FEBBC61D0CC1"/>
          </w:placeholder>
          <w:temporary/>
          <w:showingPlcHdr/>
          <w15:appearance w15:val="hidden"/>
          <w:text/>
        </w:sdtPr>
        <w:sdtEndPr/>
        <w:sdtContent>
          <w:r w:rsidR="00CC79E8" w:rsidRPr="0078076C">
            <w:rPr>
              <w:rFonts w:ascii="Calibri" w:hAnsi="Calibri" w:cs="Calibri"/>
              <w:color w:val="auto"/>
              <w:lang w:bidi="es-ES"/>
            </w:rPr>
            <w:t>Titulación</w:t>
          </w:r>
        </w:sdtContent>
      </w:sdt>
      <w:r w:rsidR="00CC79E8" w:rsidRPr="0078076C">
        <w:rPr>
          <w:rFonts w:ascii="Calibri" w:hAnsi="Calibri" w:cs="Calibri"/>
          <w:color w:val="auto"/>
          <w:lang w:bidi="es-ES"/>
        </w:rPr>
        <w:t> | </w:t>
      </w:r>
      <w:sdt>
        <w:sdtPr>
          <w:rPr>
            <w:rFonts w:ascii="Calibri" w:hAnsi="Calibri" w:cs="Calibri"/>
            <w:color w:val="auto"/>
          </w:rPr>
          <w:alias w:val="Fecha de obtención:"/>
          <w:tag w:val="Fecha de obtención:"/>
          <w:id w:val="-315799195"/>
          <w:placeholder>
            <w:docPart w:val="BCBE50BDD1B74555A442EF057614C47D"/>
          </w:placeholder>
          <w:temporary/>
          <w:showingPlcHdr/>
          <w15:appearance w15:val="hidden"/>
          <w:text/>
        </w:sdtPr>
        <w:sdtEndPr/>
        <w:sdtContent>
          <w:r w:rsidR="00CC79E8" w:rsidRPr="0078076C">
            <w:rPr>
              <w:rFonts w:ascii="Calibri" w:hAnsi="Calibri" w:cs="Calibri"/>
              <w:color w:val="auto"/>
              <w:lang w:bidi="es-ES"/>
            </w:rPr>
            <w:t>Fecha de obtención</w:t>
          </w:r>
        </w:sdtContent>
      </w:sdt>
      <w:r w:rsidR="00CC79E8" w:rsidRPr="0078076C">
        <w:rPr>
          <w:rFonts w:ascii="Calibri" w:hAnsi="Calibri" w:cs="Calibri"/>
          <w:color w:val="auto"/>
          <w:lang w:bidi="es-ES"/>
        </w:rPr>
        <w:t> | </w:t>
      </w:r>
      <w:r w:rsidR="00CC79E8" w:rsidRPr="0078076C">
        <w:rPr>
          <w:rFonts w:ascii="Calibri" w:hAnsi="Calibri" w:cs="Calibri"/>
          <w:color w:val="auto"/>
        </w:rPr>
        <w:t>Institución educativa</w:t>
      </w:r>
    </w:p>
    <w:p w:rsidR="00CC79E8" w:rsidRPr="0078076C" w:rsidRDefault="00CC79E8" w:rsidP="00CC79E8">
      <w:pPr>
        <w:pStyle w:val="Listaconvietas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  <w:lang w:bidi="es-ES"/>
        </w:rPr>
        <w:t xml:space="preserve">Área general de estudio: </w:t>
      </w:r>
      <w:sdt>
        <w:sdtPr>
          <w:rPr>
            <w:rFonts w:ascii="Calibri" w:hAnsi="Calibri" w:cs="Calibri"/>
            <w:color w:val="auto"/>
          </w:rPr>
          <w:alias w:val="Área general de estudio:"/>
          <w:tag w:val="Área general de estudio:"/>
          <w:id w:val="1821224400"/>
          <w:placeholder>
            <w:docPart w:val="2F86759B42134F90A98024AFBAC36E69"/>
          </w:placeholder>
          <w:temporary/>
          <w:showingPlcHdr/>
          <w15:appearance w15:val="hidden"/>
          <w:text/>
        </w:sdtPr>
        <w:sdtEndPr/>
        <w:sdtContent>
          <w:r w:rsidRPr="0078076C">
            <w:rPr>
              <w:rFonts w:ascii="Calibri" w:hAnsi="Calibri" w:cs="Calibri"/>
              <w:color w:val="auto"/>
              <w:lang w:bidi="es-ES"/>
            </w:rPr>
            <w:t>Haga clic aquí para escribir texto</w:t>
          </w:r>
        </w:sdtContent>
      </w:sdt>
    </w:p>
    <w:p w:rsidR="00CC79E8" w:rsidRPr="0078076C" w:rsidRDefault="001606D8" w:rsidP="00CC79E8">
      <w:pPr>
        <w:pStyle w:val="Ttulo2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</w:rPr>
          <w:alias w:val="Titulación:"/>
          <w:tag w:val="Titulación:"/>
          <w:id w:val="-1691290666"/>
          <w:placeholder>
            <w:docPart w:val="4549B14B3105478EB350FEF8BAB9A40C"/>
          </w:placeholder>
          <w:temporary/>
          <w:showingPlcHdr/>
          <w15:appearance w15:val="hidden"/>
          <w:text/>
        </w:sdtPr>
        <w:sdtEndPr/>
        <w:sdtContent>
          <w:r w:rsidR="00CC79E8" w:rsidRPr="0078076C">
            <w:rPr>
              <w:rFonts w:ascii="Calibri" w:hAnsi="Calibri" w:cs="Calibri"/>
              <w:color w:val="auto"/>
              <w:lang w:bidi="es-ES"/>
            </w:rPr>
            <w:t>Titulación</w:t>
          </w:r>
        </w:sdtContent>
      </w:sdt>
      <w:r w:rsidR="00CC79E8" w:rsidRPr="0078076C">
        <w:rPr>
          <w:rFonts w:ascii="Calibri" w:hAnsi="Calibri" w:cs="Calibri"/>
          <w:color w:val="auto"/>
          <w:lang w:bidi="es-ES"/>
        </w:rPr>
        <w:t> | </w:t>
      </w:r>
      <w:sdt>
        <w:sdtPr>
          <w:rPr>
            <w:rFonts w:ascii="Calibri" w:hAnsi="Calibri" w:cs="Calibri"/>
            <w:color w:val="auto"/>
          </w:rPr>
          <w:alias w:val="Fecha de obtención:"/>
          <w:tag w:val="Fecha de obtención:"/>
          <w:id w:val="-1221673033"/>
          <w:placeholder>
            <w:docPart w:val="DADC891B009E4C1EB48BC86DD3786CE0"/>
          </w:placeholder>
          <w:temporary/>
          <w:showingPlcHdr/>
          <w15:appearance w15:val="hidden"/>
          <w:text/>
        </w:sdtPr>
        <w:sdtEndPr/>
        <w:sdtContent>
          <w:r w:rsidR="00CC79E8" w:rsidRPr="0078076C">
            <w:rPr>
              <w:rFonts w:ascii="Calibri" w:hAnsi="Calibri" w:cs="Calibri"/>
              <w:color w:val="auto"/>
              <w:lang w:bidi="es-ES"/>
            </w:rPr>
            <w:t>Fecha de obtención</w:t>
          </w:r>
        </w:sdtContent>
      </w:sdt>
      <w:r w:rsidR="00CC79E8" w:rsidRPr="0078076C">
        <w:rPr>
          <w:rFonts w:ascii="Calibri" w:hAnsi="Calibri" w:cs="Calibri"/>
          <w:color w:val="auto"/>
          <w:lang w:bidi="es-ES"/>
        </w:rPr>
        <w:t> | </w:t>
      </w:r>
      <w:r w:rsidR="00CC79E8" w:rsidRPr="0078076C">
        <w:rPr>
          <w:rFonts w:ascii="Calibri" w:hAnsi="Calibri" w:cs="Calibri"/>
          <w:color w:val="auto"/>
        </w:rPr>
        <w:t>INSTITUCIÓN EDUCATIVA</w:t>
      </w:r>
    </w:p>
    <w:p w:rsidR="00CC79E8" w:rsidRPr="0078076C" w:rsidRDefault="00CC79E8" w:rsidP="00CC79E8">
      <w:pPr>
        <w:pStyle w:val="Listaconvietas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  <w:lang w:bidi="es-ES"/>
        </w:rPr>
        <w:t xml:space="preserve">Área general de estudio: </w:t>
      </w:r>
      <w:sdt>
        <w:sdtPr>
          <w:rPr>
            <w:rFonts w:ascii="Calibri" w:hAnsi="Calibri" w:cs="Calibri"/>
            <w:color w:val="auto"/>
          </w:rPr>
          <w:alias w:val="Área general de estudio:"/>
          <w:tag w:val="Área general de estudio:"/>
          <w:id w:val="1046181329"/>
          <w:placeholder>
            <w:docPart w:val="8D7B14D856CB43DE8A54C502AB170DDB"/>
          </w:placeholder>
          <w:temporary/>
          <w:showingPlcHdr/>
          <w15:appearance w15:val="hidden"/>
          <w:text/>
        </w:sdtPr>
        <w:sdtEndPr/>
        <w:sdtContent>
          <w:r w:rsidRPr="0078076C">
            <w:rPr>
              <w:rFonts w:ascii="Calibri" w:hAnsi="Calibri" w:cs="Calibri"/>
              <w:color w:val="auto"/>
              <w:lang w:bidi="es-ES"/>
            </w:rPr>
            <w:t>Haga clic aquí para escribir texto</w:t>
          </w:r>
        </w:sdtContent>
      </w:sdt>
    </w:p>
    <w:p w:rsidR="00CC79E8" w:rsidRPr="0078076C" w:rsidRDefault="00CC79E8" w:rsidP="00A47DF6">
      <w:pPr>
        <w:pStyle w:val="Listaconvietas"/>
        <w:numPr>
          <w:ilvl w:val="0"/>
          <w:numId w:val="0"/>
        </w:numPr>
        <w:ind w:left="216" w:hanging="216"/>
        <w:rPr>
          <w:rFonts w:ascii="Calibri" w:hAnsi="Calibri" w:cs="Calibri"/>
          <w:color w:val="auto"/>
        </w:rPr>
      </w:pPr>
    </w:p>
    <w:sdt>
      <w:sdtPr>
        <w:rPr>
          <w:rFonts w:ascii="Calibri" w:hAnsi="Calibri" w:cs="Calibri"/>
          <w:color w:val="auto"/>
        </w:rPr>
        <w:alias w:val="Aptitudes y habilidades:"/>
        <w:tag w:val="Aptitudes y habilidades:"/>
        <w:id w:val="458624136"/>
        <w:placeholder>
          <w:docPart w:val="C61693D85DEF451F99416F82A054E8D3"/>
        </w:placeholder>
        <w:temporary/>
        <w:showingPlcHdr/>
        <w15:appearance w15:val="hidden"/>
      </w:sdtPr>
      <w:sdtEndPr/>
      <w:sdtContent>
        <w:p w:rsidR="00A47DF6" w:rsidRPr="0078076C" w:rsidRDefault="00A47DF6" w:rsidP="00A47DF6">
          <w:pPr>
            <w:pStyle w:val="Ttulo1"/>
            <w:rPr>
              <w:rFonts w:ascii="Calibri" w:hAnsi="Calibri" w:cs="Calibri"/>
              <w:color w:val="auto"/>
            </w:rPr>
          </w:pPr>
          <w:r w:rsidRPr="0078076C">
            <w:rPr>
              <w:rFonts w:ascii="Calibri" w:hAnsi="Calibri" w:cs="Calibri"/>
              <w:color w:val="auto"/>
              <w:lang w:bidi="es-ES"/>
            </w:rPr>
            <w:t>Aptitudes y habilidades</w:t>
          </w:r>
        </w:p>
      </w:sdtContent>
    </w:sdt>
    <w:p w:rsidR="00A47DF6" w:rsidRPr="0078076C" w:rsidRDefault="00A47DF6" w:rsidP="00A47DF6">
      <w:pPr>
        <w:pStyle w:val="Ttulo2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 xml:space="preserve">COMPLETAR </w:t>
      </w:r>
    </w:p>
    <w:p w:rsidR="00A47DF6" w:rsidRPr="0078076C" w:rsidRDefault="00A47DF6" w:rsidP="00A47DF6">
      <w:pPr>
        <w:pStyle w:val="Listaconvietas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COMPLETAR</w:t>
      </w:r>
    </w:p>
    <w:p w:rsidR="00A47DF6" w:rsidRPr="0078076C" w:rsidRDefault="00A47DF6" w:rsidP="00A47DF6">
      <w:pPr>
        <w:pStyle w:val="Ttulo1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Otra información relevante que considere para la postulación</w:t>
      </w:r>
    </w:p>
    <w:p w:rsidR="00A47DF6" w:rsidRPr="0078076C" w:rsidRDefault="00A47DF6" w:rsidP="00A47DF6">
      <w:pPr>
        <w:pStyle w:val="Ttulo2"/>
        <w:rPr>
          <w:rFonts w:ascii="Calibri" w:hAnsi="Calibri" w:cs="Calibri"/>
          <w:color w:val="auto"/>
        </w:rPr>
      </w:pPr>
      <w:r w:rsidRPr="0078076C">
        <w:rPr>
          <w:rFonts w:ascii="Calibri" w:hAnsi="Calibri" w:cs="Calibri"/>
          <w:color w:val="auto"/>
        </w:rPr>
        <w:t>COMPLETAR</w:t>
      </w:r>
    </w:p>
    <w:p w:rsidR="00A47DF6" w:rsidRPr="001B29CF" w:rsidRDefault="00A47DF6" w:rsidP="00A47DF6">
      <w:pPr>
        <w:pStyle w:val="Listaconvietas"/>
        <w:numPr>
          <w:ilvl w:val="0"/>
          <w:numId w:val="0"/>
        </w:numPr>
        <w:ind w:left="216" w:hanging="216"/>
      </w:pPr>
    </w:p>
    <w:sectPr w:rsidR="00A47DF6" w:rsidRPr="001B29CF" w:rsidSect="00617B26">
      <w:footerReference w:type="default" r:id="rId8"/>
      <w:headerReference w:type="firs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D8" w:rsidRDefault="001606D8">
      <w:pPr>
        <w:spacing w:after="0"/>
      </w:pPr>
      <w:r>
        <w:separator/>
      </w:r>
    </w:p>
  </w:endnote>
  <w:endnote w:type="continuationSeparator" w:id="0">
    <w:p w:rsidR="001606D8" w:rsidRDefault="00160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47DF6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D8" w:rsidRDefault="001606D8">
      <w:pPr>
        <w:spacing w:after="0"/>
      </w:pPr>
      <w:r>
        <w:separator/>
      </w:r>
    </w:p>
  </w:footnote>
  <w:footnote w:type="continuationSeparator" w:id="0">
    <w:p w:rsidR="001606D8" w:rsidRDefault="00160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F6" w:rsidRDefault="00A47DF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1896110" cy="895985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aconviet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aconnme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F6"/>
    <w:rsid w:val="000A4F59"/>
    <w:rsid w:val="00141A4C"/>
    <w:rsid w:val="001606D8"/>
    <w:rsid w:val="001B29CF"/>
    <w:rsid w:val="00255E27"/>
    <w:rsid w:val="0028220F"/>
    <w:rsid w:val="00356C14"/>
    <w:rsid w:val="00617B26"/>
    <w:rsid w:val="006270A9"/>
    <w:rsid w:val="00675956"/>
    <w:rsid w:val="00681034"/>
    <w:rsid w:val="006B7A38"/>
    <w:rsid w:val="0078076C"/>
    <w:rsid w:val="007F747D"/>
    <w:rsid w:val="00816216"/>
    <w:rsid w:val="0087734B"/>
    <w:rsid w:val="008A7105"/>
    <w:rsid w:val="009D5933"/>
    <w:rsid w:val="00A47DF6"/>
    <w:rsid w:val="00BD768D"/>
    <w:rsid w:val="00C61F8E"/>
    <w:rsid w:val="00CC79E8"/>
    <w:rsid w:val="00E40DD7"/>
    <w:rsid w:val="00E83E4B"/>
    <w:rsid w:val="00F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7C9B1-80B7-4565-AB05-42B4C94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67"/>
  </w:style>
  <w:style w:type="paragraph" w:styleId="Ttulo1">
    <w:name w:val="heading 1"/>
    <w:basedOn w:val="Normal"/>
    <w:link w:val="Ttulo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5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57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autoRedefine/>
    <w:uiPriority w:val="1"/>
    <w:qFormat/>
    <w:rsid w:val="00F35767"/>
    <w:pPr>
      <w:spacing w:after="120"/>
      <w:contextualSpacing/>
    </w:pPr>
    <w:rPr>
      <w:rFonts w:asciiTheme="majorHAnsi" w:eastAsiaTheme="majorEastAsia" w:hAnsiTheme="majorHAnsi" w:cstheme="majorBidi"/>
      <w:color w:val="auto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F35767"/>
    <w:rPr>
      <w:rFonts w:asciiTheme="majorHAnsi" w:eastAsiaTheme="majorEastAsia" w:hAnsiTheme="majorHAnsi" w:cstheme="majorBidi"/>
      <w:color w:val="auto"/>
      <w:kern w:val="28"/>
      <w:sz w:val="56"/>
    </w:rPr>
  </w:style>
  <w:style w:type="character" w:styleId="Textodelmarcadordeposicin">
    <w:name w:val="Placeholder Text"/>
    <w:basedOn w:val="Fuentedeprrafopredeter"/>
    <w:uiPriority w:val="99"/>
    <w:semiHidden/>
    <w:rsid w:val="00E83E4B"/>
    <w:rPr>
      <w:color w:val="393939" w:themeColor="text2" w:themeShade="BF"/>
    </w:rPr>
  </w:style>
  <w:style w:type="paragraph" w:styleId="Listaconvieta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034"/>
    <w:rPr>
      <w:color w:val="2A7B88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A7B88" w:themeColor="accent1" w:themeShade="BF"/>
    </w:rPr>
  </w:style>
  <w:style w:type="paragraph" w:styleId="Listaconnme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3E4B"/>
    <w:rPr>
      <w:szCs w:val="16"/>
    </w:rPr>
  </w:style>
  <w:style w:type="paragraph" w:styleId="Textodebloqu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3E4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220F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0F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2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20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20F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220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220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20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220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220F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F35767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35767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AppData\Roaming\Microsoft\Templates\Curr&#237;culum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CE614B54414317BA256FC42C89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C15E-0827-46DC-866F-C570747D4561}"/>
      </w:docPartPr>
      <w:docPartBody>
        <w:p w:rsidR="00B116DA" w:rsidRDefault="00E12059">
          <w:pPr>
            <w:pStyle w:val="DECE614B54414317BA256FC42C89447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1DFFFFF337D4C72A2928DEAC42E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FB68-F5F8-4D40-AC92-466C972A8CFA}"/>
      </w:docPartPr>
      <w:docPartBody>
        <w:p w:rsidR="00B116DA" w:rsidRDefault="00E12059">
          <w:pPr>
            <w:pStyle w:val="E1DFFFFF337D4C72A2928DEAC42E8F59"/>
          </w:pPr>
          <w:r>
            <w:rPr>
              <w:lang w:bidi="es-ES"/>
            </w:rPr>
            <w:t>Para empezar ahora mismo, haga clic en el texto de cualquier marcador de posición (como este) y empiece a escribir para reemplazarlo por el suyo.</w:t>
          </w:r>
        </w:p>
      </w:docPartBody>
    </w:docPart>
    <w:docPart>
      <w:docPartPr>
        <w:name w:val="DA9851B8177941FF8531007CA716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5840-5523-4658-82BB-78D4BB690A32}"/>
      </w:docPartPr>
      <w:docPartBody>
        <w:p w:rsidR="00B116DA" w:rsidRDefault="00E12059">
          <w:pPr>
            <w:pStyle w:val="DA9851B8177941FF8531007CA716596A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979F5B6AD8AE4A0496AD93B9F85C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CD0B-8C99-4597-B921-020F01F9CC7E}"/>
      </w:docPartPr>
      <w:docPartBody>
        <w:p w:rsidR="00B116DA" w:rsidRDefault="00E12059">
          <w:pPr>
            <w:pStyle w:val="979F5B6AD8AE4A0496AD93B9F85C9AED"/>
          </w:pPr>
          <w:r>
            <w:rPr>
              <w:lang w:bidi="es-ES"/>
            </w:rPr>
            <w:t>Fechas de inicio y finalización</w:t>
          </w:r>
        </w:p>
      </w:docPartBody>
    </w:docPart>
    <w:docPart>
      <w:docPartPr>
        <w:name w:val="FB7EDBFB7DDB446BAC12B4DFBE01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77D0-FC3E-464E-9DA4-65459A291336}"/>
      </w:docPartPr>
      <w:docPartBody>
        <w:p w:rsidR="00B116DA" w:rsidRDefault="00E12059">
          <w:pPr>
            <w:pStyle w:val="FB7EDBFB7DDB446BAC12B4DFBE01199C"/>
          </w:pPr>
          <w:r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ACE49BD5563F4077B8B1A3CF2C17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0493-80C1-41CE-A134-281B72D8F13F}"/>
      </w:docPartPr>
      <w:docPartBody>
        <w:p w:rsidR="00B116DA" w:rsidRDefault="00E12059">
          <w:pPr>
            <w:pStyle w:val="ACE49BD5563F4077B8B1A3CF2C17AD63"/>
          </w:pPr>
          <w:r>
            <w:rPr>
              <w:lang w:bidi="es-ES"/>
            </w:rPr>
            <w:t>Fechas de inicio y finalización</w:t>
          </w:r>
        </w:p>
      </w:docPartBody>
    </w:docPart>
    <w:docPart>
      <w:docPartPr>
        <w:name w:val="07D1C0F612184809A9BD8522A698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DAD1-C7B9-49E9-8FD8-9A071B26E955}"/>
      </w:docPartPr>
      <w:docPartBody>
        <w:p w:rsidR="00B116DA" w:rsidRDefault="00E12059">
          <w:pPr>
            <w:pStyle w:val="07D1C0F612184809A9BD8522A698A454"/>
          </w:pPr>
          <w:r w:rsidRPr="001B29CF">
            <w:rPr>
              <w:lang w:bidi="es-ES"/>
            </w:rPr>
            <w:t>En este espacio, escriba un resumen breve de sus principales responsabilidades y sus mayores logros.</w:t>
          </w:r>
        </w:p>
      </w:docPartBody>
    </w:docPart>
    <w:docPart>
      <w:docPartPr>
        <w:name w:val="C61693D85DEF451F99416F82A054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244F-CF7C-4887-9880-7347E418C066}"/>
      </w:docPartPr>
      <w:docPartBody>
        <w:p w:rsidR="00B116DA" w:rsidRDefault="008B33A1" w:rsidP="008B33A1">
          <w:pPr>
            <w:pStyle w:val="C61693D85DEF451F99416F82A054E8D3"/>
          </w:pPr>
          <w:r>
            <w:rPr>
              <w:lang w:bidi="es-ES"/>
            </w:rPr>
            <w:t>Aptitudes y habilidades</w:t>
          </w:r>
        </w:p>
      </w:docPartBody>
    </w:docPart>
    <w:docPart>
      <w:docPartPr>
        <w:name w:val="B2ABBBB9B37A441C9CC5C3AC69FB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B31B-B220-439A-8DE5-6CE84B1DE59E}"/>
      </w:docPartPr>
      <w:docPartBody>
        <w:p w:rsidR="00B116DA" w:rsidRDefault="008B33A1" w:rsidP="008B33A1">
          <w:pPr>
            <w:pStyle w:val="B2ABBBB9B37A441C9CC5C3AC69FB56AB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33773D41EB944076A253FEBBC61D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66EF-4C95-4595-A783-B86D30481FE5}"/>
      </w:docPartPr>
      <w:docPartBody>
        <w:p w:rsidR="00B116DA" w:rsidRDefault="008B33A1" w:rsidP="008B33A1">
          <w:pPr>
            <w:pStyle w:val="33773D41EB944076A253FEBBC61D0CC1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BCBE50BDD1B74555A442EF057614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CC30-4466-4CDD-A341-C2CF7F42B2BA}"/>
      </w:docPartPr>
      <w:docPartBody>
        <w:p w:rsidR="00B116DA" w:rsidRDefault="008B33A1" w:rsidP="008B33A1">
          <w:pPr>
            <w:pStyle w:val="BCBE50BDD1B74555A442EF057614C47D"/>
          </w:pPr>
          <w:r>
            <w:rPr>
              <w:lang w:bidi="es-ES"/>
            </w:rPr>
            <w:t>Fecha de obtención</w:t>
          </w:r>
        </w:p>
      </w:docPartBody>
    </w:docPart>
    <w:docPart>
      <w:docPartPr>
        <w:name w:val="2F86759B42134F90A98024AFBAC3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739-96A8-46B4-87E7-EA4F05FB8B6F}"/>
      </w:docPartPr>
      <w:docPartBody>
        <w:p w:rsidR="00B116DA" w:rsidRDefault="008B33A1" w:rsidP="008B33A1">
          <w:pPr>
            <w:pStyle w:val="2F86759B42134F90A98024AFBAC36E69"/>
          </w:pPr>
          <w:r>
            <w:rPr>
              <w:lang w:bidi="es-ES"/>
            </w:rPr>
            <w:t>Haga clic aquí para escribir texto</w:t>
          </w:r>
        </w:p>
      </w:docPartBody>
    </w:docPart>
    <w:docPart>
      <w:docPartPr>
        <w:name w:val="4549B14B3105478EB350FEF8BAB9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5CB-ED2B-4546-8BD7-EBD395E9F339}"/>
      </w:docPartPr>
      <w:docPartBody>
        <w:p w:rsidR="00B116DA" w:rsidRDefault="008B33A1" w:rsidP="008B33A1">
          <w:pPr>
            <w:pStyle w:val="4549B14B3105478EB350FEF8BAB9A40C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DADC891B009E4C1EB48BC86DD378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0052-A901-4FF9-AF4D-0A349EC9BCC6}"/>
      </w:docPartPr>
      <w:docPartBody>
        <w:p w:rsidR="00B116DA" w:rsidRDefault="008B33A1" w:rsidP="008B33A1">
          <w:pPr>
            <w:pStyle w:val="DADC891B009E4C1EB48BC86DD3786CE0"/>
          </w:pPr>
          <w:r>
            <w:rPr>
              <w:lang w:bidi="es-ES"/>
            </w:rPr>
            <w:t>Fecha de obtención</w:t>
          </w:r>
        </w:p>
      </w:docPartBody>
    </w:docPart>
    <w:docPart>
      <w:docPartPr>
        <w:name w:val="8D7B14D856CB43DE8A54C502AB17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5FB8-A1DC-47D5-BD9D-8EBB87CFD20B}"/>
      </w:docPartPr>
      <w:docPartBody>
        <w:p w:rsidR="00B116DA" w:rsidRDefault="008B33A1" w:rsidP="008B33A1">
          <w:pPr>
            <w:pStyle w:val="8D7B14D856CB43DE8A54C502AB170DDB"/>
          </w:pPr>
          <w:r>
            <w:rPr>
              <w:lang w:bidi="es-ES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A1"/>
    <w:rsid w:val="005D03E5"/>
    <w:rsid w:val="008B33A1"/>
    <w:rsid w:val="00B116DA"/>
    <w:rsid w:val="00DC7D8D"/>
    <w:rsid w:val="00E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2356DDF25B4639AF764874772BE7B7">
    <w:name w:val="2F2356DDF25B4639AF764874772BE7B7"/>
  </w:style>
  <w:style w:type="paragraph" w:customStyle="1" w:styleId="D657785330BF45D68319F29EF6093E11">
    <w:name w:val="D657785330BF45D68319F29EF6093E11"/>
  </w:style>
  <w:style w:type="paragraph" w:customStyle="1" w:styleId="50DCA35E332F474399809C302AC28948">
    <w:name w:val="50DCA35E332F474399809C302AC28948"/>
  </w:style>
  <w:style w:type="paragraph" w:customStyle="1" w:styleId="DECE614B54414317BA256FC42C894471">
    <w:name w:val="DECE614B54414317BA256FC42C894471"/>
  </w:style>
  <w:style w:type="paragraph" w:customStyle="1" w:styleId="B00590C3B55348BB83D2D1A722352705">
    <w:name w:val="B00590C3B55348BB83D2D1A722352705"/>
  </w:style>
  <w:style w:type="paragraph" w:customStyle="1" w:styleId="E1DFFFFF337D4C72A2928DEAC42E8F59">
    <w:name w:val="E1DFFFFF337D4C72A2928DEAC42E8F59"/>
  </w:style>
  <w:style w:type="paragraph" w:customStyle="1" w:styleId="D6CD3F64B37E41B089EE04346A961D5F">
    <w:name w:val="D6CD3F64B37E41B089EE04346A961D5F"/>
  </w:style>
  <w:style w:type="paragraph" w:customStyle="1" w:styleId="3C8FFF397C7E44FCB71D52CE7CF7F7E1">
    <w:name w:val="3C8FFF397C7E44FCB71D52CE7CF7F7E1"/>
  </w:style>
  <w:style w:type="paragraph" w:customStyle="1" w:styleId="20BA9E1E6D5042D28171A316FBB8A53D">
    <w:name w:val="20BA9E1E6D5042D28171A316FBB8A53D"/>
  </w:style>
  <w:style w:type="paragraph" w:customStyle="1" w:styleId="4973BB1C472F4221814EB83777C867D5">
    <w:name w:val="4973BB1C472F4221814EB83777C867D5"/>
  </w:style>
  <w:style w:type="paragraph" w:customStyle="1" w:styleId="E3A778098460487496A6C300F0B7FB29">
    <w:name w:val="E3A778098460487496A6C300F0B7FB29"/>
  </w:style>
  <w:style w:type="paragraph" w:customStyle="1" w:styleId="6E0BB3C666B246368EA4C06AFE0CCF86">
    <w:name w:val="6E0BB3C666B246368EA4C06AFE0CCF86"/>
  </w:style>
  <w:style w:type="paragraph" w:customStyle="1" w:styleId="07C5B92C08724D00B6E5F5541278D8BC">
    <w:name w:val="07C5B92C08724D00B6E5F5541278D8BC"/>
  </w:style>
  <w:style w:type="paragraph" w:customStyle="1" w:styleId="822B660138374FB3804DBD73F8BEFAB7">
    <w:name w:val="822B660138374FB3804DBD73F8BEFAB7"/>
  </w:style>
  <w:style w:type="paragraph" w:customStyle="1" w:styleId="BDE57AE71BFF45008AC5A46EC08EDC7B">
    <w:name w:val="BDE57AE71BFF45008AC5A46EC08EDC7B"/>
  </w:style>
  <w:style w:type="paragraph" w:customStyle="1" w:styleId="F79F01E3BD214650B74A3F4359A3FF36">
    <w:name w:val="F79F01E3BD214650B74A3F4359A3FF36"/>
  </w:style>
  <w:style w:type="paragraph" w:customStyle="1" w:styleId="31D1892C14544542950911D34487A665">
    <w:name w:val="31D1892C14544542950911D34487A665"/>
  </w:style>
  <w:style w:type="paragraph" w:customStyle="1" w:styleId="A560E09183D345F7BFB6176663FAA78C">
    <w:name w:val="A560E09183D345F7BFB6176663FAA78C"/>
  </w:style>
  <w:style w:type="paragraph" w:customStyle="1" w:styleId="7D61A5E5E3404181827EA64F41DCF444">
    <w:name w:val="7D61A5E5E3404181827EA64F41DCF444"/>
  </w:style>
  <w:style w:type="paragraph" w:customStyle="1" w:styleId="A434391A48FD45F2827DEC24429C1E8A">
    <w:name w:val="A434391A48FD45F2827DEC24429C1E8A"/>
  </w:style>
  <w:style w:type="paragraph" w:customStyle="1" w:styleId="406E62DB04064E1AA3B20E6350FF5A08">
    <w:name w:val="406E62DB04064E1AA3B20E6350FF5A08"/>
  </w:style>
  <w:style w:type="paragraph" w:customStyle="1" w:styleId="33E1722ADE6B439C80D763CFC09C90DE">
    <w:name w:val="33E1722ADE6B439C80D763CFC09C90DE"/>
  </w:style>
  <w:style w:type="paragraph" w:customStyle="1" w:styleId="058EB8E7067A479C942F7EC79C20D03F">
    <w:name w:val="058EB8E7067A479C942F7EC79C20D03F"/>
  </w:style>
  <w:style w:type="paragraph" w:customStyle="1" w:styleId="5756CDAE746145F8BDE158290FABA043">
    <w:name w:val="5756CDAE746145F8BDE158290FABA043"/>
  </w:style>
  <w:style w:type="paragraph" w:customStyle="1" w:styleId="DA9851B8177941FF8531007CA716596A">
    <w:name w:val="DA9851B8177941FF8531007CA716596A"/>
  </w:style>
  <w:style w:type="paragraph" w:customStyle="1" w:styleId="6B29332780B743CA8D72398B28184112">
    <w:name w:val="6B29332780B743CA8D72398B28184112"/>
  </w:style>
  <w:style w:type="paragraph" w:customStyle="1" w:styleId="DE9F926F11554C759767DF87F4A430F8">
    <w:name w:val="DE9F926F11554C759767DF87F4A430F8"/>
  </w:style>
  <w:style w:type="paragraph" w:customStyle="1" w:styleId="979F5B6AD8AE4A0496AD93B9F85C9AED">
    <w:name w:val="979F5B6AD8AE4A0496AD93B9F85C9AED"/>
  </w:style>
  <w:style w:type="paragraph" w:customStyle="1" w:styleId="FB7EDBFB7DDB446BAC12B4DFBE01199C">
    <w:name w:val="FB7EDBFB7DDB446BAC12B4DFBE01199C"/>
  </w:style>
  <w:style w:type="paragraph" w:customStyle="1" w:styleId="0949B2CB18C94946B3FCAD0C46E3496F">
    <w:name w:val="0949B2CB18C94946B3FCAD0C46E3496F"/>
  </w:style>
  <w:style w:type="paragraph" w:customStyle="1" w:styleId="CB3BEEEB97384DDDB9997BF006A69943">
    <w:name w:val="CB3BEEEB97384DDDB9997BF006A69943"/>
  </w:style>
  <w:style w:type="paragraph" w:customStyle="1" w:styleId="ACE49BD5563F4077B8B1A3CF2C17AD63">
    <w:name w:val="ACE49BD5563F4077B8B1A3CF2C17AD63"/>
  </w:style>
  <w:style w:type="paragraph" w:customStyle="1" w:styleId="07D1C0F612184809A9BD8522A698A454">
    <w:name w:val="07D1C0F612184809A9BD8522A698A454"/>
  </w:style>
  <w:style w:type="paragraph" w:customStyle="1" w:styleId="C61693D85DEF451F99416F82A054E8D3">
    <w:name w:val="C61693D85DEF451F99416F82A054E8D3"/>
    <w:rsid w:val="008B33A1"/>
  </w:style>
  <w:style w:type="paragraph" w:customStyle="1" w:styleId="0528D5B14072458AA8734991B5851C3C">
    <w:name w:val="0528D5B14072458AA8734991B5851C3C"/>
    <w:rsid w:val="008B33A1"/>
  </w:style>
  <w:style w:type="paragraph" w:customStyle="1" w:styleId="FB5CED740EE341C385AEB1D9C584278C">
    <w:name w:val="FB5CED740EE341C385AEB1D9C584278C"/>
    <w:rsid w:val="008B33A1"/>
  </w:style>
  <w:style w:type="paragraph" w:customStyle="1" w:styleId="EE6AAEE007894236815E06B6085E88EA">
    <w:name w:val="EE6AAEE007894236815E06B6085E88EA"/>
    <w:rsid w:val="008B33A1"/>
  </w:style>
  <w:style w:type="paragraph" w:customStyle="1" w:styleId="B2ABBBB9B37A441C9CC5C3AC69FB56AB">
    <w:name w:val="B2ABBBB9B37A441C9CC5C3AC69FB56AB"/>
    <w:rsid w:val="008B33A1"/>
  </w:style>
  <w:style w:type="paragraph" w:customStyle="1" w:styleId="33773D41EB944076A253FEBBC61D0CC1">
    <w:name w:val="33773D41EB944076A253FEBBC61D0CC1"/>
    <w:rsid w:val="008B33A1"/>
  </w:style>
  <w:style w:type="paragraph" w:customStyle="1" w:styleId="BCBE50BDD1B74555A442EF057614C47D">
    <w:name w:val="BCBE50BDD1B74555A442EF057614C47D"/>
    <w:rsid w:val="008B33A1"/>
  </w:style>
  <w:style w:type="paragraph" w:customStyle="1" w:styleId="2F86759B42134F90A98024AFBAC36E69">
    <w:name w:val="2F86759B42134F90A98024AFBAC36E69"/>
    <w:rsid w:val="008B33A1"/>
  </w:style>
  <w:style w:type="paragraph" w:customStyle="1" w:styleId="4549B14B3105478EB350FEF8BAB9A40C">
    <w:name w:val="4549B14B3105478EB350FEF8BAB9A40C"/>
    <w:rsid w:val="008B33A1"/>
  </w:style>
  <w:style w:type="paragraph" w:customStyle="1" w:styleId="DADC891B009E4C1EB48BC86DD3786CE0">
    <w:name w:val="DADC891B009E4C1EB48BC86DD3786CE0"/>
    <w:rsid w:val="008B33A1"/>
  </w:style>
  <w:style w:type="paragraph" w:customStyle="1" w:styleId="8D7B14D856CB43DE8A54C502AB170DDB">
    <w:name w:val="8D7B14D856CB43DE8A54C502AB170DDB"/>
    <w:rsid w:val="008B3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17BE-F9E4-49E7-B79C-386D6DD3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(color).dotx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ahumada benavides</dc:creator>
  <cp:keywords/>
  <cp:lastModifiedBy>Fer</cp:lastModifiedBy>
  <cp:revision>5</cp:revision>
  <dcterms:created xsi:type="dcterms:W3CDTF">2021-11-23T21:24:00Z</dcterms:created>
  <dcterms:modified xsi:type="dcterms:W3CDTF">2021-11-24T15:20:00Z</dcterms:modified>
  <cp:version/>
</cp:coreProperties>
</file>