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23" w:rsidRDefault="00A42D23" w:rsidP="001D39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Estimados Alumnos los Exámenes Extraordinario del día </w:t>
      </w:r>
      <w:bookmarkStart w:id="0" w:name="_GoBack"/>
      <w:bookmarkEnd w:id="0"/>
      <w:r>
        <w:rPr>
          <w:b/>
          <w:sz w:val="32"/>
          <w:szCs w:val="32"/>
        </w:rPr>
        <w:t xml:space="preserve">jueves serán tomados en la sede KV II, por motivo preventivo. </w:t>
      </w: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tbl>
      <w:tblPr>
        <w:tblW w:w="5637" w:type="dxa"/>
        <w:tblCellMar>
          <w:left w:w="0" w:type="dxa"/>
          <w:right w:w="0" w:type="dxa"/>
        </w:tblCellMar>
        <w:tblLook w:val="00A0"/>
      </w:tblPr>
      <w:tblGrid>
        <w:gridCol w:w="4219"/>
        <w:gridCol w:w="1418"/>
      </w:tblGrid>
      <w:tr w:rsidR="00A42D23" w:rsidTr="00454F26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DIA : JUEVES 10 ENERO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2012-02</w:t>
            </w:r>
          </w:p>
        </w:tc>
      </w:tr>
    </w:tbl>
    <w:p w:rsidR="00A42D23" w:rsidRDefault="00A42D23" w:rsidP="00454F26">
      <w:pPr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32"/>
          <w:szCs w:val="32"/>
          <w:lang w:val="pt-BR"/>
        </w:rPr>
        <w:t> </w:t>
      </w:r>
    </w:p>
    <w:tbl>
      <w:tblPr>
        <w:tblW w:w="13149" w:type="dxa"/>
        <w:tblCellMar>
          <w:left w:w="0" w:type="dxa"/>
          <w:right w:w="0" w:type="dxa"/>
        </w:tblCellMar>
        <w:tblLook w:val="00A0"/>
      </w:tblPr>
      <w:tblGrid>
        <w:gridCol w:w="1186"/>
        <w:gridCol w:w="1340"/>
        <w:gridCol w:w="1959"/>
        <w:gridCol w:w="1820"/>
        <w:gridCol w:w="2635"/>
        <w:gridCol w:w="2726"/>
        <w:gridCol w:w="1483"/>
      </w:tblGrid>
      <w:tr w:rsidR="00A42D23" w:rsidTr="00454F26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FICHA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HORA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JORNADA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MODALIDAD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CATEDRA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COMISION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3300"/>
                <w:lang w:val="pt-BR"/>
              </w:rPr>
              <w:t>VK2</w:t>
            </w:r>
          </w:p>
        </w:tc>
      </w:tr>
      <w:tr w:rsidR="00A42D23" w:rsidTr="00454F26">
        <w:trPr>
          <w:trHeight w:val="1166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08:15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DIURNA 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ORAL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Dº PROCESAL I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lang w:val="pt-BR"/>
              </w:rPr>
              <w:t>SRTA. P. PINTO</w:t>
            </w:r>
          </w:p>
          <w:p w:rsidR="00A42D23" w:rsidRDefault="00A42D23">
            <w:r>
              <w:rPr>
                <w:lang w:val="pt-BR"/>
              </w:rPr>
              <w:t>SR. A. GACITUA</w:t>
            </w:r>
          </w:p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color w:val="FF0000"/>
                <w:lang w:val="pt-BR"/>
              </w:rPr>
              <w:t>SRTA. A. BREVIS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  <w:b/>
                <w:bCs/>
                <w:sz w:val="96"/>
                <w:szCs w:val="96"/>
                <w:lang w:val="pt-BR"/>
              </w:rPr>
            </w:pPr>
            <w:r>
              <w:rPr>
                <w:b/>
                <w:bCs/>
                <w:color w:val="1F497D"/>
                <w:sz w:val="96"/>
                <w:szCs w:val="96"/>
                <w:lang w:val="pt-BR"/>
              </w:rPr>
              <w:t>61</w:t>
            </w:r>
          </w:p>
          <w:p w:rsidR="00A42D23" w:rsidRDefault="00A42D23">
            <w:pPr>
              <w:rPr>
                <w:rFonts w:ascii="Calibri" w:hAnsi="Calibri" w:cs="Calibri"/>
                <w:color w:val="003300"/>
              </w:rPr>
            </w:pPr>
            <w:r>
              <w:rPr>
                <w:color w:val="003300"/>
              </w:rPr>
              <w:t>SEXTO PISO</w:t>
            </w:r>
          </w:p>
        </w:tc>
      </w:tr>
    </w:tbl>
    <w:p w:rsidR="00A42D23" w:rsidRDefault="00A42D23" w:rsidP="00454F26">
      <w:pPr>
        <w:rPr>
          <w:rFonts w:ascii="Calibri" w:hAnsi="Calibri" w:cs="Calibri"/>
          <w:sz w:val="22"/>
          <w:szCs w:val="22"/>
        </w:rPr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19"/>
        <w:gridCol w:w="1418"/>
      </w:tblGrid>
      <w:tr w:rsidR="00A42D23" w:rsidTr="00454F26">
        <w:trPr>
          <w:trHeight w:val="96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DIA : JUEVES 10 ENERO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2012-02</w:t>
            </w:r>
          </w:p>
        </w:tc>
      </w:tr>
    </w:tbl>
    <w:p w:rsidR="00A42D23" w:rsidRDefault="00A42D23" w:rsidP="00454F26">
      <w:pPr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32"/>
          <w:szCs w:val="32"/>
          <w:lang w:val="pt-BR"/>
        </w:rPr>
        <w:t> </w:t>
      </w:r>
    </w:p>
    <w:tbl>
      <w:tblPr>
        <w:tblW w:w="13149" w:type="dxa"/>
        <w:tblCellMar>
          <w:left w:w="0" w:type="dxa"/>
          <w:right w:w="0" w:type="dxa"/>
        </w:tblCellMar>
        <w:tblLook w:val="00A0"/>
      </w:tblPr>
      <w:tblGrid>
        <w:gridCol w:w="1186"/>
        <w:gridCol w:w="1340"/>
        <w:gridCol w:w="1959"/>
        <w:gridCol w:w="1820"/>
        <w:gridCol w:w="2635"/>
        <w:gridCol w:w="2726"/>
        <w:gridCol w:w="1483"/>
      </w:tblGrid>
      <w:tr w:rsidR="00A42D23" w:rsidTr="00454F26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FICHA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HORA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JORNADA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MODALIDAD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CATEDRA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COMISION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3300"/>
                <w:lang w:val="pt-BR"/>
              </w:rPr>
              <w:t>VK2</w:t>
            </w:r>
          </w:p>
        </w:tc>
      </w:tr>
      <w:tr w:rsidR="00A42D23" w:rsidTr="00454F26">
        <w:trPr>
          <w:trHeight w:val="1166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08:15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DIURNA 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ORAL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Dº PROCESAL I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lang w:val="pt-BR"/>
              </w:rPr>
              <w:t>SR. G. HERMOSILLA</w:t>
            </w:r>
          </w:p>
          <w:p w:rsidR="00A42D23" w:rsidRDefault="00A42D23">
            <w:r>
              <w:rPr>
                <w:lang w:val="pt-BR"/>
              </w:rPr>
              <w:t>SR. A. CAVALLARI</w:t>
            </w:r>
          </w:p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color w:val="FF0000"/>
                <w:lang w:val="pt-BR"/>
              </w:rPr>
              <w:t>SR. C. CABRERA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  <w:b/>
                <w:bCs/>
                <w:sz w:val="96"/>
                <w:szCs w:val="96"/>
                <w:lang w:val="pt-BR"/>
              </w:rPr>
            </w:pPr>
            <w:r>
              <w:rPr>
                <w:b/>
                <w:bCs/>
                <w:color w:val="1F497D"/>
                <w:sz w:val="96"/>
                <w:szCs w:val="96"/>
                <w:lang w:val="pt-BR"/>
              </w:rPr>
              <w:t>62</w:t>
            </w:r>
          </w:p>
          <w:p w:rsidR="00A42D23" w:rsidRDefault="00A42D23">
            <w:pPr>
              <w:rPr>
                <w:rFonts w:ascii="Calibri" w:hAnsi="Calibri" w:cs="Calibri"/>
                <w:color w:val="003300"/>
              </w:rPr>
            </w:pPr>
            <w:r>
              <w:rPr>
                <w:color w:val="003300"/>
              </w:rPr>
              <w:t>SEXTO PISO</w:t>
            </w:r>
          </w:p>
        </w:tc>
      </w:tr>
    </w:tbl>
    <w:p w:rsidR="00A42D23" w:rsidRDefault="00A42D23" w:rsidP="00454F26">
      <w:r>
        <w:t> </w:t>
      </w:r>
    </w:p>
    <w:p w:rsidR="00A42D23" w:rsidRDefault="00A42D23" w:rsidP="00454F26"/>
    <w:p w:rsidR="00A42D23" w:rsidRDefault="00A42D23" w:rsidP="00454F26"/>
    <w:p w:rsidR="00A42D23" w:rsidRDefault="00A42D23" w:rsidP="00454F26"/>
    <w:p w:rsidR="00A42D23" w:rsidRDefault="00A42D23" w:rsidP="00454F26"/>
    <w:p w:rsidR="00A42D23" w:rsidRDefault="00A42D23" w:rsidP="00454F26"/>
    <w:p w:rsidR="00A42D23" w:rsidRDefault="00A42D23" w:rsidP="00454F26"/>
    <w:p w:rsidR="00A42D23" w:rsidRDefault="00A42D23" w:rsidP="00454F26"/>
    <w:p w:rsidR="00A42D23" w:rsidRDefault="00A42D23" w:rsidP="00454F26"/>
    <w:p w:rsidR="00A42D23" w:rsidRDefault="00A42D23" w:rsidP="00454F26">
      <w:pPr>
        <w:rPr>
          <w:rFonts w:ascii="Calibri" w:hAnsi="Calibri" w:cs="Calibri"/>
          <w:sz w:val="22"/>
          <w:szCs w:val="22"/>
        </w:rPr>
      </w:pPr>
    </w:p>
    <w:p w:rsidR="00A42D23" w:rsidRDefault="00A42D23" w:rsidP="00454F26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19"/>
        <w:gridCol w:w="1418"/>
      </w:tblGrid>
      <w:tr w:rsidR="00A42D23" w:rsidTr="00454F26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DIA : JUEVES 10 ENERO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2012-02</w:t>
            </w:r>
          </w:p>
        </w:tc>
      </w:tr>
    </w:tbl>
    <w:p w:rsidR="00A42D23" w:rsidRDefault="00A42D23" w:rsidP="00454F26">
      <w:pPr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32"/>
          <w:szCs w:val="32"/>
          <w:lang w:val="pt-BR"/>
        </w:rPr>
        <w:t> </w:t>
      </w:r>
    </w:p>
    <w:tbl>
      <w:tblPr>
        <w:tblW w:w="13149" w:type="dxa"/>
        <w:tblCellMar>
          <w:left w:w="0" w:type="dxa"/>
          <w:right w:w="0" w:type="dxa"/>
        </w:tblCellMar>
        <w:tblLook w:val="00A0"/>
      </w:tblPr>
      <w:tblGrid>
        <w:gridCol w:w="1186"/>
        <w:gridCol w:w="1340"/>
        <w:gridCol w:w="1959"/>
        <w:gridCol w:w="1820"/>
        <w:gridCol w:w="2635"/>
        <w:gridCol w:w="2726"/>
        <w:gridCol w:w="1483"/>
      </w:tblGrid>
      <w:tr w:rsidR="00A42D23" w:rsidTr="00454F26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FICHA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HORA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JORNADA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MODALIDAD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CATEDRA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COMISION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3300"/>
              </w:rPr>
              <w:t>VK 2</w:t>
            </w:r>
          </w:p>
        </w:tc>
      </w:tr>
      <w:tr w:rsidR="00A42D23" w:rsidTr="00454F26">
        <w:trPr>
          <w:trHeight w:val="1166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09:30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DIURNA 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ORAL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Dº PROCESAL I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lang w:val="pt-BR"/>
              </w:rPr>
              <w:t>SR. L. ARAVENA</w:t>
            </w:r>
          </w:p>
          <w:p w:rsidR="00A42D23" w:rsidRDefault="00A42D23">
            <w:r>
              <w:rPr>
                <w:lang w:val="pt-BR"/>
              </w:rPr>
              <w:t>SR. E. BRAVO</w:t>
            </w:r>
          </w:p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color w:val="FF0000"/>
                <w:lang w:val="pt-BR"/>
              </w:rPr>
              <w:t>SR. D. HIDALGO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1F497D"/>
                <w:sz w:val="96"/>
                <w:szCs w:val="96"/>
                <w:lang w:val="pt-BR"/>
              </w:rPr>
              <w:t>63</w:t>
            </w:r>
          </w:p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color w:val="003300"/>
              </w:rPr>
              <w:t>SEXTO PISO</w:t>
            </w:r>
          </w:p>
        </w:tc>
      </w:tr>
    </w:tbl>
    <w:p w:rsidR="00A42D23" w:rsidRDefault="00A42D23" w:rsidP="00454F26">
      <w:r>
        <w:t> </w:t>
      </w:r>
    </w:p>
    <w:p w:rsidR="00A42D23" w:rsidRDefault="00A42D23" w:rsidP="00454F26"/>
    <w:p w:rsidR="00A42D23" w:rsidRDefault="00A42D23" w:rsidP="00454F26"/>
    <w:p w:rsidR="00A42D23" w:rsidRDefault="00A42D23" w:rsidP="00454F2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19"/>
        <w:gridCol w:w="1418"/>
      </w:tblGrid>
      <w:tr w:rsidR="00A42D23" w:rsidTr="00454F26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DIA : JUEVES 10 ENERO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2012-02</w:t>
            </w:r>
          </w:p>
        </w:tc>
      </w:tr>
    </w:tbl>
    <w:p w:rsidR="00A42D23" w:rsidRDefault="00A42D23" w:rsidP="00454F26">
      <w:pPr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32"/>
          <w:szCs w:val="32"/>
          <w:lang w:val="pt-BR"/>
        </w:rPr>
        <w:t> </w:t>
      </w:r>
    </w:p>
    <w:tbl>
      <w:tblPr>
        <w:tblW w:w="13008" w:type="dxa"/>
        <w:tblCellMar>
          <w:left w:w="0" w:type="dxa"/>
          <w:right w:w="0" w:type="dxa"/>
        </w:tblCellMar>
        <w:tblLook w:val="00A0"/>
      </w:tblPr>
      <w:tblGrid>
        <w:gridCol w:w="1186"/>
        <w:gridCol w:w="1340"/>
        <w:gridCol w:w="1959"/>
        <w:gridCol w:w="1750"/>
        <w:gridCol w:w="2804"/>
        <w:gridCol w:w="2627"/>
        <w:gridCol w:w="1342"/>
      </w:tblGrid>
      <w:tr w:rsidR="00A42D23" w:rsidTr="00454F26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FICHA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HORA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JORNADA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MODALIDAD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CATEDRA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COMISION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3300"/>
              </w:rPr>
              <w:t>VK2</w:t>
            </w:r>
          </w:p>
        </w:tc>
      </w:tr>
      <w:tr w:rsidR="00A42D23" w:rsidTr="00454F26">
        <w:trPr>
          <w:trHeight w:val="1166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08:15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DIURNA 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ORAL 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SEM. INTEGRATIVO 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lang w:val="pt-BR"/>
              </w:rPr>
              <w:t>SRA. I. ARMIJO</w:t>
            </w:r>
          </w:p>
          <w:p w:rsidR="00A42D23" w:rsidRDefault="00A42D23">
            <w:r>
              <w:rPr>
                <w:lang w:val="pt-BR"/>
              </w:rPr>
              <w:t>SR. F. PINILLA</w:t>
            </w:r>
          </w:p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color w:val="FF0000"/>
                <w:lang w:val="pt-BR"/>
              </w:rPr>
              <w:t>SRTA. N. LEIVA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  <w:color w:val="003300"/>
              </w:rPr>
            </w:pPr>
            <w:r>
              <w:rPr>
                <w:b/>
                <w:bCs/>
                <w:color w:val="1F497D"/>
                <w:sz w:val="96"/>
                <w:szCs w:val="96"/>
                <w:lang w:val="pt-BR"/>
              </w:rPr>
              <w:t>64</w:t>
            </w:r>
          </w:p>
          <w:p w:rsidR="00A42D23" w:rsidRDefault="00A42D23">
            <w:pPr>
              <w:rPr>
                <w:rFonts w:ascii="Calibri" w:hAnsi="Calibri" w:cs="Calibri"/>
                <w:color w:val="003300"/>
              </w:rPr>
            </w:pPr>
            <w:r>
              <w:rPr>
                <w:color w:val="003300"/>
              </w:rPr>
              <w:t>SEXTO PISO</w:t>
            </w:r>
          </w:p>
        </w:tc>
      </w:tr>
    </w:tbl>
    <w:p w:rsidR="00A42D23" w:rsidRDefault="00A42D23" w:rsidP="00454F26">
      <w:pPr>
        <w:rPr>
          <w:rFonts w:ascii="Calibri" w:hAnsi="Calibri" w:cs="Calibri"/>
          <w:sz w:val="22"/>
          <w:szCs w:val="22"/>
        </w:rPr>
      </w:pPr>
      <w:r>
        <w:t> </w:t>
      </w: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pPr>
        <w:rPr>
          <w:color w:val="003300"/>
        </w:rPr>
      </w:pPr>
    </w:p>
    <w:p w:rsidR="00A42D23" w:rsidRDefault="00A42D23" w:rsidP="00454F26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19"/>
        <w:gridCol w:w="1418"/>
      </w:tblGrid>
      <w:tr w:rsidR="00A42D23" w:rsidTr="00454F26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DIA : JUEVES 10 ENERO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2012-02</w:t>
            </w:r>
          </w:p>
        </w:tc>
      </w:tr>
    </w:tbl>
    <w:p w:rsidR="00A42D23" w:rsidRDefault="00A42D23" w:rsidP="00454F26">
      <w:pPr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32"/>
          <w:szCs w:val="32"/>
          <w:lang w:val="pt-BR"/>
        </w:rPr>
        <w:t> </w:t>
      </w:r>
    </w:p>
    <w:tbl>
      <w:tblPr>
        <w:tblW w:w="13008" w:type="dxa"/>
        <w:tblCellMar>
          <w:left w:w="0" w:type="dxa"/>
          <w:right w:w="0" w:type="dxa"/>
        </w:tblCellMar>
        <w:tblLook w:val="00A0"/>
      </w:tblPr>
      <w:tblGrid>
        <w:gridCol w:w="1186"/>
        <w:gridCol w:w="1340"/>
        <w:gridCol w:w="1959"/>
        <w:gridCol w:w="1750"/>
        <w:gridCol w:w="2804"/>
        <w:gridCol w:w="2627"/>
        <w:gridCol w:w="1342"/>
      </w:tblGrid>
      <w:tr w:rsidR="00A42D23" w:rsidTr="00454F26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FICHA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HORA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JORNADA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MODALIDAD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CATEDRA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COMISION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jc w:val="center"/>
              <w:rPr>
                <w:rFonts w:ascii="Calibri" w:hAnsi="Calibri" w:cs="Calibri"/>
              </w:rPr>
            </w:pPr>
            <w:r>
              <w:rPr>
                <w:color w:val="003300"/>
              </w:rPr>
              <w:t>VK 2</w:t>
            </w:r>
          </w:p>
        </w:tc>
      </w:tr>
      <w:tr w:rsidR="00A42D23" w:rsidTr="00454F26">
        <w:trPr>
          <w:trHeight w:val="1166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>11:30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DIURNA 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ORAL 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SEM. INTEGRATIVO I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lang w:val="pt-BR"/>
              </w:rPr>
              <w:t>SR. M.A.SEPÚLVEDA</w:t>
            </w:r>
          </w:p>
          <w:p w:rsidR="00A42D23" w:rsidRDefault="00A42D23">
            <w:r>
              <w:rPr>
                <w:lang w:val="pt-BR"/>
              </w:rPr>
              <w:t>SR. I. HENRIQUEZ</w:t>
            </w:r>
          </w:p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color w:val="FF0000"/>
                <w:lang w:val="pt-BR"/>
              </w:rPr>
              <w:t>SR. I. LEON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sz w:val="48"/>
                <w:szCs w:val="48"/>
                <w:lang w:val="pt-BR"/>
              </w:rPr>
              <w:t xml:space="preserve">  </w:t>
            </w:r>
            <w:r>
              <w:rPr>
                <w:b/>
                <w:bCs/>
                <w:color w:val="1F497D"/>
                <w:sz w:val="96"/>
                <w:szCs w:val="96"/>
                <w:lang w:val="pt-BR"/>
              </w:rPr>
              <w:t>65</w:t>
            </w:r>
          </w:p>
          <w:p w:rsidR="00A42D23" w:rsidRDefault="00A42D23">
            <w:pPr>
              <w:rPr>
                <w:rFonts w:ascii="Calibri" w:hAnsi="Calibri" w:cs="Calibri"/>
              </w:rPr>
            </w:pPr>
            <w:r>
              <w:rPr>
                <w:color w:val="003300"/>
              </w:rPr>
              <w:t>SEXTO PISO</w:t>
            </w:r>
          </w:p>
        </w:tc>
      </w:tr>
    </w:tbl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p w:rsidR="00A42D23" w:rsidRDefault="00A42D23" w:rsidP="001D396D">
      <w:pPr>
        <w:rPr>
          <w:b/>
          <w:sz w:val="32"/>
          <w:szCs w:val="32"/>
        </w:rPr>
      </w:pPr>
    </w:p>
    <w:sectPr w:rsidR="00A42D23" w:rsidSect="00B81502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96D"/>
    <w:rsid w:val="001D396D"/>
    <w:rsid w:val="001D4E65"/>
    <w:rsid w:val="00397ED3"/>
    <w:rsid w:val="003B6447"/>
    <w:rsid w:val="00440F16"/>
    <w:rsid w:val="00454F26"/>
    <w:rsid w:val="007949A3"/>
    <w:rsid w:val="0088217E"/>
    <w:rsid w:val="008821FB"/>
    <w:rsid w:val="008B3D45"/>
    <w:rsid w:val="00926729"/>
    <w:rsid w:val="00A42D23"/>
    <w:rsid w:val="00B8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E6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173</Words>
  <Characters>952</Characters>
  <Application>Microsoft Office Outlook</Application>
  <DocSecurity>0</DocSecurity>
  <Lines>0</Lines>
  <Paragraphs>0</Paragraphs>
  <ScaleCrop>false</ScaleCrop>
  <Company>Ucentral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Alumnos los Exámenes Extraordinario del día jueves serán tomados en la sede KV II, por motivo preventivo</dc:title>
  <dc:subject/>
  <dc:creator>Nancy Del Pilar Jimenez Arayya</dc:creator>
  <cp:keywords/>
  <dc:description/>
  <cp:lastModifiedBy>daisycastillo</cp:lastModifiedBy>
  <cp:revision>2</cp:revision>
  <cp:lastPrinted>2013-01-08T20:34:00Z</cp:lastPrinted>
  <dcterms:created xsi:type="dcterms:W3CDTF">2013-01-08T20:59:00Z</dcterms:created>
  <dcterms:modified xsi:type="dcterms:W3CDTF">2013-01-08T20:59:00Z</dcterms:modified>
</cp:coreProperties>
</file>