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F0" w:rsidRPr="00667CF3" w:rsidRDefault="004C29F0" w:rsidP="00F612EC">
      <w:hyperlink r:id="rId6" w:history="1">
        <w:r>
          <w:rPr>
            <w:noProof/>
            <w:lang w:bidi="ar-SA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1" o:spid="_x0000_i1025" type="#_x0000_t75" alt="Universidad Central" href="http://www.ucentral.cl/prontus_ucentral/site/edic/base/po" style="width:134.25pt;height:30.75pt;visibility:visible" o:button="t">
              <v:fill o:detectmouseclick="t"/>
              <v:imagedata r:id="rId7" o:title=""/>
            </v:shape>
          </w:pict>
        </w:r>
      </w:hyperlink>
    </w:p>
    <w:p w:rsidR="004C29F0" w:rsidRPr="00667CF3" w:rsidRDefault="004C29F0" w:rsidP="00F612EC">
      <w:pPr>
        <w:pStyle w:val="BodyText"/>
        <w:rPr>
          <w:sz w:val="12"/>
          <w:szCs w:val="12"/>
          <w:lang w:val="es-MX" w:eastAsia="en-US"/>
        </w:rPr>
      </w:pPr>
      <w:r w:rsidRPr="00667CF3">
        <w:rPr>
          <w:b w:val="0"/>
          <w:sz w:val="12"/>
          <w:szCs w:val="12"/>
          <w:lang w:val="es-MX" w:eastAsia="en-US"/>
        </w:rPr>
        <w:t xml:space="preserve">      Facultad de Ciencias Jurídicas y Sociales</w:t>
      </w:r>
    </w:p>
    <w:p w:rsidR="004C29F0" w:rsidRPr="00667CF3" w:rsidRDefault="004C29F0" w:rsidP="00F612EC">
      <w:pPr>
        <w:pStyle w:val="BodyText"/>
        <w:rPr>
          <w:sz w:val="12"/>
          <w:szCs w:val="12"/>
          <w:lang w:val="es-MX" w:eastAsia="en-US"/>
        </w:rPr>
      </w:pPr>
      <w:r w:rsidRPr="00667CF3">
        <w:rPr>
          <w:b w:val="0"/>
          <w:sz w:val="12"/>
          <w:szCs w:val="12"/>
          <w:lang w:val="es-MX" w:eastAsia="en-US"/>
        </w:rPr>
        <w:t xml:space="preserve">               Universidad Central de Chile  </w:t>
      </w:r>
    </w:p>
    <w:p w:rsidR="004C29F0" w:rsidRPr="00667CF3" w:rsidRDefault="004C29F0" w:rsidP="00F612EC">
      <w:pPr>
        <w:pStyle w:val="Heading4"/>
        <w:jc w:val="left"/>
        <w:rPr>
          <w:sz w:val="22"/>
          <w:szCs w:val="22"/>
        </w:rPr>
      </w:pPr>
    </w:p>
    <w:p w:rsidR="004C29F0" w:rsidRPr="00667CF3" w:rsidRDefault="004C29F0" w:rsidP="00620B79">
      <w:pPr>
        <w:pStyle w:val="Heading4"/>
        <w:rPr>
          <w:sz w:val="22"/>
          <w:szCs w:val="22"/>
        </w:rPr>
      </w:pPr>
    </w:p>
    <w:p w:rsidR="004C29F0" w:rsidRPr="00667CF3" w:rsidRDefault="004C29F0" w:rsidP="00620B79">
      <w:pPr>
        <w:pStyle w:val="Heading4"/>
        <w:rPr>
          <w:sz w:val="22"/>
          <w:szCs w:val="22"/>
        </w:rPr>
      </w:pPr>
      <w:r w:rsidRPr="00667CF3">
        <w:rPr>
          <w:sz w:val="22"/>
          <w:szCs w:val="22"/>
        </w:rPr>
        <w:t>REGIMEN DIURNO SEDE SANTIAGO</w:t>
      </w:r>
    </w:p>
    <w:p w:rsidR="004C29F0" w:rsidRPr="00667CF3" w:rsidRDefault="004C29F0" w:rsidP="00620B79">
      <w:pPr>
        <w:ind w:left="1065" w:hanging="1065"/>
        <w:jc w:val="center"/>
        <w:rPr>
          <w:b/>
          <w:bCs/>
          <w:sz w:val="22"/>
          <w:szCs w:val="22"/>
          <w:lang w:val="es-CL"/>
        </w:rPr>
      </w:pPr>
      <w:r w:rsidRPr="00667CF3">
        <w:rPr>
          <w:b/>
          <w:bCs/>
          <w:sz w:val="22"/>
          <w:szCs w:val="22"/>
          <w:lang w:val="es-CL"/>
        </w:rPr>
        <w:t>CONTROLES Y EXAMENES 1er. NIVEL, PRIMER SEMESTRE 2012-01.</w:t>
      </w:r>
    </w:p>
    <w:p w:rsidR="004C29F0" w:rsidRPr="00667CF3" w:rsidRDefault="004C29F0"/>
    <w:tbl>
      <w:tblPr>
        <w:tblW w:w="7775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99"/>
        <w:gridCol w:w="2667"/>
        <w:gridCol w:w="3109"/>
      </w:tblGrid>
      <w:tr w:rsidR="004C29F0" w:rsidRPr="00667CF3" w:rsidTr="00A64C13">
        <w:trPr>
          <w:trHeight w:val="295"/>
        </w:trPr>
        <w:tc>
          <w:tcPr>
            <w:tcW w:w="1999" w:type="dxa"/>
          </w:tcPr>
          <w:p w:rsidR="004C29F0" w:rsidRPr="00667CF3" w:rsidRDefault="004C29F0" w:rsidP="00620B7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5776" w:type="dxa"/>
            <w:gridSpan w:val="2"/>
          </w:tcPr>
          <w:p w:rsidR="004C29F0" w:rsidRPr="00667CF3" w:rsidRDefault="004C29F0" w:rsidP="00620B7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667CF3">
              <w:rPr>
                <w:b/>
                <w:bCs/>
                <w:sz w:val="20"/>
                <w:szCs w:val="20"/>
                <w:lang w:val="es-CL"/>
              </w:rPr>
              <w:t>EXAMENES PERIODO ACADEMICO 2012-01</w:t>
            </w:r>
          </w:p>
        </w:tc>
      </w:tr>
      <w:tr w:rsidR="004C29F0" w:rsidRPr="00667CF3" w:rsidTr="00A64C13">
        <w:trPr>
          <w:trHeight w:val="592"/>
        </w:trPr>
        <w:tc>
          <w:tcPr>
            <w:tcW w:w="1999" w:type="dxa"/>
          </w:tcPr>
          <w:p w:rsidR="004C29F0" w:rsidRPr="00667CF3" w:rsidRDefault="004C29F0" w:rsidP="00620B7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667" w:type="dxa"/>
          </w:tcPr>
          <w:p w:rsidR="004C29F0" w:rsidRPr="00667CF3" w:rsidRDefault="004C29F0" w:rsidP="00620B7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667CF3">
              <w:rPr>
                <w:b/>
                <w:bCs/>
                <w:sz w:val="20"/>
                <w:szCs w:val="20"/>
                <w:lang w:val="es-CL"/>
              </w:rPr>
              <w:t xml:space="preserve">TEMP. </w:t>
            </w:r>
          </w:p>
          <w:p w:rsidR="004C29F0" w:rsidRPr="00667CF3" w:rsidRDefault="004C29F0" w:rsidP="00620B7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667CF3">
              <w:rPr>
                <w:b/>
                <w:bCs/>
                <w:sz w:val="20"/>
                <w:szCs w:val="20"/>
                <w:lang w:val="es-CL"/>
              </w:rPr>
              <w:t>ORDINARIA</w:t>
            </w:r>
          </w:p>
        </w:tc>
        <w:tc>
          <w:tcPr>
            <w:tcW w:w="3109" w:type="dxa"/>
          </w:tcPr>
          <w:p w:rsidR="004C29F0" w:rsidRPr="00667CF3" w:rsidRDefault="004C29F0" w:rsidP="00620B7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667CF3">
              <w:rPr>
                <w:b/>
                <w:bCs/>
                <w:sz w:val="20"/>
                <w:szCs w:val="20"/>
                <w:lang w:val="es-CL"/>
              </w:rPr>
              <w:t xml:space="preserve">TEMPORADA </w:t>
            </w:r>
          </w:p>
          <w:p w:rsidR="004C29F0" w:rsidRPr="00667CF3" w:rsidRDefault="004C29F0" w:rsidP="00620B7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667CF3">
              <w:rPr>
                <w:b/>
                <w:bCs/>
                <w:sz w:val="20"/>
                <w:szCs w:val="20"/>
                <w:lang w:val="es-CL"/>
              </w:rPr>
              <w:t>EXTRAORDINARIA</w:t>
            </w:r>
          </w:p>
        </w:tc>
      </w:tr>
      <w:tr w:rsidR="004C29F0" w:rsidRPr="00667CF3" w:rsidTr="00A64C13">
        <w:trPr>
          <w:trHeight w:val="575"/>
        </w:trPr>
        <w:tc>
          <w:tcPr>
            <w:tcW w:w="1999" w:type="dxa"/>
          </w:tcPr>
          <w:p w:rsidR="004C29F0" w:rsidRPr="00667CF3" w:rsidRDefault="004C29F0" w:rsidP="0073324A">
            <w:pPr>
              <w:rPr>
                <w:b/>
                <w:bCs/>
                <w:sz w:val="20"/>
                <w:szCs w:val="20"/>
                <w:lang w:val="es-CL"/>
              </w:rPr>
            </w:pPr>
            <w:r w:rsidRPr="00667CF3">
              <w:rPr>
                <w:b/>
                <w:bCs/>
                <w:sz w:val="20"/>
                <w:szCs w:val="20"/>
                <w:lang w:val="es-CL"/>
              </w:rPr>
              <w:t>INTRODUCCIÓN AL         DERECHOCIVIL</w:t>
            </w:r>
          </w:p>
        </w:tc>
        <w:tc>
          <w:tcPr>
            <w:tcW w:w="2667" w:type="dxa"/>
          </w:tcPr>
          <w:p w:rsidR="004C29F0" w:rsidRPr="00667CF3" w:rsidRDefault="004C29F0" w:rsidP="00620B79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4 DE JULIO</w:t>
            </w:r>
          </w:p>
        </w:tc>
        <w:tc>
          <w:tcPr>
            <w:tcW w:w="3109" w:type="dxa"/>
          </w:tcPr>
          <w:p w:rsidR="004C29F0" w:rsidRPr="00667CF3" w:rsidRDefault="004C29F0" w:rsidP="00620B79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30</w:t>
            </w:r>
            <w:r w:rsidRPr="00667CF3">
              <w:rPr>
                <w:sz w:val="20"/>
                <w:szCs w:val="20"/>
                <w:lang w:val="es-CL"/>
              </w:rPr>
              <w:t xml:space="preserve"> JULIO</w:t>
            </w:r>
          </w:p>
        </w:tc>
      </w:tr>
      <w:tr w:rsidR="004C29F0" w:rsidRPr="00667CF3" w:rsidTr="00A64C13">
        <w:trPr>
          <w:trHeight w:val="592"/>
        </w:trPr>
        <w:tc>
          <w:tcPr>
            <w:tcW w:w="1999" w:type="dxa"/>
          </w:tcPr>
          <w:p w:rsidR="004C29F0" w:rsidRPr="00667CF3" w:rsidRDefault="004C29F0" w:rsidP="0073324A">
            <w:pPr>
              <w:rPr>
                <w:b/>
                <w:bCs/>
                <w:sz w:val="20"/>
                <w:szCs w:val="20"/>
                <w:lang w:val="es-CL"/>
              </w:rPr>
            </w:pPr>
            <w:r w:rsidRPr="00667CF3">
              <w:rPr>
                <w:b/>
                <w:bCs/>
                <w:sz w:val="20"/>
                <w:szCs w:val="20"/>
                <w:lang w:val="es-CL"/>
              </w:rPr>
              <w:t xml:space="preserve"> HISTORIA Dº</w:t>
            </w:r>
          </w:p>
          <w:p w:rsidR="004C29F0" w:rsidRPr="00667CF3" w:rsidRDefault="004C29F0" w:rsidP="0073324A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667" w:type="dxa"/>
          </w:tcPr>
          <w:p w:rsidR="004C29F0" w:rsidRPr="00667CF3" w:rsidRDefault="004C29F0" w:rsidP="00620B79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12 JUL</w:t>
            </w:r>
            <w:r w:rsidRPr="00667CF3">
              <w:rPr>
                <w:sz w:val="20"/>
                <w:szCs w:val="20"/>
                <w:lang w:val="es-CL"/>
              </w:rPr>
              <w:t xml:space="preserve">IO </w:t>
            </w:r>
          </w:p>
        </w:tc>
        <w:tc>
          <w:tcPr>
            <w:tcW w:w="3109" w:type="dxa"/>
          </w:tcPr>
          <w:p w:rsidR="004C29F0" w:rsidRPr="00667CF3" w:rsidRDefault="004C29F0" w:rsidP="00620B79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1 AGOSTO</w:t>
            </w:r>
            <w:r w:rsidRPr="00667CF3">
              <w:rPr>
                <w:sz w:val="20"/>
                <w:szCs w:val="20"/>
                <w:lang w:val="es-CL"/>
              </w:rPr>
              <w:t xml:space="preserve"> </w:t>
            </w:r>
          </w:p>
        </w:tc>
      </w:tr>
      <w:tr w:rsidR="004C29F0" w:rsidRPr="00667CF3" w:rsidTr="00A64C13">
        <w:trPr>
          <w:trHeight w:val="592"/>
        </w:trPr>
        <w:tc>
          <w:tcPr>
            <w:tcW w:w="1999" w:type="dxa"/>
          </w:tcPr>
          <w:p w:rsidR="004C29F0" w:rsidRPr="00667CF3" w:rsidRDefault="004C29F0" w:rsidP="0073324A">
            <w:pPr>
              <w:rPr>
                <w:b/>
                <w:bCs/>
                <w:sz w:val="20"/>
                <w:szCs w:val="20"/>
                <w:lang w:val="es-CL"/>
              </w:rPr>
            </w:pPr>
            <w:r w:rsidRPr="00667CF3">
              <w:rPr>
                <w:b/>
                <w:bCs/>
                <w:sz w:val="20"/>
                <w:szCs w:val="20"/>
                <w:lang w:val="es-CL"/>
              </w:rPr>
              <w:t xml:space="preserve"> D° ECONÓMICO I</w:t>
            </w:r>
          </w:p>
          <w:p w:rsidR="004C29F0" w:rsidRPr="00667CF3" w:rsidRDefault="004C29F0" w:rsidP="0073324A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667" w:type="dxa"/>
          </w:tcPr>
          <w:p w:rsidR="004C29F0" w:rsidRPr="00667CF3" w:rsidRDefault="004C29F0" w:rsidP="00620B79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18</w:t>
            </w:r>
            <w:r w:rsidRPr="00667CF3">
              <w:rPr>
                <w:sz w:val="20"/>
                <w:szCs w:val="20"/>
                <w:lang w:val="es-CL"/>
              </w:rPr>
              <w:t xml:space="preserve"> JULIO </w:t>
            </w:r>
          </w:p>
        </w:tc>
        <w:tc>
          <w:tcPr>
            <w:tcW w:w="3109" w:type="dxa"/>
          </w:tcPr>
          <w:p w:rsidR="004C29F0" w:rsidRPr="00667CF3" w:rsidRDefault="004C29F0" w:rsidP="00620B79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4 AGOSTO</w:t>
            </w:r>
            <w:r w:rsidRPr="00667CF3">
              <w:rPr>
                <w:sz w:val="20"/>
                <w:szCs w:val="20"/>
                <w:lang w:val="es-CL"/>
              </w:rPr>
              <w:t xml:space="preserve"> </w:t>
            </w:r>
          </w:p>
        </w:tc>
      </w:tr>
      <w:tr w:rsidR="004C29F0" w:rsidRPr="00667CF3" w:rsidTr="00A64C13">
        <w:trPr>
          <w:trHeight w:val="311"/>
        </w:trPr>
        <w:tc>
          <w:tcPr>
            <w:tcW w:w="1999" w:type="dxa"/>
          </w:tcPr>
          <w:p w:rsidR="004C29F0" w:rsidRPr="00667CF3" w:rsidRDefault="004C29F0" w:rsidP="0073324A">
            <w:pPr>
              <w:rPr>
                <w:b/>
                <w:bCs/>
                <w:sz w:val="20"/>
                <w:szCs w:val="20"/>
                <w:lang w:val="es-CL"/>
              </w:rPr>
            </w:pPr>
            <w:r w:rsidRPr="00667CF3">
              <w:rPr>
                <w:b/>
                <w:bCs/>
                <w:sz w:val="20"/>
                <w:szCs w:val="20"/>
                <w:lang w:val="es-CL"/>
              </w:rPr>
              <w:t>D° ROMANO</w:t>
            </w:r>
          </w:p>
          <w:p w:rsidR="004C29F0" w:rsidRPr="00667CF3" w:rsidRDefault="004C29F0" w:rsidP="0073324A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667" w:type="dxa"/>
          </w:tcPr>
          <w:p w:rsidR="004C29F0" w:rsidRPr="00667CF3" w:rsidRDefault="004C29F0" w:rsidP="00620B79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25</w:t>
            </w:r>
            <w:r w:rsidRPr="00667CF3">
              <w:rPr>
                <w:sz w:val="20"/>
                <w:szCs w:val="20"/>
                <w:lang w:val="es-CL"/>
              </w:rPr>
              <w:t xml:space="preserve"> JULIO </w:t>
            </w:r>
          </w:p>
          <w:p w:rsidR="004C29F0" w:rsidRPr="00667CF3" w:rsidRDefault="004C29F0" w:rsidP="00620B79">
            <w:pPr>
              <w:rPr>
                <w:sz w:val="20"/>
                <w:szCs w:val="20"/>
                <w:lang w:val="es-CL"/>
              </w:rPr>
            </w:pPr>
          </w:p>
        </w:tc>
        <w:tc>
          <w:tcPr>
            <w:tcW w:w="3109" w:type="dxa"/>
          </w:tcPr>
          <w:p w:rsidR="004C29F0" w:rsidRPr="00667CF3" w:rsidRDefault="004C29F0" w:rsidP="00620B79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7 AGOSTO</w:t>
            </w:r>
          </w:p>
        </w:tc>
      </w:tr>
    </w:tbl>
    <w:p w:rsidR="004C29F0" w:rsidRPr="00667CF3" w:rsidRDefault="004C29F0"/>
    <w:p w:rsidR="004C29F0" w:rsidRPr="00667CF3" w:rsidRDefault="004C29F0" w:rsidP="00620B79">
      <w:pPr>
        <w:pStyle w:val="Heading4"/>
        <w:rPr>
          <w:sz w:val="20"/>
          <w:szCs w:val="20"/>
        </w:rPr>
      </w:pPr>
      <w:r w:rsidRPr="00667CF3">
        <w:rPr>
          <w:sz w:val="20"/>
          <w:szCs w:val="20"/>
        </w:rPr>
        <w:t xml:space="preserve">REGIMEN </w:t>
      </w:r>
      <w:r w:rsidRPr="00667CF3">
        <w:rPr>
          <w:sz w:val="22"/>
          <w:szCs w:val="22"/>
        </w:rPr>
        <w:t>DIURNO</w:t>
      </w:r>
      <w:r w:rsidRPr="00667CF3">
        <w:rPr>
          <w:sz w:val="20"/>
          <w:szCs w:val="20"/>
        </w:rPr>
        <w:t xml:space="preserve"> SEDE SANTIAGO</w:t>
      </w:r>
    </w:p>
    <w:p w:rsidR="004C29F0" w:rsidRPr="00667CF3" w:rsidRDefault="004C29F0" w:rsidP="00620B79">
      <w:pPr>
        <w:ind w:left="1065" w:hanging="1065"/>
        <w:jc w:val="center"/>
        <w:rPr>
          <w:b/>
          <w:bCs/>
          <w:sz w:val="20"/>
          <w:szCs w:val="20"/>
          <w:lang w:val="es-CL"/>
        </w:rPr>
      </w:pPr>
      <w:r w:rsidRPr="00667CF3">
        <w:rPr>
          <w:b/>
          <w:bCs/>
          <w:sz w:val="20"/>
          <w:szCs w:val="20"/>
          <w:lang w:val="es-CL"/>
        </w:rPr>
        <w:t xml:space="preserve">CONTROLES Y EXAMENES  2° NIVEL, </w:t>
      </w:r>
      <w:r w:rsidRPr="00667CF3">
        <w:rPr>
          <w:b/>
          <w:bCs/>
          <w:sz w:val="22"/>
          <w:szCs w:val="22"/>
          <w:lang w:val="es-CL"/>
        </w:rPr>
        <w:t>PRIMER</w:t>
      </w:r>
      <w:r w:rsidRPr="00667CF3">
        <w:rPr>
          <w:b/>
          <w:bCs/>
          <w:sz w:val="20"/>
          <w:szCs w:val="20"/>
          <w:lang w:val="es-CL"/>
        </w:rPr>
        <w:t xml:space="preserve"> SEMESTRE 2012-01.</w:t>
      </w:r>
    </w:p>
    <w:p w:rsidR="004C29F0" w:rsidRPr="00667CF3" w:rsidRDefault="004C29F0">
      <w:pPr>
        <w:rPr>
          <w:lang w:val="es-CL"/>
        </w:rPr>
      </w:pPr>
    </w:p>
    <w:tbl>
      <w:tblPr>
        <w:tblW w:w="7832" w:type="dxa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20"/>
        <w:gridCol w:w="2716"/>
        <w:gridCol w:w="3096"/>
      </w:tblGrid>
      <w:tr w:rsidR="004C29F0" w:rsidRPr="00667CF3" w:rsidTr="00A64C13">
        <w:trPr>
          <w:trHeight w:val="471"/>
        </w:trPr>
        <w:tc>
          <w:tcPr>
            <w:tcW w:w="2020" w:type="dxa"/>
          </w:tcPr>
          <w:p w:rsidR="004C29F0" w:rsidRPr="00667CF3" w:rsidRDefault="004C29F0" w:rsidP="00620B7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5812" w:type="dxa"/>
            <w:gridSpan w:val="2"/>
          </w:tcPr>
          <w:p w:rsidR="004C29F0" w:rsidRPr="00667CF3" w:rsidRDefault="004C29F0" w:rsidP="00620B7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667CF3">
              <w:rPr>
                <w:b/>
                <w:bCs/>
                <w:sz w:val="20"/>
                <w:szCs w:val="20"/>
                <w:lang w:val="es-CL"/>
              </w:rPr>
              <w:t>EXAMENES PERIODO ACADEMICO 2012-01</w:t>
            </w:r>
          </w:p>
        </w:tc>
      </w:tr>
      <w:tr w:rsidR="004C29F0" w:rsidRPr="00667CF3" w:rsidTr="00A64C13">
        <w:trPr>
          <w:trHeight w:val="471"/>
        </w:trPr>
        <w:tc>
          <w:tcPr>
            <w:tcW w:w="2020" w:type="dxa"/>
          </w:tcPr>
          <w:p w:rsidR="004C29F0" w:rsidRPr="00667CF3" w:rsidRDefault="004C29F0" w:rsidP="0073324A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716" w:type="dxa"/>
          </w:tcPr>
          <w:p w:rsidR="004C29F0" w:rsidRPr="00667CF3" w:rsidRDefault="004C29F0" w:rsidP="00620B7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667CF3">
              <w:rPr>
                <w:b/>
                <w:bCs/>
                <w:sz w:val="20"/>
                <w:szCs w:val="20"/>
                <w:lang w:val="es-CL"/>
              </w:rPr>
              <w:t xml:space="preserve">TEMP. </w:t>
            </w:r>
          </w:p>
          <w:p w:rsidR="004C29F0" w:rsidRPr="00667CF3" w:rsidRDefault="004C29F0" w:rsidP="00620B7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667CF3">
              <w:rPr>
                <w:b/>
                <w:bCs/>
                <w:sz w:val="20"/>
                <w:szCs w:val="20"/>
                <w:lang w:val="es-CL"/>
              </w:rPr>
              <w:t>ORDINARIA</w:t>
            </w:r>
          </w:p>
        </w:tc>
        <w:tc>
          <w:tcPr>
            <w:tcW w:w="3096" w:type="dxa"/>
          </w:tcPr>
          <w:p w:rsidR="004C29F0" w:rsidRPr="00667CF3" w:rsidRDefault="004C29F0" w:rsidP="00620B7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667CF3">
              <w:rPr>
                <w:b/>
                <w:bCs/>
                <w:sz w:val="20"/>
                <w:szCs w:val="20"/>
                <w:lang w:val="es-CL"/>
              </w:rPr>
              <w:t>TEMPORADA</w:t>
            </w:r>
          </w:p>
          <w:p w:rsidR="004C29F0" w:rsidRPr="00667CF3" w:rsidRDefault="004C29F0" w:rsidP="00620B7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667CF3">
              <w:rPr>
                <w:b/>
                <w:bCs/>
                <w:sz w:val="20"/>
                <w:szCs w:val="20"/>
                <w:lang w:val="es-CL"/>
              </w:rPr>
              <w:t>EXTRAORDINARIA</w:t>
            </w:r>
          </w:p>
        </w:tc>
      </w:tr>
      <w:tr w:rsidR="004C29F0" w:rsidRPr="00667CF3" w:rsidTr="00A64C13">
        <w:trPr>
          <w:trHeight w:val="456"/>
        </w:trPr>
        <w:tc>
          <w:tcPr>
            <w:tcW w:w="2020" w:type="dxa"/>
          </w:tcPr>
          <w:p w:rsidR="004C29F0" w:rsidRPr="00A33531" w:rsidRDefault="004C29F0" w:rsidP="004379F0">
            <w:pPr>
              <w:rPr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D° CIVIL I</w:t>
            </w:r>
          </w:p>
        </w:tc>
        <w:tc>
          <w:tcPr>
            <w:tcW w:w="2716" w:type="dxa"/>
          </w:tcPr>
          <w:p w:rsidR="004C29F0" w:rsidRPr="00667CF3" w:rsidRDefault="004C29F0" w:rsidP="00620B79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3 JULIO</w:t>
            </w:r>
          </w:p>
        </w:tc>
        <w:tc>
          <w:tcPr>
            <w:tcW w:w="3096" w:type="dxa"/>
          </w:tcPr>
          <w:p w:rsidR="004C29F0" w:rsidRPr="00667CF3" w:rsidRDefault="004C29F0" w:rsidP="00620B79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 xml:space="preserve">30 </w:t>
            </w:r>
            <w:r w:rsidRPr="00667CF3">
              <w:rPr>
                <w:sz w:val="20"/>
                <w:szCs w:val="20"/>
                <w:lang w:val="es-CL"/>
              </w:rPr>
              <w:t xml:space="preserve">JULIO </w:t>
            </w:r>
          </w:p>
        </w:tc>
      </w:tr>
      <w:tr w:rsidR="004C29F0" w:rsidRPr="00667CF3" w:rsidTr="00A64C13">
        <w:trPr>
          <w:trHeight w:val="595"/>
        </w:trPr>
        <w:tc>
          <w:tcPr>
            <w:tcW w:w="2020" w:type="dxa"/>
          </w:tcPr>
          <w:p w:rsidR="004C29F0" w:rsidRPr="00667CF3" w:rsidRDefault="004C29F0" w:rsidP="00967D53">
            <w:pPr>
              <w:pStyle w:val="Heading9"/>
              <w:ind w:left="0" w:firstLine="0"/>
              <w:rPr>
                <w:bCs w:val="0"/>
                <w:sz w:val="20"/>
                <w:szCs w:val="20"/>
                <w:lang w:val="es-ES"/>
              </w:rPr>
            </w:pPr>
            <w:r w:rsidRPr="00667CF3">
              <w:rPr>
                <w:bCs w:val="0"/>
                <w:sz w:val="20"/>
                <w:szCs w:val="20"/>
                <w:lang w:val="es-ES"/>
              </w:rPr>
              <w:t>D° PROCESAL I</w:t>
            </w:r>
          </w:p>
          <w:p w:rsidR="004C29F0" w:rsidRPr="00667CF3" w:rsidRDefault="004C29F0" w:rsidP="00967D53">
            <w:pPr>
              <w:rPr>
                <w:b/>
              </w:rPr>
            </w:pPr>
          </w:p>
        </w:tc>
        <w:tc>
          <w:tcPr>
            <w:tcW w:w="2716" w:type="dxa"/>
          </w:tcPr>
          <w:p w:rsidR="004C29F0" w:rsidRPr="00667CF3" w:rsidRDefault="004C29F0" w:rsidP="00620B79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9 JULIO</w:t>
            </w:r>
            <w:r w:rsidRPr="00667CF3">
              <w:rPr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3096" w:type="dxa"/>
          </w:tcPr>
          <w:p w:rsidR="004C29F0" w:rsidRPr="00667CF3" w:rsidRDefault="004C29F0" w:rsidP="00620B79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1 AGOSTO</w:t>
            </w:r>
          </w:p>
        </w:tc>
      </w:tr>
      <w:tr w:rsidR="004C29F0" w:rsidRPr="00667CF3" w:rsidTr="00A64C13">
        <w:trPr>
          <w:trHeight w:val="456"/>
        </w:trPr>
        <w:tc>
          <w:tcPr>
            <w:tcW w:w="2020" w:type="dxa"/>
          </w:tcPr>
          <w:p w:rsidR="004C29F0" w:rsidRPr="00667CF3" w:rsidRDefault="004C29F0" w:rsidP="003428D5">
            <w:pPr>
              <w:rPr>
                <w:b/>
                <w:bCs/>
                <w:sz w:val="20"/>
                <w:szCs w:val="20"/>
                <w:lang w:val="es-CL"/>
              </w:rPr>
            </w:pPr>
            <w:r w:rsidRPr="00667CF3">
              <w:rPr>
                <w:b/>
                <w:bCs/>
                <w:sz w:val="20"/>
                <w:szCs w:val="20"/>
                <w:lang w:val="es-CL"/>
              </w:rPr>
              <w:t>D° ECONÓMICO II</w:t>
            </w:r>
          </w:p>
          <w:p w:rsidR="004C29F0" w:rsidRPr="00667CF3" w:rsidRDefault="004C29F0" w:rsidP="003428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6" w:type="dxa"/>
          </w:tcPr>
          <w:p w:rsidR="004C29F0" w:rsidRPr="00667CF3" w:rsidRDefault="004C29F0" w:rsidP="00620B79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19</w:t>
            </w:r>
            <w:r w:rsidRPr="00667CF3">
              <w:rPr>
                <w:sz w:val="20"/>
                <w:szCs w:val="20"/>
                <w:lang w:val="es-CL"/>
              </w:rPr>
              <w:t xml:space="preserve"> JULIO </w:t>
            </w:r>
          </w:p>
        </w:tc>
        <w:tc>
          <w:tcPr>
            <w:tcW w:w="3096" w:type="dxa"/>
          </w:tcPr>
          <w:p w:rsidR="004C29F0" w:rsidRPr="00667CF3" w:rsidRDefault="004C29F0" w:rsidP="00620B79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3 AGOSTO</w:t>
            </w:r>
          </w:p>
        </w:tc>
      </w:tr>
      <w:tr w:rsidR="004C29F0" w:rsidRPr="00667CF3" w:rsidTr="00A64C13">
        <w:trPr>
          <w:trHeight w:val="379"/>
        </w:trPr>
        <w:tc>
          <w:tcPr>
            <w:tcW w:w="2020" w:type="dxa"/>
          </w:tcPr>
          <w:p w:rsidR="004C29F0" w:rsidRPr="00A33531" w:rsidRDefault="004C29F0" w:rsidP="00A33531">
            <w:pPr>
              <w:rPr>
                <w:b/>
                <w:bCs/>
                <w:sz w:val="20"/>
                <w:szCs w:val="20"/>
                <w:lang w:val="pt-BR"/>
              </w:rPr>
            </w:pPr>
            <w:r w:rsidRPr="00A33531">
              <w:rPr>
                <w:b/>
                <w:bCs/>
                <w:sz w:val="20"/>
                <w:szCs w:val="20"/>
                <w:lang w:val="pt-BR"/>
              </w:rPr>
              <w:t>D° POLITICO</w:t>
            </w:r>
          </w:p>
          <w:p w:rsidR="004C29F0" w:rsidRPr="00667CF3" w:rsidRDefault="004C29F0" w:rsidP="004379F0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716" w:type="dxa"/>
          </w:tcPr>
          <w:p w:rsidR="004C29F0" w:rsidRPr="00667CF3" w:rsidRDefault="004C29F0" w:rsidP="00620B79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24</w:t>
            </w:r>
            <w:r w:rsidRPr="00667CF3">
              <w:rPr>
                <w:sz w:val="20"/>
                <w:szCs w:val="20"/>
                <w:lang w:val="es-CL"/>
              </w:rPr>
              <w:t xml:space="preserve"> JULIO </w:t>
            </w:r>
          </w:p>
        </w:tc>
        <w:tc>
          <w:tcPr>
            <w:tcW w:w="3096" w:type="dxa"/>
          </w:tcPr>
          <w:p w:rsidR="004C29F0" w:rsidRPr="00667CF3" w:rsidRDefault="004C29F0" w:rsidP="00620B79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6 AGOSTO</w:t>
            </w:r>
          </w:p>
        </w:tc>
      </w:tr>
    </w:tbl>
    <w:p w:rsidR="004C29F0" w:rsidRPr="00667CF3" w:rsidRDefault="004C29F0">
      <w:pPr>
        <w:rPr>
          <w:lang w:val="es-CL"/>
        </w:rPr>
      </w:pPr>
    </w:p>
    <w:p w:rsidR="004C29F0" w:rsidRPr="00667CF3" w:rsidRDefault="004C29F0" w:rsidP="00620B79">
      <w:pPr>
        <w:pStyle w:val="Heading4"/>
        <w:rPr>
          <w:sz w:val="20"/>
          <w:szCs w:val="20"/>
        </w:rPr>
      </w:pPr>
      <w:r w:rsidRPr="00667CF3">
        <w:rPr>
          <w:sz w:val="20"/>
          <w:szCs w:val="20"/>
        </w:rPr>
        <w:t xml:space="preserve">REGIMEN </w:t>
      </w:r>
      <w:r w:rsidRPr="00667CF3">
        <w:rPr>
          <w:sz w:val="22"/>
          <w:szCs w:val="22"/>
        </w:rPr>
        <w:t>DIURNO</w:t>
      </w:r>
      <w:r w:rsidRPr="00667CF3">
        <w:rPr>
          <w:sz w:val="20"/>
          <w:szCs w:val="20"/>
        </w:rPr>
        <w:t xml:space="preserve"> SEDE SANTIAGO</w:t>
      </w:r>
    </w:p>
    <w:p w:rsidR="004C29F0" w:rsidRPr="00667CF3" w:rsidRDefault="004C29F0" w:rsidP="00620B79">
      <w:pPr>
        <w:ind w:left="1065" w:hanging="1065"/>
        <w:jc w:val="center"/>
        <w:rPr>
          <w:b/>
          <w:bCs/>
          <w:sz w:val="20"/>
          <w:szCs w:val="20"/>
          <w:lang w:val="es-CL"/>
        </w:rPr>
      </w:pPr>
      <w:r w:rsidRPr="00667CF3">
        <w:rPr>
          <w:b/>
          <w:bCs/>
          <w:sz w:val="20"/>
          <w:szCs w:val="20"/>
          <w:lang w:val="es-CL"/>
        </w:rPr>
        <w:t xml:space="preserve">CONTROLES Y EXAMENES  3° NIVEL, </w:t>
      </w:r>
      <w:r w:rsidRPr="00667CF3">
        <w:rPr>
          <w:b/>
          <w:bCs/>
          <w:sz w:val="22"/>
          <w:szCs w:val="22"/>
          <w:lang w:val="es-CL"/>
        </w:rPr>
        <w:t>PRIMER</w:t>
      </w:r>
      <w:r w:rsidRPr="00667CF3">
        <w:rPr>
          <w:b/>
          <w:bCs/>
          <w:sz w:val="20"/>
          <w:szCs w:val="20"/>
          <w:lang w:val="es-CL"/>
        </w:rPr>
        <w:t xml:space="preserve"> SEMESTRE 2012-01.</w:t>
      </w:r>
    </w:p>
    <w:p w:rsidR="004C29F0" w:rsidRPr="00667CF3" w:rsidRDefault="004C29F0">
      <w:pPr>
        <w:rPr>
          <w:lang w:val="es-CL"/>
        </w:rPr>
      </w:pPr>
    </w:p>
    <w:tbl>
      <w:tblPr>
        <w:tblW w:w="7832" w:type="dxa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20"/>
        <w:gridCol w:w="2693"/>
        <w:gridCol w:w="3119"/>
      </w:tblGrid>
      <w:tr w:rsidR="004C29F0" w:rsidRPr="00667CF3" w:rsidTr="00A64C13">
        <w:trPr>
          <w:trHeight w:val="485"/>
        </w:trPr>
        <w:tc>
          <w:tcPr>
            <w:tcW w:w="2020" w:type="dxa"/>
          </w:tcPr>
          <w:p w:rsidR="004C29F0" w:rsidRPr="00667CF3" w:rsidRDefault="004C29F0" w:rsidP="00620B7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5812" w:type="dxa"/>
            <w:gridSpan w:val="2"/>
          </w:tcPr>
          <w:p w:rsidR="004C29F0" w:rsidRPr="00667CF3" w:rsidRDefault="004C29F0" w:rsidP="00620B7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667CF3">
              <w:rPr>
                <w:b/>
                <w:bCs/>
                <w:sz w:val="20"/>
                <w:szCs w:val="20"/>
                <w:lang w:val="es-CL"/>
              </w:rPr>
              <w:t>EXAMENES PERIODO ACADEMICO 2012-01</w:t>
            </w:r>
          </w:p>
        </w:tc>
      </w:tr>
      <w:tr w:rsidR="004C29F0" w:rsidRPr="00667CF3" w:rsidTr="00A64C13">
        <w:trPr>
          <w:trHeight w:val="485"/>
        </w:trPr>
        <w:tc>
          <w:tcPr>
            <w:tcW w:w="2020" w:type="dxa"/>
          </w:tcPr>
          <w:p w:rsidR="004C29F0" w:rsidRPr="00667CF3" w:rsidRDefault="004C29F0" w:rsidP="00620B7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693" w:type="dxa"/>
          </w:tcPr>
          <w:p w:rsidR="004C29F0" w:rsidRPr="00667CF3" w:rsidRDefault="004C29F0" w:rsidP="00620B7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667CF3">
              <w:rPr>
                <w:b/>
                <w:bCs/>
                <w:sz w:val="20"/>
                <w:szCs w:val="20"/>
                <w:lang w:val="es-CL"/>
              </w:rPr>
              <w:t xml:space="preserve">TEMP. </w:t>
            </w:r>
          </w:p>
          <w:p w:rsidR="004C29F0" w:rsidRPr="00667CF3" w:rsidRDefault="004C29F0" w:rsidP="00620B7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667CF3">
              <w:rPr>
                <w:b/>
                <w:bCs/>
                <w:sz w:val="20"/>
                <w:szCs w:val="20"/>
                <w:lang w:val="es-CL"/>
              </w:rPr>
              <w:t>ORDINARIA</w:t>
            </w:r>
          </w:p>
        </w:tc>
        <w:tc>
          <w:tcPr>
            <w:tcW w:w="3119" w:type="dxa"/>
          </w:tcPr>
          <w:p w:rsidR="004C29F0" w:rsidRPr="00667CF3" w:rsidRDefault="004C29F0" w:rsidP="00620B7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667CF3">
              <w:rPr>
                <w:b/>
                <w:bCs/>
                <w:sz w:val="20"/>
                <w:szCs w:val="20"/>
                <w:lang w:val="es-CL"/>
              </w:rPr>
              <w:t>TEMPORADA</w:t>
            </w:r>
          </w:p>
          <w:p w:rsidR="004C29F0" w:rsidRPr="00667CF3" w:rsidRDefault="004C29F0" w:rsidP="00620B7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667CF3">
              <w:rPr>
                <w:b/>
                <w:bCs/>
                <w:sz w:val="20"/>
                <w:szCs w:val="20"/>
                <w:lang w:val="es-CL"/>
              </w:rPr>
              <w:t xml:space="preserve"> EXTRAORDINARIA</w:t>
            </w:r>
          </w:p>
        </w:tc>
      </w:tr>
      <w:tr w:rsidR="004C29F0" w:rsidRPr="00667CF3" w:rsidTr="00A64C13">
        <w:trPr>
          <w:trHeight w:val="469"/>
        </w:trPr>
        <w:tc>
          <w:tcPr>
            <w:tcW w:w="2020" w:type="dxa"/>
          </w:tcPr>
          <w:p w:rsidR="004C29F0" w:rsidRPr="00667CF3" w:rsidRDefault="004C29F0" w:rsidP="0073324A">
            <w:pPr>
              <w:rPr>
                <w:b/>
                <w:bCs/>
                <w:sz w:val="20"/>
                <w:szCs w:val="20"/>
                <w:lang w:val="es-CL"/>
              </w:rPr>
            </w:pPr>
            <w:r w:rsidRPr="00667CF3">
              <w:rPr>
                <w:b/>
                <w:sz w:val="20"/>
                <w:szCs w:val="20"/>
              </w:rPr>
              <w:t>D° CIVIL II</w:t>
            </w:r>
          </w:p>
        </w:tc>
        <w:tc>
          <w:tcPr>
            <w:tcW w:w="2693" w:type="dxa"/>
          </w:tcPr>
          <w:p w:rsidR="004C29F0" w:rsidRPr="00667CF3" w:rsidRDefault="004C29F0" w:rsidP="00620B79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5 JULIO</w:t>
            </w:r>
          </w:p>
        </w:tc>
        <w:tc>
          <w:tcPr>
            <w:tcW w:w="3119" w:type="dxa"/>
          </w:tcPr>
          <w:p w:rsidR="004C29F0" w:rsidRPr="00667CF3" w:rsidRDefault="004C29F0" w:rsidP="00620B79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27</w:t>
            </w:r>
            <w:r w:rsidRPr="00667CF3">
              <w:rPr>
                <w:sz w:val="20"/>
                <w:szCs w:val="20"/>
                <w:lang w:val="es-CL"/>
              </w:rPr>
              <w:t xml:space="preserve">JULIO </w:t>
            </w:r>
          </w:p>
        </w:tc>
      </w:tr>
      <w:tr w:rsidR="004C29F0" w:rsidRPr="00667CF3" w:rsidTr="00A64C13">
        <w:trPr>
          <w:trHeight w:val="476"/>
        </w:trPr>
        <w:tc>
          <w:tcPr>
            <w:tcW w:w="2020" w:type="dxa"/>
          </w:tcPr>
          <w:p w:rsidR="004C29F0" w:rsidRPr="00667CF3" w:rsidRDefault="004C29F0" w:rsidP="0073324A">
            <w:pPr>
              <w:pStyle w:val="Heading9"/>
              <w:ind w:left="0" w:firstLine="0"/>
            </w:pPr>
            <w:r w:rsidRPr="00667CF3">
              <w:rPr>
                <w:bCs w:val="0"/>
                <w:sz w:val="20"/>
                <w:szCs w:val="20"/>
              </w:rPr>
              <w:t>D° PROCESAL II</w:t>
            </w:r>
          </w:p>
        </w:tc>
        <w:tc>
          <w:tcPr>
            <w:tcW w:w="2693" w:type="dxa"/>
          </w:tcPr>
          <w:p w:rsidR="004C29F0" w:rsidRPr="00667CF3" w:rsidRDefault="004C29F0" w:rsidP="00620B79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10 JULIO</w:t>
            </w:r>
            <w:r w:rsidRPr="00667CF3">
              <w:rPr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3119" w:type="dxa"/>
          </w:tcPr>
          <w:p w:rsidR="004C29F0" w:rsidRPr="00667CF3" w:rsidRDefault="004C29F0" w:rsidP="00620B79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2 AGOSTO</w:t>
            </w:r>
          </w:p>
        </w:tc>
      </w:tr>
      <w:tr w:rsidR="004C29F0" w:rsidRPr="00667CF3" w:rsidTr="00A64C13">
        <w:trPr>
          <w:trHeight w:val="469"/>
        </w:trPr>
        <w:tc>
          <w:tcPr>
            <w:tcW w:w="2020" w:type="dxa"/>
          </w:tcPr>
          <w:p w:rsidR="004C29F0" w:rsidRPr="00667CF3" w:rsidRDefault="004C29F0" w:rsidP="0073324A">
            <w:pPr>
              <w:rPr>
                <w:b/>
                <w:bCs/>
                <w:sz w:val="20"/>
                <w:szCs w:val="20"/>
              </w:rPr>
            </w:pPr>
            <w:r w:rsidRPr="00667CF3">
              <w:rPr>
                <w:b/>
                <w:bCs/>
                <w:sz w:val="20"/>
                <w:szCs w:val="20"/>
              </w:rPr>
              <w:t xml:space="preserve">INTERNACIONAL PÚBLICO </w:t>
            </w:r>
          </w:p>
        </w:tc>
        <w:tc>
          <w:tcPr>
            <w:tcW w:w="2693" w:type="dxa"/>
          </w:tcPr>
          <w:p w:rsidR="004C29F0" w:rsidRPr="00667CF3" w:rsidRDefault="004C29F0" w:rsidP="00620B79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17</w:t>
            </w:r>
            <w:r w:rsidRPr="00667CF3">
              <w:rPr>
                <w:sz w:val="20"/>
                <w:szCs w:val="20"/>
                <w:lang w:val="es-CL"/>
              </w:rPr>
              <w:t xml:space="preserve"> JULIO </w:t>
            </w:r>
          </w:p>
        </w:tc>
        <w:tc>
          <w:tcPr>
            <w:tcW w:w="3119" w:type="dxa"/>
          </w:tcPr>
          <w:p w:rsidR="004C29F0" w:rsidRPr="00667CF3" w:rsidRDefault="004C29F0" w:rsidP="00620B79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8 AGOSTO</w:t>
            </w:r>
            <w:r w:rsidRPr="00667CF3">
              <w:rPr>
                <w:sz w:val="20"/>
                <w:szCs w:val="20"/>
                <w:lang w:val="es-CL"/>
              </w:rPr>
              <w:t xml:space="preserve"> </w:t>
            </w:r>
          </w:p>
        </w:tc>
      </w:tr>
      <w:tr w:rsidR="004C29F0" w:rsidRPr="00667CF3" w:rsidTr="00A64C13">
        <w:trPr>
          <w:trHeight w:val="485"/>
        </w:trPr>
        <w:tc>
          <w:tcPr>
            <w:tcW w:w="2020" w:type="dxa"/>
          </w:tcPr>
          <w:p w:rsidR="004C29F0" w:rsidRPr="00667CF3" w:rsidRDefault="004C29F0" w:rsidP="0073324A">
            <w:pPr>
              <w:rPr>
                <w:b/>
                <w:bCs/>
                <w:sz w:val="20"/>
                <w:szCs w:val="20"/>
                <w:lang w:val="es-CL"/>
              </w:rPr>
            </w:pPr>
            <w:r w:rsidRPr="00667CF3">
              <w:rPr>
                <w:b/>
                <w:bCs/>
                <w:sz w:val="20"/>
                <w:szCs w:val="20"/>
                <w:lang w:val="es-CL"/>
              </w:rPr>
              <w:t>HISTORIA CONSTITUCIONAL</w:t>
            </w:r>
          </w:p>
          <w:p w:rsidR="004C29F0" w:rsidRPr="00667CF3" w:rsidRDefault="004C29F0" w:rsidP="0073324A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693" w:type="dxa"/>
          </w:tcPr>
          <w:p w:rsidR="004C29F0" w:rsidRPr="00667CF3" w:rsidRDefault="004C29F0" w:rsidP="00620B79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24</w:t>
            </w:r>
            <w:r w:rsidRPr="00667CF3">
              <w:rPr>
                <w:sz w:val="20"/>
                <w:szCs w:val="20"/>
                <w:lang w:val="es-CL"/>
              </w:rPr>
              <w:t xml:space="preserve"> JULIO </w:t>
            </w:r>
          </w:p>
        </w:tc>
        <w:tc>
          <w:tcPr>
            <w:tcW w:w="3119" w:type="dxa"/>
          </w:tcPr>
          <w:p w:rsidR="004C29F0" w:rsidRPr="00667CF3" w:rsidRDefault="004C29F0" w:rsidP="00620B79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6 AGOSTO</w:t>
            </w:r>
          </w:p>
        </w:tc>
      </w:tr>
    </w:tbl>
    <w:p w:rsidR="004C29F0" w:rsidRPr="00667CF3" w:rsidRDefault="004C29F0" w:rsidP="00620B79">
      <w:pPr>
        <w:pStyle w:val="Heading4"/>
        <w:rPr>
          <w:sz w:val="20"/>
          <w:szCs w:val="20"/>
        </w:rPr>
      </w:pPr>
      <w:r w:rsidRPr="00667CF3">
        <w:rPr>
          <w:sz w:val="20"/>
          <w:szCs w:val="20"/>
        </w:rPr>
        <w:t xml:space="preserve">REGIMEN </w:t>
      </w:r>
      <w:r w:rsidRPr="00667CF3">
        <w:rPr>
          <w:sz w:val="22"/>
          <w:szCs w:val="22"/>
        </w:rPr>
        <w:t>DIURNO</w:t>
      </w:r>
      <w:r w:rsidRPr="00667CF3">
        <w:rPr>
          <w:sz w:val="20"/>
          <w:szCs w:val="20"/>
        </w:rPr>
        <w:t xml:space="preserve"> SEDE SANTIAGO</w:t>
      </w:r>
    </w:p>
    <w:p w:rsidR="004C29F0" w:rsidRPr="00667CF3" w:rsidRDefault="004C29F0" w:rsidP="00620B79">
      <w:pPr>
        <w:ind w:left="1065" w:hanging="1065"/>
        <w:jc w:val="center"/>
        <w:rPr>
          <w:b/>
          <w:bCs/>
          <w:sz w:val="20"/>
          <w:szCs w:val="20"/>
          <w:lang w:val="es-CL"/>
        </w:rPr>
      </w:pPr>
      <w:r w:rsidRPr="00667CF3">
        <w:rPr>
          <w:b/>
          <w:bCs/>
          <w:sz w:val="20"/>
          <w:szCs w:val="20"/>
          <w:lang w:val="es-CL"/>
        </w:rPr>
        <w:t xml:space="preserve">CONTROLES Y EXAMENES 4° NIVEL, </w:t>
      </w:r>
      <w:r w:rsidRPr="00667CF3">
        <w:rPr>
          <w:b/>
          <w:bCs/>
          <w:sz w:val="22"/>
          <w:szCs w:val="22"/>
          <w:lang w:val="es-CL"/>
        </w:rPr>
        <w:t>PRIMER</w:t>
      </w:r>
      <w:r w:rsidRPr="00667CF3" w:rsidDel="00737652">
        <w:rPr>
          <w:b/>
          <w:bCs/>
          <w:sz w:val="20"/>
          <w:szCs w:val="20"/>
          <w:lang w:val="es-CL"/>
        </w:rPr>
        <w:t xml:space="preserve"> </w:t>
      </w:r>
      <w:r w:rsidRPr="00667CF3">
        <w:rPr>
          <w:b/>
          <w:bCs/>
          <w:sz w:val="20"/>
          <w:szCs w:val="20"/>
          <w:lang w:val="es-CL"/>
        </w:rPr>
        <w:t>SEMESTRE 2012-01.</w:t>
      </w:r>
    </w:p>
    <w:p w:rsidR="004C29F0" w:rsidRPr="00667CF3" w:rsidRDefault="004C29F0">
      <w:pPr>
        <w:rPr>
          <w:lang w:val="es-CL"/>
        </w:rPr>
      </w:pPr>
    </w:p>
    <w:tbl>
      <w:tblPr>
        <w:tblW w:w="7467" w:type="dxa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55"/>
        <w:gridCol w:w="2693"/>
        <w:gridCol w:w="3119"/>
      </w:tblGrid>
      <w:tr w:rsidR="004C29F0" w:rsidRPr="00667CF3" w:rsidTr="00A64C13">
        <w:trPr>
          <w:trHeight w:val="485"/>
        </w:trPr>
        <w:tc>
          <w:tcPr>
            <w:tcW w:w="1655" w:type="dxa"/>
          </w:tcPr>
          <w:p w:rsidR="004C29F0" w:rsidRPr="00667CF3" w:rsidRDefault="004C29F0" w:rsidP="00620B7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5812" w:type="dxa"/>
            <w:gridSpan w:val="2"/>
          </w:tcPr>
          <w:p w:rsidR="004C29F0" w:rsidRPr="00667CF3" w:rsidRDefault="004C29F0" w:rsidP="00620B7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667CF3">
              <w:rPr>
                <w:b/>
                <w:bCs/>
                <w:sz w:val="20"/>
                <w:szCs w:val="20"/>
                <w:lang w:val="es-CL"/>
              </w:rPr>
              <w:t>EXAMENES PERIODO ACADEMICO 2012-01</w:t>
            </w:r>
          </w:p>
        </w:tc>
      </w:tr>
      <w:tr w:rsidR="004C29F0" w:rsidRPr="00667CF3" w:rsidTr="00A64C13">
        <w:trPr>
          <w:trHeight w:val="485"/>
        </w:trPr>
        <w:tc>
          <w:tcPr>
            <w:tcW w:w="1655" w:type="dxa"/>
          </w:tcPr>
          <w:p w:rsidR="004C29F0" w:rsidRPr="00667CF3" w:rsidRDefault="004C29F0" w:rsidP="00620B7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693" w:type="dxa"/>
          </w:tcPr>
          <w:p w:rsidR="004C29F0" w:rsidRPr="00667CF3" w:rsidRDefault="004C29F0" w:rsidP="00620B7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667CF3">
              <w:rPr>
                <w:b/>
                <w:bCs/>
                <w:sz w:val="20"/>
                <w:szCs w:val="20"/>
                <w:lang w:val="es-CL"/>
              </w:rPr>
              <w:t xml:space="preserve">TEMP. </w:t>
            </w:r>
          </w:p>
          <w:p w:rsidR="004C29F0" w:rsidRPr="00667CF3" w:rsidRDefault="004C29F0" w:rsidP="00620B7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667CF3">
              <w:rPr>
                <w:b/>
                <w:bCs/>
                <w:sz w:val="20"/>
                <w:szCs w:val="20"/>
                <w:lang w:val="es-CL"/>
              </w:rPr>
              <w:t>ORDINARIA</w:t>
            </w:r>
          </w:p>
        </w:tc>
        <w:tc>
          <w:tcPr>
            <w:tcW w:w="3119" w:type="dxa"/>
          </w:tcPr>
          <w:p w:rsidR="004C29F0" w:rsidRPr="00667CF3" w:rsidRDefault="004C29F0" w:rsidP="00620B7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667CF3">
              <w:rPr>
                <w:b/>
                <w:bCs/>
                <w:sz w:val="20"/>
                <w:szCs w:val="20"/>
                <w:lang w:val="es-CL"/>
              </w:rPr>
              <w:t xml:space="preserve">TEMPORADA </w:t>
            </w:r>
          </w:p>
          <w:p w:rsidR="004C29F0" w:rsidRPr="00667CF3" w:rsidRDefault="004C29F0" w:rsidP="00620B7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667CF3">
              <w:rPr>
                <w:b/>
                <w:bCs/>
                <w:sz w:val="20"/>
                <w:szCs w:val="20"/>
                <w:lang w:val="es-CL"/>
              </w:rPr>
              <w:t>EXTRAORDINARIA</w:t>
            </w:r>
          </w:p>
        </w:tc>
      </w:tr>
      <w:tr w:rsidR="004C29F0" w:rsidRPr="00667CF3" w:rsidTr="00A64C13">
        <w:trPr>
          <w:trHeight w:val="469"/>
        </w:trPr>
        <w:tc>
          <w:tcPr>
            <w:tcW w:w="1655" w:type="dxa"/>
          </w:tcPr>
          <w:p w:rsidR="004C29F0" w:rsidRPr="00667CF3" w:rsidRDefault="004C29F0" w:rsidP="0073324A">
            <w:pPr>
              <w:rPr>
                <w:b/>
                <w:sz w:val="20"/>
                <w:szCs w:val="20"/>
              </w:rPr>
            </w:pPr>
          </w:p>
          <w:p w:rsidR="004C29F0" w:rsidRDefault="004C29F0" w:rsidP="00A33531">
            <w:pPr>
              <w:rPr>
                <w:b/>
                <w:bCs/>
                <w:sz w:val="20"/>
                <w:szCs w:val="20"/>
                <w:lang w:val="es-CL"/>
              </w:rPr>
            </w:pPr>
            <w:r w:rsidRPr="00667CF3">
              <w:rPr>
                <w:b/>
                <w:bCs/>
                <w:sz w:val="20"/>
                <w:szCs w:val="20"/>
                <w:lang w:val="es-CL"/>
              </w:rPr>
              <w:t xml:space="preserve">D° </w:t>
            </w:r>
            <w:r>
              <w:rPr>
                <w:b/>
                <w:bCs/>
                <w:sz w:val="20"/>
                <w:szCs w:val="20"/>
                <w:lang w:val="es-CL"/>
              </w:rPr>
              <w:t>CIVIL III</w:t>
            </w:r>
          </w:p>
          <w:p w:rsidR="004C29F0" w:rsidRPr="00667CF3" w:rsidRDefault="004C29F0" w:rsidP="0073324A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693" w:type="dxa"/>
          </w:tcPr>
          <w:p w:rsidR="004C29F0" w:rsidRDefault="004C29F0" w:rsidP="00620B79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4 JULIO</w:t>
            </w:r>
            <w:r w:rsidRPr="00667CF3">
              <w:rPr>
                <w:sz w:val="20"/>
                <w:szCs w:val="20"/>
                <w:lang w:val="es-CL"/>
              </w:rPr>
              <w:t xml:space="preserve"> </w:t>
            </w:r>
            <w:r>
              <w:rPr>
                <w:sz w:val="20"/>
                <w:szCs w:val="20"/>
                <w:lang w:val="es-CL"/>
              </w:rPr>
              <w:t xml:space="preserve"> </w:t>
            </w:r>
          </w:p>
          <w:p w:rsidR="004C29F0" w:rsidRPr="00667CF3" w:rsidRDefault="004C29F0" w:rsidP="00620B79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5 DE JULIO SECCIÓN PROFESOR ÓSCAR HERRERA</w:t>
            </w:r>
          </w:p>
        </w:tc>
        <w:tc>
          <w:tcPr>
            <w:tcW w:w="3119" w:type="dxa"/>
          </w:tcPr>
          <w:p w:rsidR="004C29F0" w:rsidRPr="00667CF3" w:rsidRDefault="004C29F0" w:rsidP="00620B79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28</w:t>
            </w:r>
            <w:r w:rsidRPr="00667CF3">
              <w:rPr>
                <w:sz w:val="20"/>
                <w:szCs w:val="20"/>
                <w:lang w:val="es-CL"/>
              </w:rPr>
              <w:t xml:space="preserve">  JULIO </w:t>
            </w:r>
          </w:p>
        </w:tc>
      </w:tr>
      <w:tr w:rsidR="004C29F0" w:rsidRPr="00667CF3" w:rsidTr="00A64C13">
        <w:trPr>
          <w:trHeight w:val="612"/>
        </w:trPr>
        <w:tc>
          <w:tcPr>
            <w:tcW w:w="1655" w:type="dxa"/>
          </w:tcPr>
          <w:p w:rsidR="004C29F0" w:rsidRPr="00667CF3" w:rsidRDefault="004C29F0" w:rsidP="0073324A">
            <w:pPr>
              <w:pStyle w:val="Heading9"/>
              <w:ind w:left="0" w:firstLine="0"/>
              <w:rPr>
                <w:bCs w:val="0"/>
                <w:sz w:val="20"/>
                <w:szCs w:val="20"/>
                <w:lang w:val="es-ES"/>
              </w:rPr>
            </w:pPr>
            <w:r w:rsidRPr="00667CF3">
              <w:rPr>
                <w:bCs w:val="0"/>
                <w:sz w:val="20"/>
                <w:szCs w:val="20"/>
                <w:lang w:val="es-ES"/>
              </w:rPr>
              <w:t>D° PROCESAL III</w:t>
            </w:r>
          </w:p>
          <w:p w:rsidR="004C29F0" w:rsidRPr="00667CF3" w:rsidRDefault="004C29F0" w:rsidP="0073324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4C29F0" w:rsidRPr="00667CF3" w:rsidRDefault="004C29F0" w:rsidP="00620B79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10 JULIO</w:t>
            </w:r>
          </w:p>
        </w:tc>
        <w:tc>
          <w:tcPr>
            <w:tcW w:w="3119" w:type="dxa"/>
          </w:tcPr>
          <w:p w:rsidR="004C29F0" w:rsidRPr="00667CF3" w:rsidRDefault="004C29F0" w:rsidP="00620B79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1 AGOSTO</w:t>
            </w:r>
          </w:p>
        </w:tc>
      </w:tr>
      <w:tr w:rsidR="004C29F0" w:rsidRPr="00667CF3" w:rsidTr="00A64C13">
        <w:trPr>
          <w:trHeight w:val="469"/>
        </w:trPr>
        <w:tc>
          <w:tcPr>
            <w:tcW w:w="1655" w:type="dxa"/>
          </w:tcPr>
          <w:p w:rsidR="004C29F0" w:rsidRPr="00667CF3" w:rsidRDefault="004C29F0" w:rsidP="0073324A">
            <w:pPr>
              <w:rPr>
                <w:b/>
                <w:bCs/>
                <w:sz w:val="20"/>
                <w:szCs w:val="20"/>
              </w:rPr>
            </w:pPr>
            <w:r w:rsidRPr="00667CF3">
              <w:rPr>
                <w:b/>
                <w:bCs/>
                <w:sz w:val="20"/>
                <w:szCs w:val="20"/>
              </w:rPr>
              <w:t>PENAL I</w:t>
            </w:r>
          </w:p>
          <w:p w:rsidR="004C29F0" w:rsidRPr="00667CF3" w:rsidRDefault="004C29F0" w:rsidP="007332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4C29F0" w:rsidRPr="00667CF3" w:rsidRDefault="004C29F0" w:rsidP="00620B79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17</w:t>
            </w:r>
            <w:r w:rsidRPr="00667CF3">
              <w:rPr>
                <w:sz w:val="20"/>
                <w:szCs w:val="20"/>
                <w:lang w:val="es-CL"/>
              </w:rPr>
              <w:t xml:space="preserve"> JULIO </w:t>
            </w:r>
          </w:p>
        </w:tc>
        <w:tc>
          <w:tcPr>
            <w:tcW w:w="3119" w:type="dxa"/>
          </w:tcPr>
          <w:p w:rsidR="004C29F0" w:rsidRPr="00667CF3" w:rsidRDefault="004C29F0" w:rsidP="00620B79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7 AGOSTO</w:t>
            </w:r>
          </w:p>
        </w:tc>
      </w:tr>
      <w:tr w:rsidR="004C29F0" w:rsidRPr="00667CF3" w:rsidTr="00A64C13">
        <w:trPr>
          <w:trHeight w:val="485"/>
        </w:trPr>
        <w:tc>
          <w:tcPr>
            <w:tcW w:w="1655" w:type="dxa"/>
          </w:tcPr>
          <w:p w:rsidR="004C29F0" w:rsidRPr="00667CF3" w:rsidRDefault="004C29F0" w:rsidP="00A33531">
            <w:pPr>
              <w:rPr>
                <w:b/>
                <w:bCs/>
                <w:sz w:val="20"/>
                <w:szCs w:val="20"/>
                <w:lang w:val="es-CL"/>
              </w:rPr>
            </w:pPr>
            <w:r w:rsidRPr="00667CF3">
              <w:rPr>
                <w:b/>
                <w:bCs/>
                <w:sz w:val="20"/>
                <w:szCs w:val="20"/>
                <w:lang w:val="es-CL"/>
              </w:rPr>
              <w:t>CONSTIT. I</w:t>
            </w:r>
          </w:p>
          <w:p w:rsidR="004C29F0" w:rsidRPr="00667CF3" w:rsidRDefault="004C29F0" w:rsidP="004379F0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693" w:type="dxa"/>
          </w:tcPr>
          <w:p w:rsidR="004C29F0" w:rsidRPr="00667CF3" w:rsidRDefault="004C29F0" w:rsidP="00620B79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25</w:t>
            </w:r>
            <w:r w:rsidRPr="00667CF3">
              <w:rPr>
                <w:sz w:val="20"/>
                <w:szCs w:val="20"/>
                <w:lang w:val="es-CL"/>
              </w:rPr>
              <w:t xml:space="preserve"> JULIO </w:t>
            </w:r>
          </w:p>
        </w:tc>
        <w:tc>
          <w:tcPr>
            <w:tcW w:w="3119" w:type="dxa"/>
          </w:tcPr>
          <w:p w:rsidR="004C29F0" w:rsidRPr="00667CF3" w:rsidRDefault="004C29F0" w:rsidP="00620B79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3 AGOSTO</w:t>
            </w:r>
          </w:p>
        </w:tc>
      </w:tr>
    </w:tbl>
    <w:p w:rsidR="004C29F0" w:rsidRPr="00667CF3" w:rsidRDefault="004C29F0">
      <w:pPr>
        <w:rPr>
          <w:lang w:val="es-CL"/>
        </w:rPr>
      </w:pPr>
    </w:p>
    <w:p w:rsidR="004C29F0" w:rsidRPr="00667CF3" w:rsidRDefault="004C29F0" w:rsidP="00620B79">
      <w:pPr>
        <w:pStyle w:val="Heading4"/>
        <w:rPr>
          <w:sz w:val="20"/>
          <w:szCs w:val="20"/>
        </w:rPr>
      </w:pPr>
      <w:r w:rsidRPr="00667CF3">
        <w:rPr>
          <w:sz w:val="20"/>
          <w:szCs w:val="20"/>
        </w:rPr>
        <w:t xml:space="preserve">REGIMEN </w:t>
      </w:r>
      <w:r w:rsidRPr="00667CF3">
        <w:rPr>
          <w:sz w:val="22"/>
          <w:szCs w:val="22"/>
        </w:rPr>
        <w:t>DIURNO</w:t>
      </w:r>
      <w:r w:rsidRPr="00667CF3">
        <w:rPr>
          <w:sz w:val="20"/>
          <w:szCs w:val="20"/>
        </w:rPr>
        <w:t xml:space="preserve"> SEDE SANTIAGO</w:t>
      </w:r>
    </w:p>
    <w:p w:rsidR="004C29F0" w:rsidRPr="00667CF3" w:rsidRDefault="004C29F0" w:rsidP="00620B79">
      <w:pPr>
        <w:ind w:left="1065" w:hanging="1065"/>
        <w:jc w:val="center"/>
        <w:rPr>
          <w:b/>
          <w:bCs/>
          <w:sz w:val="20"/>
          <w:szCs w:val="20"/>
          <w:lang w:val="es-CL"/>
        </w:rPr>
      </w:pPr>
      <w:r w:rsidRPr="00667CF3">
        <w:rPr>
          <w:b/>
          <w:bCs/>
          <w:sz w:val="20"/>
          <w:szCs w:val="20"/>
          <w:lang w:val="es-CL"/>
        </w:rPr>
        <w:t xml:space="preserve">CONTROLES Y EXAMENES 5° NIVEL, </w:t>
      </w:r>
      <w:r w:rsidRPr="00667CF3">
        <w:rPr>
          <w:b/>
          <w:bCs/>
          <w:sz w:val="22"/>
          <w:szCs w:val="22"/>
          <w:lang w:val="es-CL"/>
        </w:rPr>
        <w:t>PRIMER</w:t>
      </w:r>
      <w:r w:rsidRPr="00667CF3">
        <w:rPr>
          <w:b/>
          <w:bCs/>
          <w:sz w:val="20"/>
          <w:szCs w:val="20"/>
          <w:lang w:val="es-CL"/>
        </w:rPr>
        <w:t xml:space="preserve"> SEMESTRE 2012-01.</w:t>
      </w:r>
    </w:p>
    <w:p w:rsidR="004C29F0" w:rsidRPr="00667CF3" w:rsidRDefault="004C29F0">
      <w:pPr>
        <w:rPr>
          <w:lang w:val="es-CL"/>
        </w:rPr>
      </w:pPr>
    </w:p>
    <w:p w:rsidR="004C29F0" w:rsidRPr="00667CF3" w:rsidRDefault="004C29F0">
      <w:pPr>
        <w:rPr>
          <w:lang w:val="es-CL"/>
        </w:rPr>
      </w:pPr>
    </w:p>
    <w:tbl>
      <w:tblPr>
        <w:tblW w:w="7424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12"/>
        <w:gridCol w:w="2693"/>
        <w:gridCol w:w="3119"/>
      </w:tblGrid>
      <w:tr w:rsidR="004C29F0" w:rsidRPr="00667CF3" w:rsidTr="00A64C13">
        <w:trPr>
          <w:trHeight w:val="485"/>
        </w:trPr>
        <w:tc>
          <w:tcPr>
            <w:tcW w:w="1612" w:type="dxa"/>
          </w:tcPr>
          <w:p w:rsidR="004C29F0" w:rsidRPr="00667CF3" w:rsidRDefault="004C29F0" w:rsidP="0073324A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5812" w:type="dxa"/>
            <w:gridSpan w:val="2"/>
          </w:tcPr>
          <w:p w:rsidR="004C29F0" w:rsidRPr="00667CF3" w:rsidRDefault="004C29F0" w:rsidP="0073324A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667CF3">
              <w:rPr>
                <w:b/>
                <w:bCs/>
                <w:sz w:val="20"/>
                <w:szCs w:val="20"/>
                <w:lang w:val="es-CL"/>
              </w:rPr>
              <w:t xml:space="preserve">EXAMENES PERIODO ACADEMICO </w:t>
            </w:r>
          </w:p>
          <w:p w:rsidR="004C29F0" w:rsidRPr="00667CF3" w:rsidRDefault="004C29F0" w:rsidP="0073324A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667CF3">
              <w:rPr>
                <w:b/>
                <w:bCs/>
                <w:sz w:val="20"/>
                <w:szCs w:val="20"/>
                <w:lang w:val="es-CL"/>
              </w:rPr>
              <w:t>2012-01</w:t>
            </w:r>
          </w:p>
        </w:tc>
      </w:tr>
      <w:tr w:rsidR="004C29F0" w:rsidRPr="00667CF3" w:rsidTr="00A64C13">
        <w:trPr>
          <w:trHeight w:val="485"/>
        </w:trPr>
        <w:tc>
          <w:tcPr>
            <w:tcW w:w="1612" w:type="dxa"/>
          </w:tcPr>
          <w:p w:rsidR="004C29F0" w:rsidRPr="00667CF3" w:rsidRDefault="004C29F0" w:rsidP="0073324A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693" w:type="dxa"/>
          </w:tcPr>
          <w:p w:rsidR="004C29F0" w:rsidRPr="00667CF3" w:rsidRDefault="004C29F0" w:rsidP="0073324A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667CF3">
              <w:rPr>
                <w:b/>
                <w:bCs/>
                <w:sz w:val="20"/>
                <w:szCs w:val="20"/>
                <w:lang w:val="es-CL"/>
              </w:rPr>
              <w:t xml:space="preserve">TEMP. </w:t>
            </w:r>
          </w:p>
          <w:p w:rsidR="004C29F0" w:rsidRPr="00667CF3" w:rsidRDefault="004C29F0" w:rsidP="0073324A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667CF3">
              <w:rPr>
                <w:b/>
                <w:bCs/>
                <w:sz w:val="20"/>
                <w:szCs w:val="20"/>
                <w:lang w:val="es-CL"/>
              </w:rPr>
              <w:t>ORDINARIA</w:t>
            </w:r>
          </w:p>
        </w:tc>
        <w:tc>
          <w:tcPr>
            <w:tcW w:w="3119" w:type="dxa"/>
          </w:tcPr>
          <w:p w:rsidR="004C29F0" w:rsidRPr="00667CF3" w:rsidRDefault="004C29F0" w:rsidP="0073324A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667CF3">
              <w:rPr>
                <w:b/>
                <w:bCs/>
                <w:sz w:val="20"/>
                <w:szCs w:val="20"/>
                <w:lang w:val="es-CL"/>
              </w:rPr>
              <w:t xml:space="preserve">TEMPORADA </w:t>
            </w:r>
          </w:p>
          <w:p w:rsidR="004C29F0" w:rsidRPr="00667CF3" w:rsidRDefault="004C29F0" w:rsidP="0073324A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667CF3">
              <w:rPr>
                <w:b/>
                <w:bCs/>
                <w:sz w:val="20"/>
                <w:szCs w:val="20"/>
                <w:lang w:val="es-CL"/>
              </w:rPr>
              <w:t>EXTRAORDINARIA</w:t>
            </w:r>
          </w:p>
        </w:tc>
      </w:tr>
      <w:tr w:rsidR="004C29F0" w:rsidRPr="00667CF3" w:rsidTr="00A64C13">
        <w:trPr>
          <w:trHeight w:val="469"/>
        </w:trPr>
        <w:tc>
          <w:tcPr>
            <w:tcW w:w="1612" w:type="dxa"/>
          </w:tcPr>
          <w:p w:rsidR="004C29F0" w:rsidRPr="00667CF3" w:rsidRDefault="004C29F0" w:rsidP="0073324A">
            <w:pPr>
              <w:rPr>
                <w:b/>
                <w:sz w:val="20"/>
                <w:szCs w:val="20"/>
              </w:rPr>
            </w:pPr>
            <w:r w:rsidRPr="00667CF3">
              <w:rPr>
                <w:b/>
                <w:sz w:val="20"/>
                <w:szCs w:val="20"/>
              </w:rPr>
              <w:t>D° CIVIL IV</w:t>
            </w:r>
          </w:p>
          <w:p w:rsidR="004C29F0" w:rsidRPr="00667CF3" w:rsidRDefault="004C29F0" w:rsidP="0073324A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693" w:type="dxa"/>
          </w:tcPr>
          <w:p w:rsidR="004C29F0" w:rsidRPr="00667CF3" w:rsidRDefault="004C29F0" w:rsidP="0073324A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6 JULIO</w:t>
            </w:r>
          </w:p>
        </w:tc>
        <w:tc>
          <w:tcPr>
            <w:tcW w:w="3119" w:type="dxa"/>
          </w:tcPr>
          <w:p w:rsidR="004C29F0" w:rsidRPr="00667CF3" w:rsidRDefault="004C29F0" w:rsidP="0073324A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27</w:t>
            </w:r>
            <w:r w:rsidRPr="00667CF3">
              <w:rPr>
                <w:sz w:val="20"/>
                <w:szCs w:val="20"/>
                <w:lang w:val="es-CL"/>
              </w:rPr>
              <w:t xml:space="preserve"> JULIO </w:t>
            </w:r>
          </w:p>
        </w:tc>
      </w:tr>
      <w:tr w:rsidR="004C29F0" w:rsidRPr="00667CF3" w:rsidTr="00A64C13">
        <w:trPr>
          <w:trHeight w:val="612"/>
        </w:trPr>
        <w:tc>
          <w:tcPr>
            <w:tcW w:w="1612" w:type="dxa"/>
          </w:tcPr>
          <w:p w:rsidR="004C29F0" w:rsidRPr="00667CF3" w:rsidRDefault="004C29F0" w:rsidP="0073324A">
            <w:pPr>
              <w:pStyle w:val="Heading9"/>
              <w:ind w:left="0" w:firstLine="0"/>
              <w:rPr>
                <w:bCs w:val="0"/>
                <w:sz w:val="20"/>
                <w:szCs w:val="20"/>
                <w:lang w:val="es-ES"/>
              </w:rPr>
            </w:pPr>
            <w:r w:rsidRPr="00667CF3">
              <w:rPr>
                <w:bCs w:val="0"/>
                <w:sz w:val="20"/>
                <w:szCs w:val="20"/>
                <w:lang w:val="es-ES"/>
              </w:rPr>
              <w:t>D° PROCESAL IV</w:t>
            </w:r>
          </w:p>
          <w:p w:rsidR="004C29F0" w:rsidRPr="00667CF3" w:rsidRDefault="004C29F0" w:rsidP="0073324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4C29F0" w:rsidRPr="00667CF3" w:rsidRDefault="004C29F0" w:rsidP="0073324A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11</w:t>
            </w:r>
            <w:r w:rsidRPr="00667CF3">
              <w:rPr>
                <w:sz w:val="20"/>
                <w:szCs w:val="20"/>
                <w:lang w:val="es-CL"/>
              </w:rPr>
              <w:t xml:space="preserve"> JULIO </w:t>
            </w:r>
          </w:p>
        </w:tc>
        <w:tc>
          <w:tcPr>
            <w:tcW w:w="3119" w:type="dxa"/>
          </w:tcPr>
          <w:p w:rsidR="004C29F0" w:rsidRPr="00667CF3" w:rsidRDefault="004C29F0" w:rsidP="0073324A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2 AGOSTO</w:t>
            </w:r>
          </w:p>
        </w:tc>
      </w:tr>
      <w:tr w:rsidR="004C29F0" w:rsidRPr="00667CF3" w:rsidTr="00A64C13">
        <w:trPr>
          <w:trHeight w:val="469"/>
        </w:trPr>
        <w:tc>
          <w:tcPr>
            <w:tcW w:w="1612" w:type="dxa"/>
          </w:tcPr>
          <w:p w:rsidR="004C29F0" w:rsidRPr="00667CF3" w:rsidRDefault="004C29F0" w:rsidP="0073324A">
            <w:pPr>
              <w:rPr>
                <w:b/>
                <w:bCs/>
                <w:sz w:val="20"/>
                <w:szCs w:val="20"/>
              </w:rPr>
            </w:pPr>
            <w:r w:rsidRPr="00667CF3">
              <w:rPr>
                <w:b/>
                <w:bCs/>
                <w:sz w:val="20"/>
                <w:szCs w:val="20"/>
              </w:rPr>
              <w:t>PENAL II</w:t>
            </w:r>
          </w:p>
          <w:p w:rsidR="004C29F0" w:rsidRPr="00667CF3" w:rsidRDefault="004C29F0" w:rsidP="007332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4C29F0" w:rsidRPr="00667CF3" w:rsidRDefault="004C29F0" w:rsidP="0073324A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18</w:t>
            </w:r>
            <w:r w:rsidRPr="00667CF3">
              <w:rPr>
                <w:sz w:val="20"/>
                <w:szCs w:val="20"/>
                <w:lang w:val="es-CL"/>
              </w:rPr>
              <w:t xml:space="preserve"> JULIO </w:t>
            </w:r>
          </w:p>
        </w:tc>
        <w:tc>
          <w:tcPr>
            <w:tcW w:w="3119" w:type="dxa"/>
          </w:tcPr>
          <w:p w:rsidR="004C29F0" w:rsidRPr="00667CF3" w:rsidRDefault="004C29F0" w:rsidP="0073324A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8 AGOSTO</w:t>
            </w:r>
          </w:p>
        </w:tc>
      </w:tr>
      <w:tr w:rsidR="004C29F0" w:rsidRPr="00667CF3" w:rsidTr="00A64C13">
        <w:trPr>
          <w:trHeight w:val="485"/>
        </w:trPr>
        <w:tc>
          <w:tcPr>
            <w:tcW w:w="1612" w:type="dxa"/>
          </w:tcPr>
          <w:p w:rsidR="004C29F0" w:rsidRPr="00667CF3" w:rsidRDefault="004C29F0" w:rsidP="0073324A">
            <w:pPr>
              <w:rPr>
                <w:b/>
                <w:bCs/>
                <w:sz w:val="20"/>
                <w:szCs w:val="20"/>
                <w:lang w:val="es-CL"/>
              </w:rPr>
            </w:pPr>
            <w:r w:rsidRPr="00667CF3">
              <w:rPr>
                <w:b/>
                <w:bCs/>
                <w:sz w:val="20"/>
                <w:szCs w:val="20"/>
                <w:lang w:val="es-CL"/>
              </w:rPr>
              <w:t>CONSTIT. II</w:t>
            </w:r>
          </w:p>
          <w:p w:rsidR="004C29F0" w:rsidRPr="00667CF3" w:rsidRDefault="004C29F0" w:rsidP="0073324A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693" w:type="dxa"/>
          </w:tcPr>
          <w:p w:rsidR="004C29F0" w:rsidRPr="00667CF3" w:rsidRDefault="004C29F0" w:rsidP="0073324A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2</w:t>
            </w:r>
            <w:r w:rsidRPr="00667CF3">
              <w:rPr>
                <w:sz w:val="20"/>
                <w:szCs w:val="20"/>
                <w:lang w:val="es-CL"/>
              </w:rPr>
              <w:t xml:space="preserve">4 JULIO </w:t>
            </w:r>
          </w:p>
        </w:tc>
        <w:tc>
          <w:tcPr>
            <w:tcW w:w="3119" w:type="dxa"/>
          </w:tcPr>
          <w:p w:rsidR="004C29F0" w:rsidRPr="00667CF3" w:rsidRDefault="004C29F0" w:rsidP="0073324A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6 AGOSTO</w:t>
            </w:r>
          </w:p>
        </w:tc>
      </w:tr>
    </w:tbl>
    <w:p w:rsidR="004C29F0" w:rsidRPr="00667CF3" w:rsidRDefault="004C29F0">
      <w:pPr>
        <w:rPr>
          <w:lang w:val="es-CL"/>
        </w:rPr>
      </w:pPr>
    </w:p>
    <w:p w:rsidR="004C29F0" w:rsidRPr="00667CF3" w:rsidRDefault="004C29F0">
      <w:pPr>
        <w:rPr>
          <w:lang w:val="es-CL"/>
        </w:rPr>
      </w:pPr>
    </w:p>
    <w:p w:rsidR="004C29F0" w:rsidRPr="00667CF3" w:rsidRDefault="004C29F0" w:rsidP="00620B79">
      <w:pPr>
        <w:pStyle w:val="Heading4"/>
        <w:rPr>
          <w:sz w:val="20"/>
          <w:szCs w:val="20"/>
        </w:rPr>
      </w:pPr>
      <w:r w:rsidRPr="00667CF3">
        <w:rPr>
          <w:sz w:val="20"/>
          <w:szCs w:val="20"/>
        </w:rPr>
        <w:t xml:space="preserve">REGIMEN </w:t>
      </w:r>
      <w:r w:rsidRPr="00667CF3">
        <w:rPr>
          <w:sz w:val="22"/>
          <w:szCs w:val="22"/>
        </w:rPr>
        <w:t>DIURNO</w:t>
      </w:r>
      <w:r w:rsidRPr="00667CF3">
        <w:rPr>
          <w:sz w:val="20"/>
          <w:szCs w:val="20"/>
        </w:rPr>
        <w:t xml:space="preserve"> SEDE SANTIAGO</w:t>
      </w:r>
    </w:p>
    <w:p w:rsidR="004C29F0" w:rsidRPr="00667CF3" w:rsidRDefault="004C29F0" w:rsidP="00620B79">
      <w:pPr>
        <w:ind w:left="1065" w:hanging="1065"/>
        <w:jc w:val="center"/>
        <w:rPr>
          <w:b/>
          <w:bCs/>
          <w:sz w:val="20"/>
          <w:szCs w:val="20"/>
          <w:lang w:val="es-CL"/>
        </w:rPr>
      </w:pPr>
      <w:r w:rsidRPr="00667CF3">
        <w:rPr>
          <w:b/>
          <w:bCs/>
          <w:sz w:val="20"/>
          <w:szCs w:val="20"/>
          <w:lang w:val="es-CL"/>
        </w:rPr>
        <w:t xml:space="preserve">CONTROLES Y EXAMENES 6° NIVEL, </w:t>
      </w:r>
      <w:r w:rsidRPr="00667CF3">
        <w:rPr>
          <w:b/>
          <w:bCs/>
          <w:sz w:val="22"/>
          <w:szCs w:val="22"/>
          <w:lang w:val="es-CL"/>
        </w:rPr>
        <w:t>PRIMER</w:t>
      </w:r>
      <w:r w:rsidRPr="00667CF3">
        <w:rPr>
          <w:b/>
          <w:bCs/>
          <w:sz w:val="20"/>
          <w:szCs w:val="20"/>
          <w:lang w:val="es-CL"/>
        </w:rPr>
        <w:t xml:space="preserve"> SEMESTRE 2012-01.</w:t>
      </w:r>
    </w:p>
    <w:p w:rsidR="004C29F0" w:rsidRPr="00667CF3" w:rsidRDefault="004C29F0">
      <w:pPr>
        <w:rPr>
          <w:lang w:val="es-CL"/>
        </w:rPr>
      </w:pPr>
    </w:p>
    <w:tbl>
      <w:tblPr>
        <w:tblW w:w="7531" w:type="dxa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63"/>
        <w:gridCol w:w="2557"/>
        <w:gridCol w:w="3011"/>
      </w:tblGrid>
      <w:tr w:rsidR="004C29F0" w:rsidRPr="00667CF3" w:rsidTr="00A64C13">
        <w:trPr>
          <w:trHeight w:val="485"/>
        </w:trPr>
        <w:tc>
          <w:tcPr>
            <w:tcW w:w="1719" w:type="dxa"/>
          </w:tcPr>
          <w:p w:rsidR="004C29F0" w:rsidRPr="00667CF3" w:rsidRDefault="004C29F0" w:rsidP="0073324A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5812" w:type="dxa"/>
            <w:gridSpan w:val="2"/>
          </w:tcPr>
          <w:p w:rsidR="004C29F0" w:rsidRPr="00667CF3" w:rsidRDefault="004C29F0" w:rsidP="0073324A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667CF3">
              <w:rPr>
                <w:b/>
                <w:bCs/>
                <w:sz w:val="20"/>
                <w:szCs w:val="20"/>
                <w:lang w:val="es-CL"/>
              </w:rPr>
              <w:t xml:space="preserve">EXAMENES PERIODO </w:t>
            </w:r>
          </w:p>
          <w:p w:rsidR="004C29F0" w:rsidRPr="00667CF3" w:rsidRDefault="004C29F0" w:rsidP="0073324A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667CF3">
              <w:rPr>
                <w:b/>
                <w:bCs/>
                <w:sz w:val="20"/>
                <w:szCs w:val="20"/>
                <w:lang w:val="es-CL"/>
              </w:rPr>
              <w:t>ACADEMICO 2012-01</w:t>
            </w:r>
          </w:p>
        </w:tc>
      </w:tr>
      <w:tr w:rsidR="004C29F0" w:rsidRPr="00667CF3" w:rsidTr="00A64C13">
        <w:trPr>
          <w:trHeight w:val="485"/>
        </w:trPr>
        <w:tc>
          <w:tcPr>
            <w:tcW w:w="1719" w:type="dxa"/>
          </w:tcPr>
          <w:p w:rsidR="004C29F0" w:rsidRPr="00667CF3" w:rsidRDefault="004C29F0" w:rsidP="0073324A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693" w:type="dxa"/>
          </w:tcPr>
          <w:p w:rsidR="004C29F0" w:rsidRPr="00667CF3" w:rsidRDefault="004C29F0" w:rsidP="0073324A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667CF3">
              <w:rPr>
                <w:b/>
                <w:bCs/>
                <w:sz w:val="20"/>
                <w:szCs w:val="20"/>
                <w:lang w:val="es-CL"/>
              </w:rPr>
              <w:t xml:space="preserve">TEMP. </w:t>
            </w:r>
          </w:p>
          <w:p w:rsidR="004C29F0" w:rsidRPr="00667CF3" w:rsidRDefault="004C29F0" w:rsidP="0073324A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667CF3">
              <w:rPr>
                <w:b/>
                <w:bCs/>
                <w:sz w:val="20"/>
                <w:szCs w:val="20"/>
                <w:lang w:val="es-CL"/>
              </w:rPr>
              <w:t>ORDINARIA</w:t>
            </w:r>
          </w:p>
        </w:tc>
        <w:tc>
          <w:tcPr>
            <w:tcW w:w="3119" w:type="dxa"/>
          </w:tcPr>
          <w:p w:rsidR="004C29F0" w:rsidRPr="00667CF3" w:rsidRDefault="004C29F0" w:rsidP="0073324A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667CF3">
              <w:rPr>
                <w:b/>
                <w:bCs/>
                <w:sz w:val="20"/>
                <w:szCs w:val="20"/>
                <w:lang w:val="es-CL"/>
              </w:rPr>
              <w:t xml:space="preserve">TEMPORADA </w:t>
            </w:r>
          </w:p>
          <w:p w:rsidR="004C29F0" w:rsidRPr="00667CF3" w:rsidRDefault="004C29F0" w:rsidP="0073324A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667CF3">
              <w:rPr>
                <w:b/>
                <w:bCs/>
                <w:sz w:val="20"/>
                <w:szCs w:val="20"/>
                <w:lang w:val="es-CL"/>
              </w:rPr>
              <w:t>EXTRAORDINARIA</w:t>
            </w:r>
          </w:p>
        </w:tc>
      </w:tr>
      <w:tr w:rsidR="004C29F0" w:rsidRPr="00667CF3" w:rsidTr="00A64C13">
        <w:trPr>
          <w:trHeight w:val="469"/>
        </w:trPr>
        <w:tc>
          <w:tcPr>
            <w:tcW w:w="1719" w:type="dxa"/>
          </w:tcPr>
          <w:p w:rsidR="004C29F0" w:rsidRPr="00667CF3" w:rsidRDefault="004C29F0" w:rsidP="004379F0">
            <w:pPr>
              <w:rPr>
                <w:b/>
                <w:bCs/>
                <w:sz w:val="20"/>
                <w:szCs w:val="20"/>
                <w:lang w:val="es-CL"/>
              </w:rPr>
            </w:pPr>
            <w:r w:rsidRPr="00667CF3">
              <w:rPr>
                <w:b/>
                <w:bCs/>
                <w:sz w:val="20"/>
                <w:szCs w:val="20"/>
                <w:lang w:val="es-CL"/>
              </w:rPr>
              <w:t xml:space="preserve">D  CIVIL V </w:t>
            </w:r>
          </w:p>
          <w:p w:rsidR="004C29F0" w:rsidRPr="00667CF3" w:rsidRDefault="004C29F0" w:rsidP="004379F0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693" w:type="dxa"/>
          </w:tcPr>
          <w:p w:rsidR="004C29F0" w:rsidRPr="00667CF3" w:rsidRDefault="004C29F0" w:rsidP="0073324A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5 JULIO</w:t>
            </w:r>
            <w:r w:rsidRPr="00667CF3">
              <w:rPr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3119" w:type="dxa"/>
          </w:tcPr>
          <w:p w:rsidR="004C29F0" w:rsidRPr="00667CF3" w:rsidRDefault="004C29F0" w:rsidP="0073324A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27</w:t>
            </w:r>
            <w:r w:rsidRPr="00667CF3">
              <w:rPr>
                <w:sz w:val="20"/>
                <w:szCs w:val="20"/>
                <w:lang w:val="es-CL"/>
              </w:rPr>
              <w:t xml:space="preserve"> JULIO </w:t>
            </w:r>
          </w:p>
        </w:tc>
      </w:tr>
      <w:tr w:rsidR="004C29F0" w:rsidRPr="00667CF3" w:rsidTr="00A64C13">
        <w:trPr>
          <w:trHeight w:val="542"/>
        </w:trPr>
        <w:tc>
          <w:tcPr>
            <w:tcW w:w="1719" w:type="dxa"/>
          </w:tcPr>
          <w:p w:rsidR="004C29F0" w:rsidRPr="00667CF3" w:rsidRDefault="004C29F0" w:rsidP="0073324A">
            <w:pPr>
              <w:pStyle w:val="Heading9"/>
              <w:ind w:left="0" w:firstLine="0"/>
              <w:rPr>
                <w:bCs w:val="0"/>
                <w:sz w:val="20"/>
                <w:szCs w:val="20"/>
                <w:lang w:val="es-ES"/>
              </w:rPr>
            </w:pPr>
            <w:r w:rsidRPr="00667CF3">
              <w:rPr>
                <w:bCs w:val="0"/>
                <w:sz w:val="20"/>
                <w:szCs w:val="20"/>
                <w:lang w:val="es-ES"/>
              </w:rPr>
              <w:t>D° PROCESAL V</w:t>
            </w:r>
          </w:p>
          <w:p w:rsidR="004C29F0" w:rsidRPr="00667CF3" w:rsidRDefault="004C29F0" w:rsidP="0073324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4C29F0" w:rsidRPr="00667CF3" w:rsidRDefault="004C29F0" w:rsidP="0073324A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10 JULIO</w:t>
            </w:r>
          </w:p>
        </w:tc>
        <w:tc>
          <w:tcPr>
            <w:tcW w:w="3119" w:type="dxa"/>
          </w:tcPr>
          <w:p w:rsidR="004C29F0" w:rsidRPr="00667CF3" w:rsidRDefault="004C29F0" w:rsidP="0073324A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1 AGOSTO</w:t>
            </w:r>
          </w:p>
        </w:tc>
      </w:tr>
      <w:tr w:rsidR="004C29F0" w:rsidRPr="00667CF3" w:rsidTr="00A64C13">
        <w:trPr>
          <w:trHeight w:val="469"/>
        </w:trPr>
        <w:tc>
          <w:tcPr>
            <w:tcW w:w="1719" w:type="dxa"/>
          </w:tcPr>
          <w:p w:rsidR="004C29F0" w:rsidRPr="00667CF3" w:rsidRDefault="004C29F0" w:rsidP="0073324A">
            <w:pPr>
              <w:rPr>
                <w:b/>
                <w:bCs/>
                <w:sz w:val="20"/>
                <w:szCs w:val="20"/>
              </w:rPr>
            </w:pPr>
            <w:r w:rsidRPr="00667CF3">
              <w:rPr>
                <w:b/>
                <w:bCs/>
                <w:sz w:val="20"/>
                <w:szCs w:val="20"/>
              </w:rPr>
              <w:t>PENAL III</w:t>
            </w:r>
          </w:p>
          <w:p w:rsidR="004C29F0" w:rsidRPr="00667CF3" w:rsidRDefault="004C29F0" w:rsidP="007332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4C29F0" w:rsidRPr="00667CF3" w:rsidRDefault="004C29F0" w:rsidP="0073324A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17</w:t>
            </w:r>
            <w:r w:rsidRPr="00667CF3">
              <w:rPr>
                <w:sz w:val="20"/>
                <w:szCs w:val="20"/>
                <w:lang w:val="es-CL"/>
              </w:rPr>
              <w:t xml:space="preserve"> JULIO </w:t>
            </w:r>
          </w:p>
        </w:tc>
        <w:tc>
          <w:tcPr>
            <w:tcW w:w="3119" w:type="dxa"/>
          </w:tcPr>
          <w:p w:rsidR="004C29F0" w:rsidRPr="00667CF3" w:rsidRDefault="004C29F0" w:rsidP="0073324A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8 AGOSTO</w:t>
            </w:r>
          </w:p>
        </w:tc>
      </w:tr>
      <w:tr w:rsidR="004C29F0" w:rsidRPr="00667CF3" w:rsidTr="00A64C13">
        <w:trPr>
          <w:trHeight w:val="485"/>
        </w:trPr>
        <w:tc>
          <w:tcPr>
            <w:tcW w:w="1719" w:type="dxa"/>
          </w:tcPr>
          <w:p w:rsidR="004C29F0" w:rsidRPr="00667CF3" w:rsidRDefault="004C29F0" w:rsidP="004379F0">
            <w:pPr>
              <w:rPr>
                <w:b/>
                <w:bCs/>
                <w:sz w:val="20"/>
                <w:szCs w:val="20"/>
                <w:lang w:val="es-CL"/>
              </w:rPr>
            </w:pPr>
            <w:r w:rsidRPr="00667CF3">
              <w:rPr>
                <w:b/>
                <w:bCs/>
                <w:sz w:val="20"/>
                <w:szCs w:val="20"/>
                <w:lang w:val="es-CL"/>
              </w:rPr>
              <w:t>ADMINISTRATIVO</w:t>
            </w:r>
          </w:p>
        </w:tc>
        <w:tc>
          <w:tcPr>
            <w:tcW w:w="2693" w:type="dxa"/>
          </w:tcPr>
          <w:p w:rsidR="004C29F0" w:rsidRPr="00667CF3" w:rsidRDefault="004C29F0" w:rsidP="0073324A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24</w:t>
            </w:r>
            <w:r w:rsidRPr="00667CF3">
              <w:rPr>
                <w:sz w:val="20"/>
                <w:szCs w:val="20"/>
                <w:lang w:val="es-CL"/>
              </w:rPr>
              <w:t xml:space="preserve"> JULIO </w:t>
            </w:r>
          </w:p>
        </w:tc>
        <w:tc>
          <w:tcPr>
            <w:tcW w:w="3119" w:type="dxa"/>
          </w:tcPr>
          <w:p w:rsidR="004C29F0" w:rsidRPr="00667CF3" w:rsidRDefault="004C29F0" w:rsidP="0073324A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6 AGOSTO</w:t>
            </w:r>
          </w:p>
        </w:tc>
      </w:tr>
    </w:tbl>
    <w:p w:rsidR="004C29F0" w:rsidRPr="00667CF3" w:rsidRDefault="004C29F0">
      <w:pPr>
        <w:rPr>
          <w:lang w:val="es-CL"/>
        </w:rPr>
      </w:pPr>
    </w:p>
    <w:p w:rsidR="004C29F0" w:rsidRPr="00667CF3" w:rsidRDefault="004C29F0">
      <w:pPr>
        <w:rPr>
          <w:lang w:val="es-CL"/>
        </w:rPr>
      </w:pPr>
    </w:p>
    <w:p w:rsidR="004C29F0" w:rsidRPr="00667CF3" w:rsidRDefault="004C29F0">
      <w:pPr>
        <w:rPr>
          <w:lang w:val="es-CL"/>
        </w:rPr>
      </w:pPr>
    </w:p>
    <w:p w:rsidR="004C29F0" w:rsidRPr="00667CF3" w:rsidRDefault="004C29F0">
      <w:pPr>
        <w:rPr>
          <w:lang w:val="es-CL"/>
        </w:rPr>
      </w:pPr>
    </w:p>
    <w:p w:rsidR="004C29F0" w:rsidRPr="00667CF3" w:rsidRDefault="004C29F0" w:rsidP="00620B79">
      <w:pPr>
        <w:pStyle w:val="Heading4"/>
        <w:rPr>
          <w:sz w:val="20"/>
          <w:szCs w:val="20"/>
        </w:rPr>
      </w:pPr>
      <w:r w:rsidRPr="00667CF3">
        <w:rPr>
          <w:sz w:val="20"/>
          <w:szCs w:val="20"/>
        </w:rPr>
        <w:t xml:space="preserve">REGIMEN </w:t>
      </w:r>
      <w:r w:rsidRPr="00667CF3">
        <w:rPr>
          <w:sz w:val="22"/>
          <w:szCs w:val="22"/>
        </w:rPr>
        <w:t>DIURNO</w:t>
      </w:r>
      <w:r w:rsidRPr="00667CF3">
        <w:rPr>
          <w:sz w:val="20"/>
          <w:szCs w:val="20"/>
        </w:rPr>
        <w:t xml:space="preserve"> SEDE SANTIAGO</w:t>
      </w:r>
    </w:p>
    <w:p w:rsidR="004C29F0" w:rsidRPr="00667CF3" w:rsidRDefault="004C29F0" w:rsidP="00620B79">
      <w:pPr>
        <w:ind w:left="1065" w:hanging="1065"/>
        <w:jc w:val="center"/>
        <w:rPr>
          <w:b/>
          <w:bCs/>
          <w:sz w:val="20"/>
          <w:szCs w:val="20"/>
          <w:lang w:val="es-CL"/>
        </w:rPr>
      </w:pPr>
      <w:r w:rsidRPr="00667CF3">
        <w:rPr>
          <w:b/>
          <w:bCs/>
          <w:sz w:val="20"/>
          <w:szCs w:val="20"/>
          <w:lang w:val="es-CL"/>
        </w:rPr>
        <w:t xml:space="preserve">CONTROLES Y EXAMENES 7° NIVEL, </w:t>
      </w:r>
      <w:r w:rsidRPr="00667CF3">
        <w:rPr>
          <w:b/>
          <w:bCs/>
          <w:sz w:val="22"/>
          <w:szCs w:val="22"/>
          <w:lang w:val="es-CL"/>
        </w:rPr>
        <w:t>PRIMER</w:t>
      </w:r>
      <w:r w:rsidRPr="00667CF3">
        <w:rPr>
          <w:b/>
          <w:bCs/>
          <w:sz w:val="20"/>
          <w:szCs w:val="20"/>
          <w:lang w:val="es-CL"/>
        </w:rPr>
        <w:t xml:space="preserve"> SEMESTRE 2012-01.</w:t>
      </w:r>
    </w:p>
    <w:p w:rsidR="004C29F0" w:rsidRPr="00667CF3" w:rsidRDefault="004C29F0">
      <w:pPr>
        <w:rPr>
          <w:lang w:val="es-CL"/>
        </w:rPr>
      </w:pPr>
    </w:p>
    <w:tbl>
      <w:tblPr>
        <w:tblW w:w="779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7"/>
        <w:gridCol w:w="2693"/>
        <w:gridCol w:w="3119"/>
      </w:tblGrid>
      <w:tr w:rsidR="004C29F0" w:rsidRPr="00667CF3" w:rsidTr="006165DC">
        <w:trPr>
          <w:trHeight w:val="485"/>
        </w:trPr>
        <w:tc>
          <w:tcPr>
            <w:tcW w:w="1987" w:type="dxa"/>
          </w:tcPr>
          <w:p w:rsidR="004C29F0" w:rsidRPr="00667CF3" w:rsidRDefault="004C29F0" w:rsidP="00620B7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5812" w:type="dxa"/>
            <w:gridSpan w:val="2"/>
          </w:tcPr>
          <w:p w:rsidR="004C29F0" w:rsidRPr="00667CF3" w:rsidRDefault="004C29F0" w:rsidP="00620B7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667CF3">
              <w:rPr>
                <w:b/>
                <w:bCs/>
                <w:sz w:val="20"/>
                <w:szCs w:val="20"/>
                <w:lang w:val="es-CL"/>
              </w:rPr>
              <w:t xml:space="preserve">EXAMENES </w:t>
            </w:r>
          </w:p>
          <w:p w:rsidR="004C29F0" w:rsidRPr="00667CF3" w:rsidRDefault="004C29F0" w:rsidP="00620B79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667CF3">
              <w:rPr>
                <w:b/>
                <w:bCs/>
                <w:sz w:val="20"/>
                <w:szCs w:val="20"/>
                <w:lang w:val="es-CL"/>
              </w:rPr>
              <w:t>PERIODO ACADEMICO 2012-01</w:t>
            </w:r>
          </w:p>
        </w:tc>
      </w:tr>
      <w:tr w:rsidR="004C29F0" w:rsidRPr="00667CF3" w:rsidTr="006165DC">
        <w:trPr>
          <w:trHeight w:val="485"/>
        </w:trPr>
        <w:tc>
          <w:tcPr>
            <w:tcW w:w="1987" w:type="dxa"/>
          </w:tcPr>
          <w:p w:rsidR="004C29F0" w:rsidRPr="00667CF3" w:rsidRDefault="004C29F0" w:rsidP="001744E3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693" w:type="dxa"/>
          </w:tcPr>
          <w:p w:rsidR="004C29F0" w:rsidRPr="00667CF3" w:rsidRDefault="004C29F0" w:rsidP="001744E3">
            <w:pPr>
              <w:rPr>
                <w:sz w:val="20"/>
                <w:szCs w:val="20"/>
                <w:lang w:val="es-CL"/>
              </w:rPr>
            </w:pPr>
          </w:p>
        </w:tc>
        <w:tc>
          <w:tcPr>
            <w:tcW w:w="3119" w:type="dxa"/>
          </w:tcPr>
          <w:p w:rsidR="004C29F0" w:rsidRPr="00667CF3" w:rsidRDefault="004C29F0" w:rsidP="001744E3">
            <w:pPr>
              <w:rPr>
                <w:sz w:val="20"/>
                <w:szCs w:val="20"/>
                <w:lang w:val="es-CL"/>
              </w:rPr>
            </w:pPr>
          </w:p>
        </w:tc>
      </w:tr>
      <w:tr w:rsidR="004C29F0" w:rsidRPr="00667CF3" w:rsidTr="006165DC">
        <w:trPr>
          <w:trHeight w:val="469"/>
        </w:trPr>
        <w:tc>
          <w:tcPr>
            <w:tcW w:w="1987" w:type="dxa"/>
          </w:tcPr>
          <w:p w:rsidR="004C29F0" w:rsidRPr="00667CF3" w:rsidRDefault="004C29F0" w:rsidP="0073324A">
            <w:pPr>
              <w:rPr>
                <w:b/>
                <w:sz w:val="20"/>
                <w:szCs w:val="20"/>
              </w:rPr>
            </w:pPr>
            <w:r w:rsidRPr="00667CF3">
              <w:rPr>
                <w:b/>
                <w:sz w:val="20"/>
                <w:szCs w:val="20"/>
              </w:rPr>
              <w:t>D° CIVIL  VI</w:t>
            </w:r>
          </w:p>
          <w:p w:rsidR="004C29F0" w:rsidRPr="00667CF3" w:rsidRDefault="004C29F0" w:rsidP="0073324A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693" w:type="dxa"/>
          </w:tcPr>
          <w:p w:rsidR="004C29F0" w:rsidRPr="00667CF3" w:rsidRDefault="004C29F0" w:rsidP="00620B79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6 JULIO</w:t>
            </w:r>
            <w:r w:rsidRPr="00667CF3">
              <w:rPr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3119" w:type="dxa"/>
          </w:tcPr>
          <w:p w:rsidR="004C29F0" w:rsidRPr="00667CF3" w:rsidRDefault="004C29F0" w:rsidP="00620B79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30</w:t>
            </w:r>
            <w:r w:rsidRPr="00667CF3">
              <w:rPr>
                <w:sz w:val="20"/>
                <w:szCs w:val="20"/>
                <w:lang w:val="es-CL"/>
              </w:rPr>
              <w:t xml:space="preserve">  JULIO </w:t>
            </w:r>
          </w:p>
        </w:tc>
      </w:tr>
      <w:tr w:rsidR="004C29F0" w:rsidRPr="00667CF3" w:rsidTr="006165DC">
        <w:trPr>
          <w:trHeight w:val="528"/>
        </w:trPr>
        <w:tc>
          <w:tcPr>
            <w:tcW w:w="1987" w:type="dxa"/>
          </w:tcPr>
          <w:p w:rsidR="004C29F0" w:rsidRPr="00667CF3" w:rsidRDefault="004C29F0" w:rsidP="0073324A">
            <w:pPr>
              <w:pStyle w:val="Heading9"/>
              <w:ind w:left="0" w:firstLine="0"/>
              <w:rPr>
                <w:bCs w:val="0"/>
                <w:sz w:val="20"/>
                <w:szCs w:val="20"/>
                <w:lang w:val="es-ES"/>
              </w:rPr>
            </w:pPr>
            <w:r w:rsidRPr="00667CF3">
              <w:rPr>
                <w:bCs w:val="0"/>
                <w:sz w:val="20"/>
                <w:szCs w:val="20"/>
                <w:lang w:val="es-ES"/>
              </w:rPr>
              <w:t>D° PROCESAL VI</w:t>
            </w:r>
          </w:p>
          <w:p w:rsidR="004C29F0" w:rsidRPr="00667CF3" w:rsidRDefault="004C29F0" w:rsidP="0073324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4C29F0" w:rsidRDefault="004C29F0" w:rsidP="00620B79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12 JULIO</w:t>
            </w:r>
          </w:p>
          <w:p w:rsidR="004C29F0" w:rsidRPr="00667CF3" w:rsidRDefault="004C29F0" w:rsidP="00620B79">
            <w:pPr>
              <w:rPr>
                <w:sz w:val="20"/>
                <w:szCs w:val="20"/>
                <w:lang w:val="es-CL"/>
              </w:rPr>
            </w:pPr>
            <w:r w:rsidRPr="00667CF3">
              <w:rPr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3119" w:type="dxa"/>
          </w:tcPr>
          <w:p w:rsidR="004C29F0" w:rsidRPr="00667CF3" w:rsidRDefault="004C29F0" w:rsidP="00620B79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1 AGOSTO</w:t>
            </w:r>
            <w:r w:rsidRPr="00667CF3">
              <w:rPr>
                <w:sz w:val="20"/>
                <w:szCs w:val="20"/>
                <w:lang w:val="es-CL"/>
              </w:rPr>
              <w:t xml:space="preserve"> </w:t>
            </w:r>
          </w:p>
        </w:tc>
      </w:tr>
      <w:tr w:rsidR="004C29F0" w:rsidRPr="00667CF3" w:rsidTr="006165DC">
        <w:trPr>
          <w:trHeight w:val="469"/>
        </w:trPr>
        <w:tc>
          <w:tcPr>
            <w:tcW w:w="1987" w:type="dxa"/>
          </w:tcPr>
          <w:p w:rsidR="004C29F0" w:rsidRPr="00667CF3" w:rsidRDefault="004C29F0" w:rsidP="0073324A">
            <w:pPr>
              <w:rPr>
                <w:b/>
                <w:bCs/>
                <w:sz w:val="20"/>
                <w:szCs w:val="20"/>
              </w:rPr>
            </w:pPr>
            <w:r w:rsidRPr="00667CF3">
              <w:rPr>
                <w:b/>
                <w:bCs/>
                <w:sz w:val="20"/>
                <w:szCs w:val="20"/>
              </w:rPr>
              <w:t>ECONÓMICO III</w:t>
            </w:r>
          </w:p>
          <w:p w:rsidR="004C29F0" w:rsidRPr="00667CF3" w:rsidRDefault="004C29F0" w:rsidP="007332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4C29F0" w:rsidRPr="00667CF3" w:rsidRDefault="004C29F0" w:rsidP="00620B79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 xml:space="preserve">24 </w:t>
            </w:r>
            <w:r w:rsidRPr="00667CF3">
              <w:rPr>
                <w:sz w:val="20"/>
                <w:szCs w:val="20"/>
                <w:lang w:val="es-CL"/>
              </w:rPr>
              <w:t xml:space="preserve">JULIO </w:t>
            </w:r>
          </w:p>
        </w:tc>
        <w:tc>
          <w:tcPr>
            <w:tcW w:w="3119" w:type="dxa"/>
          </w:tcPr>
          <w:p w:rsidR="004C29F0" w:rsidRPr="00667CF3" w:rsidRDefault="004C29F0" w:rsidP="00620B79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6 AGOSTO</w:t>
            </w:r>
          </w:p>
        </w:tc>
      </w:tr>
      <w:tr w:rsidR="004C29F0" w:rsidRPr="00667CF3" w:rsidTr="00052333">
        <w:trPr>
          <w:trHeight w:val="485"/>
        </w:trPr>
        <w:tc>
          <w:tcPr>
            <w:tcW w:w="1987" w:type="dxa"/>
          </w:tcPr>
          <w:p w:rsidR="004C29F0" w:rsidRPr="00667CF3" w:rsidRDefault="004C29F0" w:rsidP="004A6A78">
            <w:pPr>
              <w:rPr>
                <w:b/>
                <w:bCs/>
                <w:sz w:val="20"/>
                <w:szCs w:val="20"/>
                <w:lang w:val="es-CL"/>
              </w:rPr>
            </w:pPr>
            <w:r w:rsidRPr="00667CF3">
              <w:rPr>
                <w:b/>
                <w:bCs/>
                <w:sz w:val="20"/>
                <w:szCs w:val="20"/>
                <w:lang w:val="es-CL"/>
              </w:rPr>
              <w:t xml:space="preserve">DERECHO DEL TRABAJO </w:t>
            </w:r>
          </w:p>
        </w:tc>
        <w:tc>
          <w:tcPr>
            <w:tcW w:w="2693" w:type="dxa"/>
          </w:tcPr>
          <w:p w:rsidR="004C29F0" w:rsidRPr="00667CF3" w:rsidRDefault="004C29F0" w:rsidP="004A6A78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19 JULIO</w:t>
            </w:r>
          </w:p>
        </w:tc>
        <w:tc>
          <w:tcPr>
            <w:tcW w:w="3119" w:type="dxa"/>
          </w:tcPr>
          <w:p w:rsidR="004C29F0" w:rsidRPr="00667CF3" w:rsidRDefault="004C29F0" w:rsidP="004A6A78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3 AGOSTO</w:t>
            </w:r>
          </w:p>
        </w:tc>
      </w:tr>
      <w:tr w:rsidR="004C29F0" w:rsidRPr="00667CF3" w:rsidTr="00052333">
        <w:trPr>
          <w:trHeight w:val="485"/>
        </w:trPr>
        <w:tc>
          <w:tcPr>
            <w:tcW w:w="1987" w:type="dxa"/>
          </w:tcPr>
          <w:p w:rsidR="004C29F0" w:rsidRPr="00667CF3" w:rsidRDefault="004C29F0" w:rsidP="004A6A78">
            <w:pPr>
              <w:rPr>
                <w:b/>
                <w:bCs/>
                <w:sz w:val="20"/>
                <w:szCs w:val="20"/>
                <w:lang w:val="es-CL"/>
              </w:rPr>
            </w:pPr>
            <w:r w:rsidRPr="00667CF3">
              <w:rPr>
                <w:b/>
                <w:bCs/>
                <w:sz w:val="20"/>
                <w:szCs w:val="20"/>
                <w:lang w:val="es-CL"/>
              </w:rPr>
              <w:t>DERECHO COMERCIAL</w:t>
            </w:r>
          </w:p>
        </w:tc>
        <w:tc>
          <w:tcPr>
            <w:tcW w:w="2693" w:type="dxa"/>
          </w:tcPr>
          <w:p w:rsidR="004C29F0" w:rsidRPr="00667CF3" w:rsidRDefault="004C29F0" w:rsidP="004A6A78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28</w:t>
            </w:r>
            <w:r w:rsidRPr="00667CF3">
              <w:rPr>
                <w:sz w:val="20"/>
                <w:szCs w:val="20"/>
                <w:lang w:val="es-CL"/>
              </w:rPr>
              <w:t xml:space="preserve"> JULIO </w:t>
            </w:r>
          </w:p>
        </w:tc>
        <w:tc>
          <w:tcPr>
            <w:tcW w:w="3119" w:type="dxa"/>
          </w:tcPr>
          <w:p w:rsidR="004C29F0" w:rsidRPr="00667CF3" w:rsidRDefault="004C29F0" w:rsidP="004A6A78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8 AGOSTO</w:t>
            </w:r>
            <w:r w:rsidRPr="00667CF3">
              <w:rPr>
                <w:sz w:val="20"/>
                <w:szCs w:val="20"/>
                <w:lang w:val="es-CL"/>
              </w:rPr>
              <w:t xml:space="preserve"> </w:t>
            </w:r>
          </w:p>
        </w:tc>
      </w:tr>
    </w:tbl>
    <w:p w:rsidR="004C29F0" w:rsidRPr="00667CF3" w:rsidRDefault="004C29F0">
      <w:pPr>
        <w:rPr>
          <w:lang w:val="es-CL"/>
        </w:rPr>
      </w:pPr>
    </w:p>
    <w:p w:rsidR="004C29F0" w:rsidRPr="00667CF3" w:rsidRDefault="004C29F0" w:rsidP="00620B79">
      <w:pPr>
        <w:pStyle w:val="Heading4"/>
        <w:rPr>
          <w:sz w:val="20"/>
          <w:szCs w:val="20"/>
        </w:rPr>
      </w:pPr>
      <w:r w:rsidRPr="00667CF3">
        <w:rPr>
          <w:sz w:val="20"/>
          <w:szCs w:val="20"/>
        </w:rPr>
        <w:t xml:space="preserve">REGIMEN </w:t>
      </w:r>
      <w:r w:rsidRPr="00667CF3">
        <w:rPr>
          <w:sz w:val="22"/>
          <w:szCs w:val="22"/>
        </w:rPr>
        <w:t>DIURNO</w:t>
      </w:r>
      <w:r w:rsidRPr="00667CF3">
        <w:rPr>
          <w:sz w:val="20"/>
          <w:szCs w:val="20"/>
        </w:rPr>
        <w:t xml:space="preserve"> SEDE SANTIAGO</w:t>
      </w:r>
    </w:p>
    <w:p w:rsidR="004C29F0" w:rsidRPr="00667CF3" w:rsidRDefault="004C29F0" w:rsidP="00620B79">
      <w:pPr>
        <w:ind w:left="1065" w:hanging="1065"/>
        <w:jc w:val="center"/>
        <w:rPr>
          <w:b/>
          <w:bCs/>
          <w:sz w:val="20"/>
          <w:szCs w:val="20"/>
          <w:lang w:val="es-CL"/>
        </w:rPr>
      </w:pPr>
      <w:r w:rsidRPr="00667CF3">
        <w:rPr>
          <w:b/>
          <w:bCs/>
          <w:sz w:val="20"/>
          <w:szCs w:val="20"/>
          <w:lang w:val="es-CL"/>
        </w:rPr>
        <w:t xml:space="preserve">CONTROLES Y EXAMENES 8° NIVEL, </w:t>
      </w:r>
      <w:r w:rsidRPr="00667CF3">
        <w:rPr>
          <w:b/>
          <w:bCs/>
          <w:sz w:val="22"/>
          <w:szCs w:val="22"/>
          <w:lang w:val="es-CL"/>
        </w:rPr>
        <w:t>PRIMER</w:t>
      </w:r>
      <w:r w:rsidRPr="00667CF3">
        <w:rPr>
          <w:b/>
          <w:bCs/>
          <w:sz w:val="20"/>
          <w:szCs w:val="20"/>
          <w:lang w:val="es-CL"/>
        </w:rPr>
        <w:t xml:space="preserve"> SEMESTRE 2012-01.</w:t>
      </w:r>
    </w:p>
    <w:p w:rsidR="004C29F0" w:rsidRPr="00667CF3" w:rsidRDefault="004C29F0">
      <w:pPr>
        <w:rPr>
          <w:lang w:val="es-CL"/>
        </w:rPr>
      </w:pPr>
    </w:p>
    <w:tbl>
      <w:tblPr>
        <w:tblW w:w="7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41"/>
        <w:gridCol w:w="2683"/>
        <w:gridCol w:w="3111"/>
      </w:tblGrid>
      <w:tr w:rsidR="004C29F0" w:rsidRPr="00667CF3" w:rsidTr="000447D4">
        <w:trPr>
          <w:trHeight w:val="485"/>
        </w:trPr>
        <w:tc>
          <w:tcPr>
            <w:tcW w:w="1741" w:type="dxa"/>
          </w:tcPr>
          <w:p w:rsidR="004C29F0" w:rsidRPr="00667CF3" w:rsidRDefault="004C29F0" w:rsidP="001833FA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5794" w:type="dxa"/>
            <w:gridSpan w:val="2"/>
          </w:tcPr>
          <w:p w:rsidR="004C29F0" w:rsidRPr="00667CF3" w:rsidRDefault="004C29F0" w:rsidP="001833FA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667CF3">
              <w:rPr>
                <w:b/>
                <w:bCs/>
                <w:sz w:val="20"/>
                <w:szCs w:val="20"/>
                <w:lang w:val="es-CL"/>
              </w:rPr>
              <w:t xml:space="preserve">EXAMENES PERIODO </w:t>
            </w:r>
          </w:p>
          <w:p w:rsidR="004C29F0" w:rsidRPr="00667CF3" w:rsidRDefault="004C29F0" w:rsidP="001833FA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667CF3">
              <w:rPr>
                <w:b/>
                <w:bCs/>
                <w:sz w:val="20"/>
                <w:szCs w:val="20"/>
                <w:lang w:val="es-CL"/>
              </w:rPr>
              <w:t>ACADEMICO 2012-01</w:t>
            </w:r>
          </w:p>
        </w:tc>
      </w:tr>
      <w:tr w:rsidR="004C29F0" w:rsidRPr="00667CF3" w:rsidTr="000447D4">
        <w:trPr>
          <w:trHeight w:val="485"/>
        </w:trPr>
        <w:tc>
          <w:tcPr>
            <w:tcW w:w="1741" w:type="dxa"/>
          </w:tcPr>
          <w:p w:rsidR="004C29F0" w:rsidRPr="00667CF3" w:rsidRDefault="004C29F0" w:rsidP="001833FA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683" w:type="dxa"/>
          </w:tcPr>
          <w:p w:rsidR="004C29F0" w:rsidRPr="00667CF3" w:rsidRDefault="004C29F0" w:rsidP="001833FA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667CF3">
              <w:rPr>
                <w:b/>
                <w:bCs/>
                <w:sz w:val="20"/>
                <w:szCs w:val="20"/>
                <w:lang w:val="es-CL"/>
              </w:rPr>
              <w:t xml:space="preserve">TEMP. </w:t>
            </w:r>
          </w:p>
          <w:p w:rsidR="004C29F0" w:rsidRPr="00667CF3" w:rsidRDefault="004C29F0" w:rsidP="001833FA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667CF3">
              <w:rPr>
                <w:b/>
                <w:bCs/>
                <w:sz w:val="20"/>
                <w:szCs w:val="20"/>
                <w:lang w:val="es-CL"/>
              </w:rPr>
              <w:t>ORDINARIA</w:t>
            </w:r>
          </w:p>
        </w:tc>
        <w:tc>
          <w:tcPr>
            <w:tcW w:w="3111" w:type="dxa"/>
          </w:tcPr>
          <w:p w:rsidR="004C29F0" w:rsidRPr="00667CF3" w:rsidRDefault="004C29F0" w:rsidP="001833FA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667CF3">
              <w:rPr>
                <w:b/>
                <w:bCs/>
                <w:sz w:val="20"/>
                <w:szCs w:val="20"/>
                <w:lang w:val="es-CL"/>
              </w:rPr>
              <w:t xml:space="preserve">TEMPORADA </w:t>
            </w:r>
          </w:p>
          <w:p w:rsidR="004C29F0" w:rsidRPr="00667CF3" w:rsidRDefault="004C29F0" w:rsidP="001833FA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667CF3">
              <w:rPr>
                <w:b/>
                <w:bCs/>
                <w:sz w:val="20"/>
                <w:szCs w:val="20"/>
                <w:lang w:val="es-CL"/>
              </w:rPr>
              <w:t>EXTRAORDINARIA</w:t>
            </w:r>
          </w:p>
        </w:tc>
      </w:tr>
      <w:tr w:rsidR="004C29F0" w:rsidRPr="00667CF3" w:rsidTr="000447D4">
        <w:trPr>
          <w:trHeight w:val="469"/>
        </w:trPr>
        <w:tc>
          <w:tcPr>
            <w:tcW w:w="1741" w:type="dxa"/>
          </w:tcPr>
          <w:p w:rsidR="004C29F0" w:rsidRPr="00667CF3" w:rsidRDefault="004C29F0" w:rsidP="001833FA">
            <w:pPr>
              <w:rPr>
                <w:b/>
                <w:sz w:val="20"/>
                <w:szCs w:val="20"/>
              </w:rPr>
            </w:pPr>
            <w:r w:rsidRPr="00667CF3">
              <w:rPr>
                <w:b/>
                <w:sz w:val="20"/>
                <w:szCs w:val="20"/>
              </w:rPr>
              <w:t xml:space="preserve"> D° CIVIL VII</w:t>
            </w:r>
          </w:p>
          <w:p w:rsidR="004C29F0" w:rsidRPr="00667CF3" w:rsidRDefault="004C29F0" w:rsidP="001833FA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683" w:type="dxa"/>
          </w:tcPr>
          <w:p w:rsidR="004C29F0" w:rsidRPr="00667CF3" w:rsidRDefault="004C29F0" w:rsidP="001833FA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17 JULIO</w:t>
            </w:r>
          </w:p>
        </w:tc>
        <w:tc>
          <w:tcPr>
            <w:tcW w:w="3111" w:type="dxa"/>
          </w:tcPr>
          <w:p w:rsidR="004C29F0" w:rsidRPr="00667CF3" w:rsidRDefault="004C29F0" w:rsidP="001833FA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30</w:t>
            </w:r>
            <w:r w:rsidRPr="00667CF3">
              <w:rPr>
                <w:sz w:val="20"/>
                <w:szCs w:val="20"/>
                <w:lang w:val="es-CL"/>
              </w:rPr>
              <w:t xml:space="preserve"> JULIO</w:t>
            </w:r>
          </w:p>
        </w:tc>
      </w:tr>
      <w:tr w:rsidR="004C29F0" w:rsidRPr="00667CF3" w:rsidTr="000447D4">
        <w:trPr>
          <w:trHeight w:val="478"/>
        </w:trPr>
        <w:tc>
          <w:tcPr>
            <w:tcW w:w="1741" w:type="dxa"/>
          </w:tcPr>
          <w:p w:rsidR="004C29F0" w:rsidRPr="00667CF3" w:rsidRDefault="004C29F0" w:rsidP="001833FA">
            <w:pPr>
              <w:rPr>
                <w:b/>
                <w:bCs/>
                <w:sz w:val="20"/>
                <w:szCs w:val="20"/>
              </w:rPr>
            </w:pPr>
            <w:r w:rsidRPr="00667CF3">
              <w:rPr>
                <w:b/>
                <w:bCs/>
                <w:sz w:val="20"/>
                <w:szCs w:val="20"/>
              </w:rPr>
              <w:t>Dº TRIBUTARIO</w:t>
            </w:r>
          </w:p>
          <w:p w:rsidR="004C29F0" w:rsidRPr="00667CF3" w:rsidRDefault="004C29F0" w:rsidP="001833FA">
            <w:pPr>
              <w:rPr>
                <w:b/>
              </w:rPr>
            </w:pPr>
          </w:p>
        </w:tc>
        <w:tc>
          <w:tcPr>
            <w:tcW w:w="2683" w:type="dxa"/>
          </w:tcPr>
          <w:p w:rsidR="004C29F0" w:rsidRPr="00667CF3" w:rsidRDefault="004C29F0" w:rsidP="001833FA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13 JULIO</w:t>
            </w:r>
            <w:r w:rsidRPr="00667CF3">
              <w:rPr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3111" w:type="dxa"/>
          </w:tcPr>
          <w:p w:rsidR="004C29F0" w:rsidRPr="00667CF3" w:rsidRDefault="004C29F0" w:rsidP="001833FA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3 AGOSTO</w:t>
            </w:r>
            <w:r w:rsidRPr="00667CF3">
              <w:rPr>
                <w:sz w:val="20"/>
                <w:szCs w:val="20"/>
                <w:lang w:val="es-CL"/>
              </w:rPr>
              <w:t xml:space="preserve"> </w:t>
            </w:r>
          </w:p>
        </w:tc>
      </w:tr>
      <w:tr w:rsidR="004C29F0" w:rsidRPr="00667CF3" w:rsidTr="000447D4">
        <w:trPr>
          <w:trHeight w:val="469"/>
        </w:trPr>
        <w:tc>
          <w:tcPr>
            <w:tcW w:w="1741" w:type="dxa"/>
          </w:tcPr>
          <w:p w:rsidR="004C29F0" w:rsidRPr="00667CF3" w:rsidRDefault="004C29F0" w:rsidP="001833FA">
            <w:pPr>
              <w:rPr>
                <w:b/>
                <w:bCs/>
                <w:sz w:val="20"/>
                <w:szCs w:val="20"/>
              </w:rPr>
            </w:pPr>
            <w:r w:rsidRPr="00667CF3">
              <w:rPr>
                <w:b/>
                <w:bCs/>
                <w:sz w:val="20"/>
                <w:szCs w:val="20"/>
                <w:lang w:val="es-CL"/>
              </w:rPr>
              <w:t>Dº SEGURIDAD SOCIAL</w:t>
            </w:r>
          </w:p>
        </w:tc>
        <w:tc>
          <w:tcPr>
            <w:tcW w:w="2683" w:type="dxa"/>
          </w:tcPr>
          <w:p w:rsidR="004C29F0" w:rsidRPr="00667CF3" w:rsidRDefault="004C29F0" w:rsidP="001833FA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21</w:t>
            </w:r>
            <w:r w:rsidRPr="00667CF3">
              <w:rPr>
                <w:sz w:val="20"/>
                <w:szCs w:val="20"/>
                <w:lang w:val="es-CL"/>
              </w:rPr>
              <w:t xml:space="preserve"> JULIO </w:t>
            </w:r>
          </w:p>
        </w:tc>
        <w:tc>
          <w:tcPr>
            <w:tcW w:w="3111" w:type="dxa"/>
          </w:tcPr>
          <w:p w:rsidR="004C29F0" w:rsidRPr="00667CF3" w:rsidRDefault="004C29F0" w:rsidP="001833FA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6 AGOSTO</w:t>
            </w:r>
            <w:r w:rsidRPr="00667CF3">
              <w:rPr>
                <w:sz w:val="20"/>
                <w:szCs w:val="20"/>
                <w:lang w:val="es-CL"/>
              </w:rPr>
              <w:t xml:space="preserve"> </w:t>
            </w:r>
          </w:p>
        </w:tc>
      </w:tr>
      <w:tr w:rsidR="004C29F0" w:rsidRPr="00667CF3" w:rsidTr="000447D4">
        <w:trPr>
          <w:trHeight w:val="485"/>
        </w:trPr>
        <w:tc>
          <w:tcPr>
            <w:tcW w:w="1741" w:type="dxa"/>
          </w:tcPr>
          <w:p w:rsidR="004C29F0" w:rsidRPr="00667CF3" w:rsidRDefault="004C29F0" w:rsidP="001833FA">
            <w:pPr>
              <w:rPr>
                <w:b/>
                <w:bCs/>
                <w:sz w:val="20"/>
                <w:szCs w:val="20"/>
                <w:lang w:val="es-CL"/>
              </w:rPr>
            </w:pPr>
            <w:r w:rsidRPr="00667CF3">
              <w:rPr>
                <w:b/>
                <w:bCs/>
                <w:sz w:val="20"/>
                <w:szCs w:val="20"/>
                <w:lang w:val="es-CL"/>
              </w:rPr>
              <w:t>Dº  SOCIEDADES</w:t>
            </w:r>
          </w:p>
          <w:p w:rsidR="004C29F0" w:rsidRPr="00667CF3" w:rsidRDefault="004C29F0" w:rsidP="001833FA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683" w:type="dxa"/>
          </w:tcPr>
          <w:p w:rsidR="004C29F0" w:rsidRPr="00667CF3" w:rsidRDefault="004C29F0" w:rsidP="001833FA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26</w:t>
            </w:r>
            <w:r w:rsidRPr="00667CF3">
              <w:rPr>
                <w:sz w:val="20"/>
                <w:szCs w:val="20"/>
                <w:lang w:val="es-CL"/>
              </w:rPr>
              <w:t xml:space="preserve"> JULIO </w:t>
            </w:r>
          </w:p>
        </w:tc>
        <w:tc>
          <w:tcPr>
            <w:tcW w:w="3111" w:type="dxa"/>
          </w:tcPr>
          <w:p w:rsidR="004C29F0" w:rsidRPr="00667CF3" w:rsidRDefault="004C29F0" w:rsidP="001833FA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8 AGOSTO</w:t>
            </w:r>
            <w:r w:rsidRPr="00667CF3">
              <w:rPr>
                <w:sz w:val="20"/>
                <w:szCs w:val="20"/>
                <w:lang w:val="es-CL"/>
              </w:rPr>
              <w:t xml:space="preserve"> </w:t>
            </w:r>
          </w:p>
        </w:tc>
      </w:tr>
    </w:tbl>
    <w:p w:rsidR="004C29F0" w:rsidRPr="00667CF3" w:rsidRDefault="004C29F0">
      <w:pPr>
        <w:rPr>
          <w:lang w:val="es-CL"/>
        </w:rPr>
      </w:pPr>
    </w:p>
    <w:p w:rsidR="004C29F0" w:rsidRPr="00667CF3" w:rsidRDefault="004C29F0">
      <w:pPr>
        <w:rPr>
          <w:lang w:val="es-CL"/>
        </w:rPr>
      </w:pPr>
    </w:p>
    <w:p w:rsidR="004C29F0" w:rsidRPr="00667CF3" w:rsidRDefault="004C29F0">
      <w:pPr>
        <w:rPr>
          <w:lang w:val="es-CL"/>
        </w:rPr>
      </w:pPr>
    </w:p>
    <w:p w:rsidR="004C29F0" w:rsidRPr="00667CF3" w:rsidRDefault="004C29F0">
      <w:pPr>
        <w:rPr>
          <w:lang w:val="es-CL"/>
        </w:rPr>
      </w:pPr>
    </w:p>
    <w:p w:rsidR="004C29F0" w:rsidRPr="00667CF3" w:rsidRDefault="004C29F0" w:rsidP="00620B79">
      <w:pPr>
        <w:pStyle w:val="Heading4"/>
        <w:rPr>
          <w:sz w:val="20"/>
          <w:szCs w:val="20"/>
        </w:rPr>
      </w:pPr>
      <w:r w:rsidRPr="00667CF3">
        <w:rPr>
          <w:sz w:val="20"/>
          <w:szCs w:val="20"/>
        </w:rPr>
        <w:t xml:space="preserve">REGIMEN </w:t>
      </w:r>
      <w:r w:rsidRPr="00667CF3">
        <w:rPr>
          <w:sz w:val="22"/>
          <w:szCs w:val="22"/>
        </w:rPr>
        <w:t>DIURNO</w:t>
      </w:r>
      <w:r w:rsidRPr="00667CF3">
        <w:rPr>
          <w:sz w:val="20"/>
          <w:szCs w:val="20"/>
        </w:rPr>
        <w:t xml:space="preserve"> SEDE SANTIAGO</w:t>
      </w:r>
    </w:p>
    <w:p w:rsidR="004C29F0" w:rsidRPr="00667CF3" w:rsidRDefault="004C29F0" w:rsidP="00620B79">
      <w:pPr>
        <w:ind w:left="1065" w:hanging="1065"/>
        <w:jc w:val="center"/>
        <w:rPr>
          <w:b/>
          <w:bCs/>
          <w:sz w:val="20"/>
          <w:szCs w:val="20"/>
          <w:lang w:val="es-CL"/>
        </w:rPr>
      </w:pPr>
      <w:r w:rsidRPr="00667CF3">
        <w:rPr>
          <w:b/>
          <w:bCs/>
          <w:sz w:val="20"/>
          <w:szCs w:val="20"/>
          <w:lang w:val="es-CL"/>
        </w:rPr>
        <w:t xml:space="preserve">CONTROLES Y EXAMENES 9° NIVEL, </w:t>
      </w:r>
      <w:r w:rsidRPr="00667CF3">
        <w:rPr>
          <w:b/>
          <w:bCs/>
          <w:sz w:val="22"/>
          <w:szCs w:val="22"/>
          <w:lang w:val="es-CL"/>
        </w:rPr>
        <w:t>PRIMER</w:t>
      </w:r>
      <w:r w:rsidRPr="00667CF3">
        <w:rPr>
          <w:b/>
          <w:bCs/>
          <w:sz w:val="20"/>
          <w:szCs w:val="20"/>
          <w:lang w:val="es-CL"/>
        </w:rPr>
        <w:t xml:space="preserve"> SEMESTRE 2011-01.</w:t>
      </w:r>
    </w:p>
    <w:p w:rsidR="004C29F0" w:rsidRPr="00667CF3" w:rsidRDefault="004C29F0">
      <w:pPr>
        <w:rPr>
          <w:lang w:val="es-CL"/>
        </w:rPr>
      </w:pPr>
    </w:p>
    <w:p w:rsidR="004C29F0" w:rsidRPr="00667CF3" w:rsidRDefault="004C29F0">
      <w:pPr>
        <w:rPr>
          <w:lang w:val="es-CL"/>
        </w:rPr>
      </w:pPr>
    </w:p>
    <w:tbl>
      <w:tblPr>
        <w:tblW w:w="74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58"/>
        <w:gridCol w:w="2388"/>
        <w:gridCol w:w="3119"/>
      </w:tblGrid>
      <w:tr w:rsidR="004C29F0" w:rsidRPr="00667CF3" w:rsidTr="000447D4">
        <w:trPr>
          <w:trHeight w:val="485"/>
        </w:trPr>
        <w:tc>
          <w:tcPr>
            <w:tcW w:w="1958" w:type="dxa"/>
          </w:tcPr>
          <w:p w:rsidR="004C29F0" w:rsidRPr="00667CF3" w:rsidRDefault="004C29F0" w:rsidP="0073324A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5507" w:type="dxa"/>
            <w:gridSpan w:val="2"/>
          </w:tcPr>
          <w:p w:rsidR="004C29F0" w:rsidRPr="00667CF3" w:rsidRDefault="004C29F0" w:rsidP="0073324A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667CF3">
              <w:rPr>
                <w:b/>
                <w:bCs/>
                <w:sz w:val="20"/>
                <w:szCs w:val="20"/>
                <w:lang w:val="es-CL"/>
              </w:rPr>
              <w:t>EXAMENES PERIODO ACADEMICO 2012-01</w:t>
            </w:r>
          </w:p>
        </w:tc>
      </w:tr>
      <w:tr w:rsidR="004C29F0" w:rsidRPr="00667CF3" w:rsidTr="000447D4">
        <w:trPr>
          <w:trHeight w:val="485"/>
        </w:trPr>
        <w:tc>
          <w:tcPr>
            <w:tcW w:w="1958" w:type="dxa"/>
          </w:tcPr>
          <w:p w:rsidR="004C29F0" w:rsidRPr="00667CF3" w:rsidRDefault="004C29F0" w:rsidP="0073324A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388" w:type="dxa"/>
          </w:tcPr>
          <w:p w:rsidR="004C29F0" w:rsidRPr="00667CF3" w:rsidRDefault="004C29F0" w:rsidP="0073324A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667CF3">
              <w:rPr>
                <w:b/>
                <w:bCs/>
                <w:sz w:val="20"/>
                <w:szCs w:val="20"/>
                <w:lang w:val="es-CL"/>
              </w:rPr>
              <w:t xml:space="preserve">TEMP. </w:t>
            </w:r>
          </w:p>
          <w:p w:rsidR="004C29F0" w:rsidRPr="00667CF3" w:rsidRDefault="004C29F0" w:rsidP="0073324A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667CF3">
              <w:rPr>
                <w:b/>
                <w:bCs/>
                <w:sz w:val="20"/>
                <w:szCs w:val="20"/>
                <w:lang w:val="es-CL"/>
              </w:rPr>
              <w:t>ORDINARIA</w:t>
            </w:r>
          </w:p>
        </w:tc>
        <w:tc>
          <w:tcPr>
            <w:tcW w:w="3119" w:type="dxa"/>
          </w:tcPr>
          <w:p w:rsidR="004C29F0" w:rsidRPr="00667CF3" w:rsidRDefault="004C29F0" w:rsidP="0073324A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667CF3">
              <w:rPr>
                <w:b/>
                <w:bCs/>
                <w:sz w:val="20"/>
                <w:szCs w:val="20"/>
                <w:lang w:val="es-CL"/>
              </w:rPr>
              <w:t>TEMPORADA EXTRAORDINARIA</w:t>
            </w:r>
          </w:p>
        </w:tc>
      </w:tr>
      <w:tr w:rsidR="004C29F0" w:rsidRPr="00667CF3" w:rsidTr="000447D4">
        <w:trPr>
          <w:trHeight w:val="469"/>
        </w:trPr>
        <w:tc>
          <w:tcPr>
            <w:tcW w:w="1958" w:type="dxa"/>
          </w:tcPr>
          <w:p w:rsidR="004C29F0" w:rsidRPr="00667CF3" w:rsidRDefault="004C29F0" w:rsidP="0073324A">
            <w:pPr>
              <w:rPr>
                <w:b/>
                <w:sz w:val="20"/>
                <w:szCs w:val="20"/>
              </w:rPr>
            </w:pPr>
            <w:r w:rsidRPr="00667CF3">
              <w:rPr>
                <w:b/>
                <w:sz w:val="20"/>
                <w:szCs w:val="20"/>
              </w:rPr>
              <w:t>SEMINARIO INTEGRATIVO I</w:t>
            </w:r>
          </w:p>
          <w:p w:rsidR="004C29F0" w:rsidRPr="00667CF3" w:rsidRDefault="004C29F0" w:rsidP="0073324A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388" w:type="dxa"/>
          </w:tcPr>
          <w:p w:rsidR="004C29F0" w:rsidRPr="00667CF3" w:rsidRDefault="004C29F0" w:rsidP="0073324A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4 JULIO</w:t>
            </w:r>
          </w:p>
        </w:tc>
        <w:tc>
          <w:tcPr>
            <w:tcW w:w="3119" w:type="dxa"/>
          </w:tcPr>
          <w:p w:rsidR="004C29F0" w:rsidRPr="00667CF3" w:rsidRDefault="004C29F0" w:rsidP="0073324A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31</w:t>
            </w:r>
            <w:r w:rsidRPr="00667CF3">
              <w:rPr>
                <w:sz w:val="20"/>
                <w:szCs w:val="20"/>
                <w:lang w:val="es-CL"/>
              </w:rPr>
              <w:t xml:space="preserve"> JULIO </w:t>
            </w:r>
          </w:p>
        </w:tc>
      </w:tr>
      <w:tr w:rsidR="004C29F0" w:rsidRPr="00667CF3" w:rsidTr="000447D4">
        <w:trPr>
          <w:trHeight w:val="612"/>
        </w:trPr>
        <w:tc>
          <w:tcPr>
            <w:tcW w:w="1958" w:type="dxa"/>
          </w:tcPr>
          <w:p w:rsidR="004C29F0" w:rsidRPr="00667CF3" w:rsidRDefault="004C29F0" w:rsidP="0073324A">
            <w:pPr>
              <w:pStyle w:val="Heading9"/>
              <w:ind w:left="0" w:firstLine="0"/>
              <w:rPr>
                <w:sz w:val="20"/>
                <w:szCs w:val="20"/>
                <w:lang w:val="es-ES"/>
              </w:rPr>
            </w:pPr>
            <w:r w:rsidRPr="00667CF3">
              <w:rPr>
                <w:sz w:val="20"/>
                <w:szCs w:val="20"/>
                <w:lang w:val="es-ES"/>
              </w:rPr>
              <w:t>CLÍNICA JURÍDICA I</w:t>
            </w:r>
          </w:p>
          <w:p w:rsidR="004C29F0" w:rsidRPr="00667CF3" w:rsidRDefault="004C29F0" w:rsidP="0073324A">
            <w:pPr>
              <w:rPr>
                <w:b/>
                <w:sz w:val="20"/>
                <w:szCs w:val="20"/>
              </w:rPr>
            </w:pPr>
          </w:p>
        </w:tc>
        <w:tc>
          <w:tcPr>
            <w:tcW w:w="2388" w:type="dxa"/>
          </w:tcPr>
          <w:p w:rsidR="004C29F0" w:rsidRPr="00667CF3" w:rsidRDefault="004C29F0" w:rsidP="0073324A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10</w:t>
            </w:r>
            <w:r w:rsidRPr="00667CF3">
              <w:rPr>
                <w:sz w:val="20"/>
                <w:szCs w:val="20"/>
                <w:lang w:val="es-CL"/>
              </w:rPr>
              <w:t xml:space="preserve"> JULIO </w:t>
            </w:r>
          </w:p>
        </w:tc>
        <w:tc>
          <w:tcPr>
            <w:tcW w:w="3119" w:type="dxa"/>
          </w:tcPr>
          <w:p w:rsidR="004C29F0" w:rsidRPr="00667CF3" w:rsidRDefault="004C29F0" w:rsidP="0073324A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2 AGOSTO</w:t>
            </w:r>
          </w:p>
        </w:tc>
      </w:tr>
      <w:tr w:rsidR="004C29F0" w:rsidRPr="00667CF3" w:rsidTr="000447D4">
        <w:trPr>
          <w:trHeight w:val="469"/>
        </w:trPr>
        <w:tc>
          <w:tcPr>
            <w:tcW w:w="1958" w:type="dxa"/>
          </w:tcPr>
          <w:p w:rsidR="004C29F0" w:rsidRPr="00667CF3" w:rsidRDefault="004C29F0" w:rsidP="0073324A">
            <w:pPr>
              <w:rPr>
                <w:b/>
                <w:bCs/>
                <w:sz w:val="20"/>
                <w:szCs w:val="20"/>
              </w:rPr>
            </w:pPr>
            <w:r w:rsidRPr="00667CF3">
              <w:rPr>
                <w:b/>
                <w:bCs/>
                <w:sz w:val="20"/>
                <w:szCs w:val="20"/>
              </w:rPr>
              <w:t xml:space="preserve">SEMINARIO TESIS </w:t>
            </w:r>
          </w:p>
          <w:p w:rsidR="004C29F0" w:rsidRPr="00667CF3" w:rsidRDefault="004C29F0" w:rsidP="007332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8" w:type="dxa"/>
          </w:tcPr>
          <w:p w:rsidR="004C29F0" w:rsidRPr="00667CF3" w:rsidRDefault="004C29F0" w:rsidP="0073324A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17 JULIO</w:t>
            </w:r>
          </w:p>
        </w:tc>
        <w:tc>
          <w:tcPr>
            <w:tcW w:w="3119" w:type="dxa"/>
          </w:tcPr>
          <w:p w:rsidR="004C29F0" w:rsidRPr="00667CF3" w:rsidRDefault="004C29F0" w:rsidP="0073324A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6 AGOSTO</w:t>
            </w:r>
          </w:p>
        </w:tc>
      </w:tr>
    </w:tbl>
    <w:p w:rsidR="004C29F0" w:rsidRPr="00667CF3" w:rsidRDefault="004C29F0">
      <w:pPr>
        <w:rPr>
          <w:lang w:val="es-CL"/>
        </w:rPr>
      </w:pPr>
    </w:p>
    <w:p w:rsidR="004C29F0" w:rsidRPr="00667CF3" w:rsidRDefault="004C29F0">
      <w:pPr>
        <w:rPr>
          <w:lang w:val="es-CL"/>
        </w:rPr>
      </w:pPr>
    </w:p>
    <w:p w:rsidR="004C29F0" w:rsidRPr="00667CF3" w:rsidRDefault="004C29F0" w:rsidP="00620B79">
      <w:pPr>
        <w:pStyle w:val="Heading4"/>
        <w:rPr>
          <w:sz w:val="20"/>
          <w:szCs w:val="20"/>
        </w:rPr>
      </w:pPr>
      <w:r w:rsidRPr="00667CF3">
        <w:rPr>
          <w:sz w:val="20"/>
          <w:szCs w:val="20"/>
        </w:rPr>
        <w:t xml:space="preserve">REGIMEN </w:t>
      </w:r>
      <w:r w:rsidRPr="00667CF3">
        <w:rPr>
          <w:sz w:val="22"/>
          <w:szCs w:val="22"/>
        </w:rPr>
        <w:t>DIURNO</w:t>
      </w:r>
      <w:r w:rsidRPr="00667CF3">
        <w:rPr>
          <w:sz w:val="20"/>
          <w:szCs w:val="20"/>
        </w:rPr>
        <w:t xml:space="preserve"> SEDE SANTIAGO</w:t>
      </w:r>
    </w:p>
    <w:p w:rsidR="004C29F0" w:rsidRPr="00667CF3" w:rsidRDefault="004C29F0" w:rsidP="00620B79">
      <w:pPr>
        <w:ind w:left="1065" w:hanging="1065"/>
        <w:jc w:val="center"/>
        <w:rPr>
          <w:b/>
          <w:bCs/>
          <w:sz w:val="20"/>
          <w:szCs w:val="20"/>
          <w:lang w:val="es-CL"/>
        </w:rPr>
      </w:pPr>
      <w:r w:rsidRPr="00667CF3">
        <w:rPr>
          <w:b/>
          <w:bCs/>
          <w:sz w:val="20"/>
          <w:szCs w:val="20"/>
          <w:lang w:val="es-CL"/>
        </w:rPr>
        <w:t xml:space="preserve">CONTROLES Y EXAMENES 10° NIVEL, </w:t>
      </w:r>
      <w:r w:rsidRPr="00667CF3">
        <w:rPr>
          <w:b/>
          <w:bCs/>
          <w:sz w:val="22"/>
          <w:szCs w:val="22"/>
          <w:lang w:val="es-CL"/>
        </w:rPr>
        <w:t>PRIMER</w:t>
      </w:r>
      <w:r w:rsidRPr="00667CF3">
        <w:rPr>
          <w:b/>
          <w:bCs/>
          <w:sz w:val="20"/>
          <w:szCs w:val="20"/>
          <w:lang w:val="es-CL"/>
        </w:rPr>
        <w:t xml:space="preserve"> SEMESTRE 2012-01.</w:t>
      </w:r>
    </w:p>
    <w:p w:rsidR="004C29F0" w:rsidRPr="00667CF3" w:rsidRDefault="004C29F0">
      <w:pPr>
        <w:rPr>
          <w:lang w:val="es-CL"/>
        </w:rPr>
      </w:pPr>
    </w:p>
    <w:p w:rsidR="004C29F0" w:rsidRPr="00667CF3" w:rsidRDefault="004C29F0">
      <w:pPr>
        <w:rPr>
          <w:lang w:val="es-CL"/>
        </w:rPr>
      </w:pPr>
    </w:p>
    <w:tbl>
      <w:tblPr>
        <w:tblW w:w="74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07"/>
        <w:gridCol w:w="2139"/>
        <w:gridCol w:w="3361"/>
      </w:tblGrid>
      <w:tr w:rsidR="004C29F0" w:rsidRPr="00667CF3" w:rsidTr="000447D4">
        <w:trPr>
          <w:trHeight w:val="485"/>
        </w:trPr>
        <w:tc>
          <w:tcPr>
            <w:tcW w:w="1907" w:type="dxa"/>
          </w:tcPr>
          <w:p w:rsidR="004C29F0" w:rsidRPr="00667CF3" w:rsidRDefault="004C29F0" w:rsidP="0073324A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5500" w:type="dxa"/>
            <w:gridSpan w:val="2"/>
          </w:tcPr>
          <w:p w:rsidR="004C29F0" w:rsidRPr="00667CF3" w:rsidRDefault="004C29F0" w:rsidP="0073324A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667CF3">
              <w:rPr>
                <w:b/>
                <w:bCs/>
                <w:sz w:val="20"/>
                <w:szCs w:val="20"/>
                <w:lang w:val="es-CL"/>
              </w:rPr>
              <w:t>EXAMENES PERIODO ACADEMICO 2012-01</w:t>
            </w:r>
          </w:p>
        </w:tc>
      </w:tr>
      <w:tr w:rsidR="004C29F0" w:rsidRPr="00667CF3" w:rsidTr="000447D4">
        <w:trPr>
          <w:trHeight w:val="485"/>
        </w:trPr>
        <w:tc>
          <w:tcPr>
            <w:tcW w:w="1907" w:type="dxa"/>
          </w:tcPr>
          <w:p w:rsidR="004C29F0" w:rsidRPr="00667CF3" w:rsidRDefault="004C29F0" w:rsidP="0073324A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139" w:type="dxa"/>
          </w:tcPr>
          <w:p w:rsidR="004C29F0" w:rsidRPr="00667CF3" w:rsidRDefault="004C29F0" w:rsidP="0073324A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667CF3">
              <w:rPr>
                <w:b/>
                <w:bCs/>
                <w:sz w:val="20"/>
                <w:szCs w:val="20"/>
                <w:lang w:val="es-CL"/>
              </w:rPr>
              <w:t xml:space="preserve">TEMP. </w:t>
            </w:r>
          </w:p>
          <w:p w:rsidR="004C29F0" w:rsidRPr="00667CF3" w:rsidRDefault="004C29F0" w:rsidP="0073324A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667CF3">
              <w:rPr>
                <w:b/>
                <w:bCs/>
                <w:sz w:val="20"/>
                <w:szCs w:val="20"/>
                <w:lang w:val="es-CL"/>
              </w:rPr>
              <w:t>ORDINARIA</w:t>
            </w:r>
          </w:p>
        </w:tc>
        <w:tc>
          <w:tcPr>
            <w:tcW w:w="3361" w:type="dxa"/>
          </w:tcPr>
          <w:p w:rsidR="004C29F0" w:rsidRPr="00667CF3" w:rsidRDefault="004C29F0" w:rsidP="0073324A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667CF3">
              <w:rPr>
                <w:b/>
                <w:bCs/>
                <w:sz w:val="20"/>
                <w:szCs w:val="20"/>
                <w:lang w:val="es-CL"/>
              </w:rPr>
              <w:t xml:space="preserve">TEMPORADA </w:t>
            </w:r>
          </w:p>
          <w:p w:rsidR="004C29F0" w:rsidRPr="00667CF3" w:rsidRDefault="004C29F0" w:rsidP="0073324A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667CF3">
              <w:rPr>
                <w:b/>
                <w:bCs/>
                <w:sz w:val="20"/>
                <w:szCs w:val="20"/>
                <w:lang w:val="es-CL"/>
              </w:rPr>
              <w:t>EXTRAORDINARIA</w:t>
            </w:r>
          </w:p>
        </w:tc>
      </w:tr>
      <w:tr w:rsidR="004C29F0" w:rsidRPr="00667CF3" w:rsidTr="000447D4">
        <w:trPr>
          <w:trHeight w:val="469"/>
        </w:trPr>
        <w:tc>
          <w:tcPr>
            <w:tcW w:w="1907" w:type="dxa"/>
          </w:tcPr>
          <w:p w:rsidR="004C29F0" w:rsidRPr="00667CF3" w:rsidRDefault="004C29F0" w:rsidP="0073324A">
            <w:pPr>
              <w:rPr>
                <w:b/>
                <w:sz w:val="20"/>
                <w:szCs w:val="20"/>
              </w:rPr>
            </w:pPr>
            <w:r w:rsidRPr="00667CF3">
              <w:rPr>
                <w:b/>
                <w:sz w:val="20"/>
                <w:szCs w:val="20"/>
              </w:rPr>
              <w:t>SEMINARIO INTEGRATIVO II</w:t>
            </w:r>
          </w:p>
          <w:p w:rsidR="004C29F0" w:rsidRPr="00667CF3" w:rsidRDefault="004C29F0" w:rsidP="0073324A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139" w:type="dxa"/>
          </w:tcPr>
          <w:p w:rsidR="004C29F0" w:rsidRPr="00667CF3" w:rsidRDefault="004C29F0" w:rsidP="0073324A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4 JULIO</w:t>
            </w:r>
            <w:r w:rsidRPr="00667CF3">
              <w:rPr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3361" w:type="dxa"/>
          </w:tcPr>
          <w:p w:rsidR="004C29F0" w:rsidRPr="00667CF3" w:rsidRDefault="004C29F0" w:rsidP="0073324A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31</w:t>
            </w:r>
            <w:r w:rsidRPr="00667CF3">
              <w:rPr>
                <w:sz w:val="20"/>
                <w:szCs w:val="20"/>
                <w:lang w:val="es-CL"/>
              </w:rPr>
              <w:t xml:space="preserve"> JULIO </w:t>
            </w:r>
          </w:p>
        </w:tc>
      </w:tr>
      <w:tr w:rsidR="004C29F0" w:rsidRPr="00667CF3" w:rsidTr="000447D4">
        <w:trPr>
          <w:trHeight w:val="612"/>
        </w:trPr>
        <w:tc>
          <w:tcPr>
            <w:tcW w:w="1907" w:type="dxa"/>
          </w:tcPr>
          <w:p w:rsidR="004C29F0" w:rsidRPr="00667CF3" w:rsidRDefault="004C29F0" w:rsidP="0073324A">
            <w:pPr>
              <w:pStyle w:val="Heading9"/>
              <w:ind w:left="0" w:firstLine="0"/>
              <w:rPr>
                <w:lang w:val="es-ES"/>
              </w:rPr>
            </w:pPr>
            <w:r w:rsidRPr="00667CF3">
              <w:rPr>
                <w:sz w:val="20"/>
                <w:szCs w:val="20"/>
                <w:lang w:val="es-ES"/>
              </w:rPr>
              <w:t>CLÍNICA JURÍDICA II</w:t>
            </w:r>
          </w:p>
        </w:tc>
        <w:tc>
          <w:tcPr>
            <w:tcW w:w="2139" w:type="dxa"/>
          </w:tcPr>
          <w:p w:rsidR="004C29F0" w:rsidRPr="00667CF3" w:rsidRDefault="004C29F0" w:rsidP="0073324A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10</w:t>
            </w:r>
            <w:r w:rsidRPr="00667CF3">
              <w:rPr>
                <w:sz w:val="20"/>
                <w:szCs w:val="20"/>
                <w:lang w:val="es-CL"/>
              </w:rPr>
              <w:t xml:space="preserve"> JULIO </w:t>
            </w:r>
          </w:p>
        </w:tc>
        <w:tc>
          <w:tcPr>
            <w:tcW w:w="3361" w:type="dxa"/>
          </w:tcPr>
          <w:p w:rsidR="004C29F0" w:rsidRPr="00667CF3" w:rsidRDefault="004C29F0" w:rsidP="0073324A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2 AGOSTO</w:t>
            </w:r>
            <w:r w:rsidRPr="00667CF3">
              <w:rPr>
                <w:sz w:val="20"/>
                <w:szCs w:val="20"/>
                <w:lang w:val="es-CL"/>
              </w:rPr>
              <w:t xml:space="preserve"> </w:t>
            </w:r>
          </w:p>
        </w:tc>
      </w:tr>
      <w:tr w:rsidR="004C29F0" w:rsidRPr="00667CF3" w:rsidTr="000447D4">
        <w:trPr>
          <w:trHeight w:val="469"/>
        </w:trPr>
        <w:tc>
          <w:tcPr>
            <w:tcW w:w="1907" w:type="dxa"/>
          </w:tcPr>
          <w:p w:rsidR="004C29F0" w:rsidRPr="00667CF3" w:rsidRDefault="004C29F0" w:rsidP="0073324A">
            <w:pPr>
              <w:rPr>
                <w:b/>
                <w:bCs/>
                <w:sz w:val="20"/>
                <w:szCs w:val="20"/>
              </w:rPr>
            </w:pPr>
            <w:r w:rsidRPr="00667CF3">
              <w:rPr>
                <w:b/>
                <w:bCs/>
                <w:sz w:val="20"/>
                <w:szCs w:val="20"/>
              </w:rPr>
              <w:t xml:space="preserve">FUND. FILOSOFICOS DEL DERECHO </w:t>
            </w:r>
          </w:p>
        </w:tc>
        <w:tc>
          <w:tcPr>
            <w:tcW w:w="2139" w:type="dxa"/>
          </w:tcPr>
          <w:p w:rsidR="004C29F0" w:rsidRPr="00667CF3" w:rsidRDefault="004C29F0" w:rsidP="0073324A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18</w:t>
            </w:r>
            <w:r w:rsidRPr="00667CF3">
              <w:rPr>
                <w:sz w:val="20"/>
                <w:szCs w:val="20"/>
                <w:lang w:val="es-CL"/>
              </w:rPr>
              <w:t xml:space="preserve"> JULIO </w:t>
            </w:r>
          </w:p>
        </w:tc>
        <w:tc>
          <w:tcPr>
            <w:tcW w:w="3361" w:type="dxa"/>
          </w:tcPr>
          <w:p w:rsidR="004C29F0" w:rsidRPr="00667CF3" w:rsidRDefault="004C29F0" w:rsidP="0073324A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6 AGOSTO</w:t>
            </w:r>
          </w:p>
        </w:tc>
      </w:tr>
    </w:tbl>
    <w:p w:rsidR="004C29F0" w:rsidRPr="00667CF3" w:rsidRDefault="004C29F0">
      <w:pPr>
        <w:rPr>
          <w:lang w:val="es-CL"/>
        </w:rPr>
      </w:pPr>
    </w:p>
    <w:p w:rsidR="004C29F0" w:rsidRPr="00667CF3" w:rsidRDefault="004C29F0">
      <w:pPr>
        <w:rPr>
          <w:lang w:val="es-CL"/>
        </w:rPr>
      </w:pPr>
    </w:p>
    <w:sectPr w:rsidR="004C29F0" w:rsidRPr="00667CF3" w:rsidSect="00622E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9F0" w:rsidRDefault="004C29F0" w:rsidP="00620B79">
      <w:r>
        <w:separator/>
      </w:r>
    </w:p>
  </w:endnote>
  <w:endnote w:type="continuationSeparator" w:id="0">
    <w:p w:rsidR="004C29F0" w:rsidRDefault="004C29F0" w:rsidP="00620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9F0" w:rsidRDefault="004C29F0" w:rsidP="00620B79">
      <w:r>
        <w:separator/>
      </w:r>
    </w:p>
  </w:footnote>
  <w:footnote w:type="continuationSeparator" w:id="0">
    <w:p w:rsidR="004C29F0" w:rsidRDefault="004C29F0" w:rsidP="00620B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B79"/>
    <w:rsid w:val="000447D4"/>
    <w:rsid w:val="00052333"/>
    <w:rsid w:val="000B7BCC"/>
    <w:rsid w:val="000C2557"/>
    <w:rsid w:val="00142354"/>
    <w:rsid w:val="001436ED"/>
    <w:rsid w:val="001744E3"/>
    <w:rsid w:val="001833FA"/>
    <w:rsid w:val="001C1791"/>
    <w:rsid w:val="00217EBE"/>
    <w:rsid w:val="00246727"/>
    <w:rsid w:val="002605F0"/>
    <w:rsid w:val="002A0163"/>
    <w:rsid w:val="002F2C63"/>
    <w:rsid w:val="002F6B55"/>
    <w:rsid w:val="003428D5"/>
    <w:rsid w:val="00390503"/>
    <w:rsid w:val="004379F0"/>
    <w:rsid w:val="004A6A78"/>
    <w:rsid w:val="004C29F0"/>
    <w:rsid w:val="004F6DC5"/>
    <w:rsid w:val="0059517E"/>
    <w:rsid w:val="005B067C"/>
    <w:rsid w:val="005B6039"/>
    <w:rsid w:val="005C71B3"/>
    <w:rsid w:val="005F7FEE"/>
    <w:rsid w:val="006165DC"/>
    <w:rsid w:val="00620B79"/>
    <w:rsid w:val="00622EFC"/>
    <w:rsid w:val="00667CF3"/>
    <w:rsid w:val="006B2CD2"/>
    <w:rsid w:val="006E263C"/>
    <w:rsid w:val="006F5B9E"/>
    <w:rsid w:val="0073324A"/>
    <w:rsid w:val="00737652"/>
    <w:rsid w:val="007F506A"/>
    <w:rsid w:val="00846243"/>
    <w:rsid w:val="00880640"/>
    <w:rsid w:val="008E3087"/>
    <w:rsid w:val="00906E44"/>
    <w:rsid w:val="00964465"/>
    <w:rsid w:val="00967D53"/>
    <w:rsid w:val="00985464"/>
    <w:rsid w:val="00992DD1"/>
    <w:rsid w:val="009C3679"/>
    <w:rsid w:val="009D0935"/>
    <w:rsid w:val="009D2A40"/>
    <w:rsid w:val="009E7BFB"/>
    <w:rsid w:val="00A0389C"/>
    <w:rsid w:val="00A33531"/>
    <w:rsid w:val="00A34DA0"/>
    <w:rsid w:val="00A64C13"/>
    <w:rsid w:val="00A767E9"/>
    <w:rsid w:val="00A82D89"/>
    <w:rsid w:val="00A92005"/>
    <w:rsid w:val="00B03FF0"/>
    <w:rsid w:val="00B10EAF"/>
    <w:rsid w:val="00B228F9"/>
    <w:rsid w:val="00B248EF"/>
    <w:rsid w:val="00B370A2"/>
    <w:rsid w:val="00B428B7"/>
    <w:rsid w:val="00B42BB1"/>
    <w:rsid w:val="00B430C6"/>
    <w:rsid w:val="00B86B9B"/>
    <w:rsid w:val="00BF5013"/>
    <w:rsid w:val="00C20246"/>
    <w:rsid w:val="00C75B4D"/>
    <w:rsid w:val="00C922F8"/>
    <w:rsid w:val="00CD3C85"/>
    <w:rsid w:val="00D1510E"/>
    <w:rsid w:val="00D2378E"/>
    <w:rsid w:val="00D3120B"/>
    <w:rsid w:val="00D527EA"/>
    <w:rsid w:val="00F612EC"/>
    <w:rsid w:val="00FE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79"/>
    <w:rPr>
      <w:rFonts w:ascii="Times New Roman" w:eastAsia="Times New Roman" w:hAnsi="Times New Roman"/>
      <w:sz w:val="24"/>
      <w:szCs w:val="24"/>
      <w:lang w:bidi="he-I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0B79"/>
    <w:pPr>
      <w:keepNext/>
      <w:ind w:left="1065" w:hanging="1065"/>
      <w:jc w:val="center"/>
      <w:outlineLvl w:val="3"/>
    </w:pPr>
    <w:rPr>
      <w:b/>
      <w:bCs/>
      <w:lang w:val="es-C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64C13"/>
    <w:pPr>
      <w:keepNext/>
      <w:ind w:left="-945" w:firstLine="945"/>
      <w:outlineLvl w:val="8"/>
    </w:pPr>
    <w:rPr>
      <w:b/>
      <w:bCs/>
      <w:sz w:val="2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620B79"/>
    <w:rPr>
      <w:rFonts w:ascii="Times New Roman" w:hAnsi="Times New Roman" w:cs="Times New Roman"/>
      <w:b/>
      <w:bCs/>
      <w:sz w:val="24"/>
      <w:szCs w:val="24"/>
      <w:lang w:val="es-CL" w:eastAsia="es-ES" w:bidi="he-IL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64C13"/>
    <w:rPr>
      <w:rFonts w:ascii="Times New Roman" w:hAnsi="Times New Roman" w:cs="Times New Roman"/>
      <w:b/>
      <w:bCs/>
      <w:sz w:val="24"/>
      <w:szCs w:val="24"/>
      <w:lang w:val="en-US" w:eastAsia="es-ES" w:bidi="he-IL"/>
    </w:rPr>
  </w:style>
  <w:style w:type="paragraph" w:styleId="Header">
    <w:name w:val="header"/>
    <w:basedOn w:val="Normal"/>
    <w:link w:val="HeaderChar"/>
    <w:uiPriority w:val="99"/>
    <w:rsid w:val="00620B7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0B79"/>
    <w:rPr>
      <w:rFonts w:ascii="Times New Roman" w:hAnsi="Times New Roman" w:cs="Times New Roman"/>
      <w:sz w:val="24"/>
      <w:szCs w:val="24"/>
      <w:lang w:eastAsia="es-ES" w:bidi="he-IL"/>
    </w:rPr>
  </w:style>
  <w:style w:type="paragraph" w:styleId="Footer">
    <w:name w:val="footer"/>
    <w:basedOn w:val="Normal"/>
    <w:link w:val="FooterChar"/>
    <w:uiPriority w:val="99"/>
    <w:rsid w:val="00620B7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0B79"/>
    <w:rPr>
      <w:rFonts w:ascii="Times New Roman" w:hAnsi="Times New Roman" w:cs="Times New Roman"/>
      <w:sz w:val="24"/>
      <w:szCs w:val="24"/>
      <w:lang w:eastAsia="es-ES" w:bidi="he-IL"/>
    </w:rPr>
  </w:style>
  <w:style w:type="paragraph" w:styleId="BodyText">
    <w:name w:val="Body Text"/>
    <w:basedOn w:val="Normal"/>
    <w:link w:val="BodyTextChar"/>
    <w:uiPriority w:val="99"/>
    <w:rsid w:val="00F612EC"/>
    <w:rPr>
      <w:b/>
      <w:bCs/>
      <w:lang w:val="es-C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612EC"/>
    <w:rPr>
      <w:rFonts w:ascii="Times New Roman" w:hAnsi="Times New Roman" w:cs="Times New Roman"/>
      <w:b/>
      <w:bCs/>
      <w:sz w:val="24"/>
      <w:szCs w:val="24"/>
      <w:lang w:val="es-CL" w:eastAsia="es-ES" w:bidi="he-IL"/>
    </w:rPr>
  </w:style>
  <w:style w:type="paragraph" w:styleId="BalloonText">
    <w:name w:val="Balloon Text"/>
    <w:basedOn w:val="Normal"/>
    <w:link w:val="BalloonTextChar"/>
    <w:uiPriority w:val="99"/>
    <w:semiHidden/>
    <w:rsid w:val="00F61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2EC"/>
    <w:rPr>
      <w:rFonts w:ascii="Tahoma" w:hAnsi="Tahoma" w:cs="Tahoma"/>
      <w:sz w:val="16"/>
      <w:szCs w:val="16"/>
      <w:lang w:eastAsia="es-ES" w:bidi="he-IL"/>
    </w:rPr>
  </w:style>
  <w:style w:type="paragraph" w:styleId="DocumentMap">
    <w:name w:val="Document Map"/>
    <w:basedOn w:val="Normal"/>
    <w:link w:val="DocumentMapChar"/>
    <w:uiPriority w:val="99"/>
    <w:semiHidden/>
    <w:rsid w:val="009854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34DA0"/>
    <w:rPr>
      <w:rFonts w:ascii="Times New Roman" w:hAnsi="Times New Roman" w:cs="Times New Roman"/>
      <w:sz w:val="2"/>
      <w:lang w:val="es-ES" w:eastAsia="es-E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entral.cl/prontus_ucentral/site/edic/base/port/inicio.h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513</Words>
  <Characters>2822</Characters>
  <Application>Microsoft Office Outlook</Application>
  <DocSecurity>0</DocSecurity>
  <Lines>0</Lines>
  <Paragraphs>0</Paragraphs>
  <ScaleCrop>false</ScaleCrop>
  <Company>Ucentral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jfgarrido</dc:creator>
  <cp:keywords/>
  <dc:description/>
  <cp:lastModifiedBy>daisycastillo</cp:lastModifiedBy>
  <cp:revision>2</cp:revision>
  <cp:lastPrinted>2012-06-06T17:54:00Z</cp:lastPrinted>
  <dcterms:created xsi:type="dcterms:W3CDTF">2012-06-27T21:42:00Z</dcterms:created>
  <dcterms:modified xsi:type="dcterms:W3CDTF">2012-06-27T21:42:00Z</dcterms:modified>
</cp:coreProperties>
</file>