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5" w:type="dxa"/>
        <w:jc w:val="center"/>
        <w:tblInd w:w="15" w:type="dxa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838"/>
        <w:gridCol w:w="494"/>
        <w:gridCol w:w="2100"/>
        <w:gridCol w:w="1933"/>
        <w:gridCol w:w="2740"/>
      </w:tblGrid>
      <w:tr w:rsidR="00EF60B1" w:rsidRPr="00D35C85" w:rsidTr="001062A5">
        <w:trPr>
          <w:trHeight w:val="532"/>
          <w:jc w:val="center"/>
        </w:trPr>
        <w:tc>
          <w:tcPr>
            <w:tcW w:w="9105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F60B1" w:rsidRPr="009978A6" w:rsidRDefault="001062A5" w:rsidP="00D35C85">
            <w:pPr>
              <w:pStyle w:val="Ttulo1"/>
              <w:rPr>
                <w:sz w:val="32"/>
                <w:szCs w:val="32"/>
                <w:lang w:val="es-ES"/>
              </w:rPr>
            </w:pPr>
            <w:r>
              <w:rPr>
                <w:sz w:val="32"/>
                <w:szCs w:val="32"/>
                <w:lang w:val="es-ES"/>
              </w:rPr>
              <w:t xml:space="preserve">ACTA MESA PRECLAUSTRAL </w:t>
            </w:r>
          </w:p>
        </w:tc>
      </w:tr>
      <w:tr w:rsidR="00EF60B1" w:rsidRPr="00B759FA" w:rsidTr="001062A5">
        <w:trPr>
          <w:trHeight w:val="253"/>
          <w:jc w:val="center"/>
        </w:trPr>
        <w:tc>
          <w:tcPr>
            <w:tcW w:w="2332" w:type="dxa"/>
            <w:gridSpan w:val="2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260B36" w:rsidRDefault="00260B36" w:rsidP="00260B36">
            <w:pPr>
              <w:rPr>
                <w:lang w:val="es-ES"/>
              </w:rPr>
            </w:pPr>
          </w:p>
          <w:p w:rsidR="00260B36" w:rsidRDefault="00260B36" w:rsidP="00260B36">
            <w:pPr>
              <w:rPr>
                <w:lang w:val="es-ES"/>
              </w:rPr>
            </w:pPr>
          </w:p>
          <w:p w:rsidR="00260B36" w:rsidRDefault="00260B36" w:rsidP="00260B36">
            <w:pPr>
              <w:rPr>
                <w:lang w:val="es-ES"/>
              </w:rPr>
            </w:pPr>
          </w:p>
          <w:p w:rsidR="00260B36" w:rsidRDefault="00260B36" w:rsidP="00260B36">
            <w:pPr>
              <w:rPr>
                <w:lang w:val="es-ES"/>
              </w:rPr>
            </w:pPr>
          </w:p>
          <w:p w:rsidR="00260B36" w:rsidRDefault="00260B36" w:rsidP="00260B36">
            <w:pPr>
              <w:rPr>
                <w:lang w:val="es-ES"/>
              </w:rPr>
            </w:pPr>
          </w:p>
          <w:p w:rsidR="00260B36" w:rsidRPr="00260B36" w:rsidRDefault="00260B36" w:rsidP="00260B36">
            <w:pPr>
              <w:rPr>
                <w:lang w:val="es-ES"/>
              </w:rPr>
            </w:pPr>
          </w:p>
        </w:tc>
        <w:tc>
          <w:tcPr>
            <w:tcW w:w="210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F60B1" w:rsidRPr="00AF27C4" w:rsidRDefault="00EF60B1" w:rsidP="00CA3F96">
            <w:pPr>
              <w:pStyle w:val="Ttulo4"/>
              <w:framePr w:hSpace="0" w:wrap="auto" w:vAnchor="margin" w:hAnchor="text" w:xAlign="left" w:yAlign="inline"/>
              <w:rPr>
                <w:b/>
                <w:lang w:val="es-ES"/>
              </w:rPr>
            </w:pPr>
            <w:r w:rsidRPr="00AF27C4">
              <w:rPr>
                <w:b/>
                <w:lang w:val="es-ES"/>
              </w:rPr>
              <w:t>[</w:t>
            </w:r>
            <w:r w:rsidR="00CA3F96">
              <w:rPr>
                <w:b/>
                <w:lang w:val="es-ES"/>
              </w:rPr>
              <w:t>03</w:t>
            </w:r>
            <w:r w:rsidR="000131BC">
              <w:rPr>
                <w:b/>
                <w:lang w:val="es-ES"/>
              </w:rPr>
              <w:t xml:space="preserve"> de </w:t>
            </w:r>
            <w:r w:rsidR="00CA3F96">
              <w:rPr>
                <w:b/>
                <w:lang w:val="es-ES"/>
              </w:rPr>
              <w:t>AGOSTO</w:t>
            </w:r>
            <w:r w:rsidR="000131BC">
              <w:rPr>
                <w:b/>
                <w:lang w:val="es-ES"/>
              </w:rPr>
              <w:t>, 201</w:t>
            </w:r>
            <w:r w:rsidR="00F715A7">
              <w:rPr>
                <w:b/>
                <w:lang w:val="es-ES"/>
              </w:rPr>
              <w:t>6</w:t>
            </w:r>
            <w:r w:rsidRPr="00AF27C4">
              <w:rPr>
                <w:b/>
                <w:lang w:val="es-ES"/>
              </w:rPr>
              <w:t>]</w:t>
            </w:r>
          </w:p>
        </w:tc>
        <w:tc>
          <w:tcPr>
            <w:tcW w:w="1933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F60B1" w:rsidRPr="00AF27C4" w:rsidRDefault="000131BC" w:rsidP="00CA3F96">
            <w:pPr>
              <w:pStyle w:val="Ttulo4"/>
              <w:framePr w:hSpace="0" w:wrap="auto" w:vAnchor="margin" w:hAnchor="text" w:xAlign="left" w:yAlign="inline"/>
              <w:rPr>
                <w:b/>
                <w:lang w:val="es-ES"/>
              </w:rPr>
            </w:pPr>
            <w:r>
              <w:rPr>
                <w:b/>
                <w:lang w:val="es-ES"/>
              </w:rPr>
              <w:t>[</w:t>
            </w:r>
            <w:r w:rsidR="00CA3F96">
              <w:rPr>
                <w:b/>
                <w:lang w:val="es-ES"/>
              </w:rPr>
              <w:t>13</w:t>
            </w:r>
            <w:r w:rsidR="00EF60B1" w:rsidRPr="00AF27C4">
              <w:rPr>
                <w:b/>
                <w:lang w:val="es-ES"/>
              </w:rPr>
              <w:t>:</w:t>
            </w:r>
            <w:r>
              <w:rPr>
                <w:b/>
                <w:lang w:val="es-ES"/>
              </w:rPr>
              <w:t>3</w:t>
            </w:r>
            <w:r w:rsidR="00EF60B1" w:rsidRPr="00AF27C4">
              <w:rPr>
                <w:b/>
                <w:lang w:val="es-ES"/>
              </w:rPr>
              <w:t>0</w:t>
            </w:r>
            <w:r>
              <w:rPr>
                <w:b/>
                <w:lang w:val="es-ES"/>
              </w:rPr>
              <w:t xml:space="preserve"> HRS.</w:t>
            </w:r>
            <w:r w:rsidR="00EF60B1" w:rsidRPr="00AF27C4">
              <w:rPr>
                <w:b/>
                <w:lang w:val="es-ES"/>
              </w:rPr>
              <w:t>]</w:t>
            </w:r>
          </w:p>
        </w:tc>
        <w:tc>
          <w:tcPr>
            <w:tcW w:w="2740" w:type="dxa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F60B1" w:rsidRPr="00AF27C4" w:rsidRDefault="00EF60B1" w:rsidP="00CA3F96">
            <w:pPr>
              <w:pStyle w:val="Ttulo5"/>
              <w:rPr>
                <w:b/>
                <w:lang w:val="es-ES"/>
              </w:rPr>
            </w:pPr>
            <w:r>
              <w:rPr>
                <w:b/>
                <w:lang w:val="es-ES"/>
              </w:rPr>
              <w:t xml:space="preserve">[Sala de </w:t>
            </w:r>
            <w:r w:rsidR="005E0057">
              <w:rPr>
                <w:b/>
                <w:lang w:val="es-ES"/>
              </w:rPr>
              <w:t>REUNIONES</w:t>
            </w:r>
            <w:proofErr w:type="gramStart"/>
            <w:r w:rsidR="0050452C">
              <w:rPr>
                <w:b/>
                <w:lang w:val="es-ES"/>
              </w:rPr>
              <w:t>,</w:t>
            </w:r>
            <w:r w:rsidR="00367FB2">
              <w:rPr>
                <w:b/>
                <w:lang w:val="es-ES"/>
              </w:rPr>
              <w:t>fACULTAD</w:t>
            </w:r>
            <w:proofErr w:type="gramEnd"/>
            <w:r w:rsidR="00367FB2">
              <w:rPr>
                <w:b/>
                <w:lang w:val="es-ES"/>
              </w:rPr>
              <w:t xml:space="preserve"> DE </w:t>
            </w:r>
            <w:r w:rsidR="00CA3F96">
              <w:rPr>
                <w:b/>
                <w:lang w:val="es-ES"/>
              </w:rPr>
              <w:t>CIENCIAS SOCIALES</w:t>
            </w:r>
            <w:r w:rsidRPr="00AF27C4">
              <w:rPr>
                <w:b/>
                <w:lang w:val="es-ES"/>
              </w:rPr>
              <w:t>]</w:t>
            </w:r>
          </w:p>
        </w:tc>
      </w:tr>
      <w:tr w:rsidR="00EF60B1" w:rsidRPr="00B759FA" w:rsidTr="001062A5">
        <w:trPr>
          <w:trHeight w:val="212"/>
          <w:jc w:val="center"/>
        </w:trPr>
        <w:tc>
          <w:tcPr>
            <w:tcW w:w="9105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EF60B1" w:rsidRPr="00AF27C4" w:rsidRDefault="00EF60B1">
            <w:pPr>
              <w:rPr>
                <w:lang w:val="es-ES"/>
              </w:rPr>
            </w:pPr>
          </w:p>
        </w:tc>
      </w:tr>
      <w:tr w:rsidR="00EF60B1" w:rsidRPr="00260B36" w:rsidTr="001062A5">
        <w:trPr>
          <w:trHeight w:val="333"/>
          <w:jc w:val="center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F60B1" w:rsidRPr="0050452C" w:rsidRDefault="00EF60B1">
            <w:pPr>
              <w:pStyle w:val="Encabezadoenmaysculas"/>
              <w:rPr>
                <w:sz w:val="18"/>
                <w:szCs w:val="20"/>
                <w:lang w:val="es-ES"/>
              </w:rPr>
            </w:pPr>
            <w:r w:rsidRPr="0050452C">
              <w:rPr>
                <w:sz w:val="18"/>
                <w:szCs w:val="20"/>
                <w:lang w:val="es-ES"/>
              </w:rPr>
              <w:t>Tipo de reunión</w:t>
            </w:r>
          </w:p>
        </w:tc>
        <w:tc>
          <w:tcPr>
            <w:tcW w:w="72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60B1" w:rsidRPr="00B54493" w:rsidRDefault="0050452C" w:rsidP="001F6A52">
            <w:pPr>
              <w:pStyle w:val="Prrafodelista"/>
              <w:spacing w:after="0" w:line="240" w:lineRule="auto"/>
              <w:contextualSpacing w:val="0"/>
              <w:rPr>
                <w:rFonts w:ascii="Arial" w:hAnsi="Arial" w:cs="Arial"/>
                <w:i/>
                <w:color w:val="404040"/>
                <w:sz w:val="20"/>
                <w:szCs w:val="20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</w:rPr>
              <w:t>Ordinaria</w:t>
            </w:r>
          </w:p>
        </w:tc>
      </w:tr>
      <w:tr w:rsidR="00EF60B1" w:rsidRPr="00F715A7" w:rsidTr="001062A5">
        <w:trPr>
          <w:trHeight w:val="333"/>
          <w:jc w:val="center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F60B1" w:rsidRPr="0050452C" w:rsidRDefault="00FF3713">
            <w:pPr>
              <w:pStyle w:val="Encabezadoenmaysculas"/>
              <w:rPr>
                <w:sz w:val="18"/>
                <w:szCs w:val="20"/>
                <w:lang w:val="es-ES"/>
              </w:rPr>
            </w:pPr>
            <w:r w:rsidRPr="0050452C">
              <w:rPr>
                <w:sz w:val="18"/>
                <w:szCs w:val="20"/>
                <w:lang w:val="es-ES"/>
              </w:rPr>
              <w:t>Anotador</w:t>
            </w:r>
          </w:p>
        </w:tc>
        <w:tc>
          <w:tcPr>
            <w:tcW w:w="72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EF60B1" w:rsidRPr="00B54493" w:rsidRDefault="000E36AD" w:rsidP="001F6A52">
            <w:pPr>
              <w:pStyle w:val="Prrafodelista"/>
              <w:spacing w:after="0" w:line="240" w:lineRule="auto"/>
              <w:contextualSpacing w:val="0"/>
              <w:rPr>
                <w:rFonts w:ascii="Arial" w:hAnsi="Arial" w:cs="Arial"/>
                <w:i/>
                <w:color w:val="404040"/>
                <w:sz w:val="20"/>
                <w:szCs w:val="20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</w:rPr>
              <w:t>Aida Figueroa Cáceres</w:t>
            </w:r>
          </w:p>
        </w:tc>
      </w:tr>
      <w:tr w:rsidR="00EF60B1" w:rsidRPr="00B759FA" w:rsidTr="001062A5">
        <w:trPr>
          <w:trHeight w:val="333"/>
          <w:jc w:val="center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EF60B1" w:rsidRPr="0050452C" w:rsidRDefault="00626B95">
            <w:pPr>
              <w:pStyle w:val="Encabezadoenmaysculas"/>
              <w:rPr>
                <w:sz w:val="18"/>
                <w:szCs w:val="20"/>
                <w:lang w:val="es-ES"/>
              </w:rPr>
            </w:pPr>
            <w:r w:rsidRPr="0050452C">
              <w:rPr>
                <w:sz w:val="18"/>
                <w:szCs w:val="20"/>
                <w:lang w:val="es-ES"/>
              </w:rPr>
              <w:t>Temas</w:t>
            </w:r>
            <w:r>
              <w:rPr>
                <w:sz w:val="18"/>
                <w:szCs w:val="20"/>
                <w:lang w:val="es-ES"/>
              </w:rPr>
              <w:t xml:space="preserve"> TRATADOS</w:t>
            </w:r>
          </w:p>
        </w:tc>
        <w:tc>
          <w:tcPr>
            <w:tcW w:w="72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463F6B" w:rsidRDefault="00463F6B" w:rsidP="00F42CD7">
            <w:pPr>
              <w:rPr>
                <w:color w:val="404040"/>
                <w:sz w:val="20"/>
                <w:szCs w:val="20"/>
                <w:lang w:val="es-CL"/>
              </w:rPr>
            </w:pPr>
          </w:p>
          <w:p w:rsidR="00367FB2" w:rsidRPr="00B54493" w:rsidRDefault="00C102FF" w:rsidP="00F42CD7">
            <w:p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Se hace Lectura y modificaciones al Acta del </w:t>
            </w:r>
            <w:r w:rsidR="007642ED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día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 27.07.2016</w:t>
            </w:r>
          </w:p>
          <w:p w:rsidR="00463F6B" w:rsidRPr="00B54493" w:rsidRDefault="00463F6B" w:rsidP="00F42CD7">
            <w:p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</w:p>
          <w:p w:rsidR="00C102FF" w:rsidRPr="00B54493" w:rsidRDefault="007642ED" w:rsidP="00F42CD7">
            <w:p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Se a</w:t>
            </w:r>
            <w:r w:rsidR="00C102FF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pr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ueb</w:t>
            </w:r>
            <w:r w:rsidR="00C102FF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a acta con modificaciones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.</w:t>
            </w:r>
          </w:p>
          <w:p w:rsidR="007642ED" w:rsidRPr="00B54493" w:rsidRDefault="007642ED" w:rsidP="00F42CD7">
            <w:p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</w:p>
          <w:p w:rsidR="00C102FF" w:rsidRPr="00B54493" w:rsidRDefault="007642ED" w:rsidP="00F42CD7">
            <w:p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Se discute</w:t>
            </w:r>
            <w:r w:rsidR="00C102FF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 sobre claustro anterior (2013-2014). Las opiniones de los participantes son:</w:t>
            </w:r>
          </w:p>
          <w:p w:rsidR="00463F6B" w:rsidRDefault="00463F6B" w:rsidP="00F42CD7">
            <w:pPr>
              <w:rPr>
                <w:color w:val="404040"/>
                <w:sz w:val="20"/>
                <w:szCs w:val="20"/>
                <w:lang w:val="es-CL"/>
              </w:rPr>
            </w:pPr>
          </w:p>
          <w:p w:rsidR="00B759FA" w:rsidRPr="00B759FA" w:rsidRDefault="00C102FF" w:rsidP="00B759FA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759FA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El trabajo realizado no está perdido</w:t>
            </w:r>
          </w:p>
          <w:p w:rsidR="00B759FA" w:rsidRPr="00B759FA" w:rsidRDefault="00B759FA" w:rsidP="00B759FA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759FA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Que no existe un ente que le haya hecho seguimiento, por lo que nunca se ejecutaron los acuerdos.</w:t>
            </w:r>
            <w:bookmarkStart w:id="0" w:name="_GoBack"/>
            <w:bookmarkEnd w:id="0"/>
          </w:p>
          <w:p w:rsidR="00C102FF" w:rsidRPr="00B54493" w:rsidRDefault="00C102FF" w:rsidP="00C102FF">
            <w:pPr>
              <w:pStyle w:val="Prrafodelista"/>
              <w:numPr>
                <w:ilvl w:val="0"/>
                <w:numId w:val="21"/>
              </w:num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La participación de los Estudiantes fue baja</w:t>
            </w:r>
          </w:p>
          <w:p w:rsidR="00C102FF" w:rsidRPr="00B54493" w:rsidRDefault="007642ED" w:rsidP="00B54493">
            <w:pPr>
              <w:jc w:val="both"/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Debido a que no hubo un seguimiento del Claustro anterior, es necesario hacer un comité formado por los estamentos para que se lleven a afecto y se cumplan en los plazos definidos.</w:t>
            </w:r>
          </w:p>
          <w:p w:rsidR="00463F6B" w:rsidRPr="00B54493" w:rsidRDefault="00463F6B" w:rsidP="00F42CD7">
            <w:p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</w:p>
          <w:p w:rsidR="007642ED" w:rsidRDefault="007642ED" w:rsidP="00F42CD7">
            <w:p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Además que hay q</w:t>
            </w:r>
            <w:r w:rsid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ue considerar:</w:t>
            </w:r>
          </w:p>
          <w:p w:rsidR="00B54493" w:rsidRPr="00B54493" w:rsidRDefault="00B54493" w:rsidP="00F42CD7">
            <w:p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</w:p>
          <w:p w:rsidR="007642ED" w:rsidRPr="00B54493" w:rsidRDefault="007642ED" w:rsidP="007642E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Que insumos se van a usar </w:t>
            </w:r>
          </w:p>
          <w:p w:rsidR="007642ED" w:rsidRPr="00B54493" w:rsidRDefault="007642ED" w:rsidP="007642E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Pedir las responsabilidades de ejecución</w:t>
            </w:r>
          </w:p>
          <w:p w:rsidR="007642ED" w:rsidRPr="00B54493" w:rsidRDefault="007642ED" w:rsidP="007642ED">
            <w:pPr>
              <w:pStyle w:val="Prrafodelista"/>
              <w:numPr>
                <w:ilvl w:val="0"/>
                <w:numId w:val="22"/>
              </w:numPr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A través de una Resolución generar un Comité Ejecutivo </w:t>
            </w:r>
            <w:proofErr w:type="spellStart"/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Multiestamental</w:t>
            </w:r>
            <w:proofErr w:type="spellEnd"/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 que tenga responsables Ejemplos:</w:t>
            </w:r>
            <w:r w:rsidR="00463F6B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 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Fechas,</w:t>
            </w:r>
            <w:r w:rsidR="00463F6B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 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plazos resultado esperados</w:t>
            </w:r>
            <w:r w:rsidR="00463F6B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 con una R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endición </w:t>
            </w:r>
            <w:r w:rsidR="00463F6B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Pú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blica</w:t>
            </w:r>
          </w:p>
          <w:p w:rsidR="007642ED" w:rsidRDefault="007642ED" w:rsidP="00F42CD7">
            <w:pPr>
              <w:rPr>
                <w:color w:val="404040"/>
                <w:sz w:val="20"/>
                <w:szCs w:val="20"/>
                <w:lang w:val="es-CL"/>
              </w:rPr>
            </w:pPr>
          </w:p>
          <w:p w:rsidR="001062A5" w:rsidRPr="00B54493" w:rsidRDefault="001062A5" w:rsidP="00B54493">
            <w:pPr>
              <w:jc w:val="both"/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Se vuelven a tocar los puntos de la reunión anterior como la Revisión de límites, funciones y rol de la Junta Directiva  y el impacto que tiene con los demás </w:t>
            </w:r>
            <w:r w:rsidR="00F923FB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Asambleísta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 y Rector</w:t>
            </w:r>
            <w:r w:rsidR="00F923FB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, problematizar su carácter antidemocrático </w:t>
            </w:r>
          </w:p>
          <w:p w:rsidR="00F923FB" w:rsidRPr="00B54493" w:rsidRDefault="00F923FB" w:rsidP="00B54493">
            <w:pPr>
              <w:jc w:val="both"/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Siendo relevante la revisión de estatuto.</w:t>
            </w:r>
          </w:p>
          <w:p w:rsidR="007642ED" w:rsidRPr="00B54493" w:rsidRDefault="007642ED" w:rsidP="00B54493">
            <w:pPr>
              <w:jc w:val="both"/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</w:p>
          <w:p w:rsidR="00C102FF" w:rsidRPr="00B54493" w:rsidRDefault="00C102FF" w:rsidP="00B54493">
            <w:pPr>
              <w:jc w:val="both"/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Jorge Vea </w:t>
            </w:r>
            <w:r w:rsid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señala 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que el Pre claustro es un acuerdo entre los estudiantes</w:t>
            </w:r>
            <w:r w:rsidR="007642ED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,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  Junta Directiva y el Re</w:t>
            </w:r>
            <w:r w:rsidR="007642ED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ctor, é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ste se realizó en el periodo de toma</w:t>
            </w:r>
            <w:r w:rsidR="007642ED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.</w:t>
            </w:r>
          </w:p>
          <w:p w:rsidR="007642ED" w:rsidRPr="00B54493" w:rsidRDefault="007642ED" w:rsidP="00B54493">
            <w:pPr>
              <w:jc w:val="both"/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</w:p>
          <w:p w:rsidR="00F923FB" w:rsidRPr="00B54493" w:rsidRDefault="00F923FB" w:rsidP="00B54493">
            <w:pPr>
              <w:jc w:val="both"/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 xml:space="preserve">Jorge </w:t>
            </w:r>
            <w:r w:rsid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V</w:t>
            </w: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ea pregunta cómo va hacer la aprobación de| los puntos si a través de un  voto</w:t>
            </w:r>
            <w:r w:rsidR="007642ED"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.</w:t>
            </w:r>
          </w:p>
          <w:p w:rsidR="00260B36" w:rsidRPr="00B54493" w:rsidRDefault="00260B36" w:rsidP="00B54493">
            <w:pPr>
              <w:jc w:val="both"/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</w:p>
          <w:p w:rsidR="007642ED" w:rsidRPr="00B54493" w:rsidRDefault="007642ED" w:rsidP="00B54493">
            <w:pPr>
              <w:jc w:val="both"/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</w:pPr>
            <w:r w:rsidRPr="00B54493">
              <w:rPr>
                <w:rFonts w:ascii="Arial" w:hAnsi="Arial" w:cs="Arial"/>
                <w:i/>
                <w:color w:val="404040"/>
                <w:sz w:val="20"/>
                <w:szCs w:val="20"/>
                <w:lang w:val="es-CL"/>
              </w:rPr>
              <w:t>Francisco Zamora plantea que hay que preocuparse por la baja participación de Estudiantes y Académicos en estos momentos.</w:t>
            </w:r>
          </w:p>
          <w:p w:rsidR="00F923FB" w:rsidRDefault="00F923FB" w:rsidP="00F42CD7">
            <w:pPr>
              <w:rPr>
                <w:color w:val="404040"/>
                <w:sz w:val="20"/>
                <w:szCs w:val="20"/>
                <w:lang w:val="es-CL"/>
              </w:rPr>
            </w:pPr>
          </w:p>
          <w:p w:rsidR="002A261E" w:rsidRDefault="002A261E" w:rsidP="00F42CD7">
            <w:pPr>
              <w:rPr>
                <w:color w:val="404040"/>
                <w:sz w:val="20"/>
                <w:szCs w:val="20"/>
                <w:lang w:val="es-CL"/>
              </w:rPr>
            </w:pPr>
          </w:p>
          <w:p w:rsidR="002A261E" w:rsidRDefault="002A261E" w:rsidP="00F42CD7">
            <w:pPr>
              <w:rPr>
                <w:color w:val="404040"/>
                <w:sz w:val="20"/>
                <w:szCs w:val="20"/>
                <w:lang w:val="es-CL"/>
              </w:rPr>
            </w:pPr>
          </w:p>
          <w:p w:rsidR="00F923FB" w:rsidRDefault="00F923FB" w:rsidP="00F42CD7">
            <w:pPr>
              <w:rPr>
                <w:color w:val="404040"/>
                <w:sz w:val="20"/>
                <w:szCs w:val="20"/>
                <w:lang w:val="es-CL"/>
              </w:rPr>
            </w:pPr>
          </w:p>
          <w:p w:rsidR="00260B36" w:rsidRPr="00F715A7" w:rsidRDefault="00260B36" w:rsidP="00F42CD7">
            <w:pPr>
              <w:rPr>
                <w:color w:val="404040"/>
                <w:sz w:val="20"/>
                <w:szCs w:val="20"/>
                <w:lang w:val="es-CL"/>
              </w:rPr>
            </w:pPr>
          </w:p>
        </w:tc>
      </w:tr>
      <w:tr w:rsidR="00075A8A" w:rsidRPr="00B759FA" w:rsidTr="001062A5">
        <w:trPr>
          <w:trHeight w:val="333"/>
          <w:jc w:val="center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075A8A" w:rsidRPr="0050452C" w:rsidRDefault="00626B95">
            <w:pPr>
              <w:pStyle w:val="Encabezadoenmaysculas"/>
              <w:rPr>
                <w:sz w:val="18"/>
                <w:szCs w:val="20"/>
                <w:lang w:val="es-ES"/>
              </w:rPr>
            </w:pPr>
            <w:r w:rsidRPr="00A3081F">
              <w:rPr>
                <w:sz w:val="18"/>
                <w:lang w:val="es-ES"/>
              </w:rPr>
              <w:lastRenderedPageBreak/>
              <w:t>ACUERDOS</w:t>
            </w:r>
          </w:p>
        </w:tc>
        <w:tc>
          <w:tcPr>
            <w:tcW w:w="72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260B36" w:rsidRDefault="00260B36" w:rsidP="005076D2">
            <w:pPr>
              <w:rPr>
                <w:color w:val="404040"/>
                <w:sz w:val="20"/>
                <w:szCs w:val="20"/>
                <w:lang w:val="es-CL"/>
              </w:rPr>
            </w:pPr>
          </w:p>
          <w:p w:rsidR="005076D2" w:rsidRDefault="00260B36" w:rsidP="005076D2">
            <w:pPr>
              <w:rPr>
                <w:color w:val="404040"/>
                <w:sz w:val="20"/>
                <w:szCs w:val="20"/>
                <w:lang w:val="es-CL"/>
              </w:rPr>
            </w:pPr>
            <w:r>
              <w:rPr>
                <w:color w:val="404040"/>
                <w:sz w:val="20"/>
                <w:szCs w:val="20"/>
                <w:lang w:val="es-CL"/>
              </w:rPr>
              <w:t>SE ACUERDA TRAER INFORMACION DE LOS ESTATUTOS</w:t>
            </w:r>
            <w:r w:rsidR="00F923FB">
              <w:rPr>
                <w:color w:val="404040"/>
                <w:sz w:val="20"/>
                <w:szCs w:val="20"/>
                <w:lang w:val="es-CL"/>
              </w:rPr>
              <w:t xml:space="preserve"> RELACIONADOS CON GOBIERNO UNIVERSITARIO</w:t>
            </w:r>
          </w:p>
          <w:p w:rsidR="005076D2" w:rsidRDefault="005076D2" w:rsidP="005076D2">
            <w:pPr>
              <w:rPr>
                <w:color w:val="404040"/>
                <w:sz w:val="20"/>
                <w:szCs w:val="20"/>
                <w:lang w:val="es-CL"/>
              </w:rPr>
            </w:pPr>
          </w:p>
          <w:p w:rsidR="003533A2" w:rsidRPr="00F715A7" w:rsidRDefault="003533A2" w:rsidP="003533A2">
            <w:pPr>
              <w:rPr>
                <w:color w:val="404040"/>
                <w:sz w:val="20"/>
                <w:szCs w:val="20"/>
                <w:lang w:val="es-CL"/>
              </w:rPr>
            </w:pPr>
          </w:p>
        </w:tc>
      </w:tr>
      <w:tr w:rsidR="0050452C" w:rsidRPr="001062A5" w:rsidTr="001062A5">
        <w:trPr>
          <w:trHeight w:val="3931"/>
          <w:jc w:val="center"/>
        </w:trPr>
        <w:tc>
          <w:tcPr>
            <w:tcW w:w="1838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3F3F3"/>
            <w:vAlign w:val="center"/>
          </w:tcPr>
          <w:p w:rsidR="0050452C" w:rsidRPr="00AF27C4" w:rsidRDefault="00626B95" w:rsidP="00536D59">
            <w:pPr>
              <w:pStyle w:val="Encabezadoenmaysculas"/>
              <w:rPr>
                <w:lang w:val="es-ES"/>
              </w:rPr>
            </w:pPr>
            <w:r w:rsidRPr="0050452C">
              <w:rPr>
                <w:sz w:val="18"/>
                <w:szCs w:val="20"/>
                <w:lang w:val="es-ES"/>
              </w:rPr>
              <w:t>Asistentes</w:t>
            </w:r>
          </w:p>
        </w:tc>
        <w:tc>
          <w:tcPr>
            <w:tcW w:w="7267" w:type="dxa"/>
            <w:gridSpan w:val="4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367FB2" w:rsidRPr="001062A5" w:rsidRDefault="001062A5" w:rsidP="001062A5">
            <w:pPr>
              <w:rPr>
                <w:color w:val="404040"/>
                <w:sz w:val="20"/>
                <w:szCs w:val="20"/>
                <w:lang w:val="es-CL"/>
              </w:rPr>
            </w:pPr>
            <w:r w:rsidRPr="001062A5">
              <w:rPr>
                <w:color w:val="404040"/>
                <w:sz w:val="20"/>
                <w:szCs w:val="20"/>
                <w:lang w:val="es-CL"/>
              </w:rPr>
              <w:t>HERNAN GARRETON</w:t>
            </w:r>
            <w:r>
              <w:rPr>
                <w:color w:val="404040"/>
                <w:sz w:val="20"/>
                <w:szCs w:val="20"/>
                <w:lang w:val="es-CL"/>
              </w:rPr>
              <w:t xml:space="preserve">  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(</w:t>
            </w:r>
            <w:r>
              <w:rPr>
                <w:color w:val="404040"/>
                <w:sz w:val="20"/>
                <w:szCs w:val="20"/>
                <w:lang w:val="es-CL"/>
              </w:rPr>
              <w:t>EGRESADO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)</w:t>
            </w:r>
          </w:p>
          <w:p w:rsidR="001062A5" w:rsidRPr="001062A5" w:rsidRDefault="001062A5" w:rsidP="001062A5">
            <w:pPr>
              <w:rPr>
                <w:color w:val="404040"/>
                <w:sz w:val="20"/>
                <w:szCs w:val="20"/>
                <w:lang w:val="es-CL"/>
              </w:rPr>
            </w:pPr>
            <w:r w:rsidRPr="001062A5">
              <w:rPr>
                <w:color w:val="404040"/>
                <w:sz w:val="20"/>
                <w:szCs w:val="20"/>
                <w:lang w:val="es-CL"/>
              </w:rPr>
              <w:t xml:space="preserve">FRANCISCO ZAMORA 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(</w:t>
            </w:r>
            <w:r>
              <w:rPr>
                <w:color w:val="404040"/>
                <w:sz w:val="20"/>
                <w:szCs w:val="20"/>
                <w:lang w:val="es-CL"/>
              </w:rPr>
              <w:t>EGRESADO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)</w:t>
            </w:r>
          </w:p>
          <w:p w:rsidR="001062A5" w:rsidRDefault="001062A5" w:rsidP="001062A5">
            <w:pPr>
              <w:rPr>
                <w:color w:val="404040"/>
                <w:sz w:val="20"/>
                <w:szCs w:val="20"/>
                <w:lang w:val="es-CL"/>
              </w:rPr>
            </w:pPr>
            <w:r w:rsidRPr="001062A5">
              <w:rPr>
                <w:color w:val="404040"/>
                <w:sz w:val="20"/>
                <w:szCs w:val="20"/>
                <w:lang w:val="es-CL"/>
              </w:rPr>
              <w:t xml:space="preserve">IGNACION CORREA </w:t>
            </w:r>
            <w:r>
              <w:rPr>
                <w:color w:val="404040"/>
                <w:sz w:val="20"/>
                <w:szCs w:val="20"/>
                <w:lang w:val="es-CL"/>
              </w:rPr>
              <w:t xml:space="preserve">  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(</w:t>
            </w:r>
            <w:r>
              <w:rPr>
                <w:color w:val="404040"/>
                <w:sz w:val="20"/>
                <w:szCs w:val="20"/>
                <w:lang w:val="es-CL"/>
              </w:rPr>
              <w:t>ESTUDIANTE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)</w:t>
            </w:r>
          </w:p>
          <w:p w:rsidR="00F923FB" w:rsidRPr="001062A5" w:rsidRDefault="00F923FB" w:rsidP="001062A5">
            <w:pPr>
              <w:rPr>
                <w:color w:val="404040"/>
                <w:sz w:val="20"/>
                <w:szCs w:val="20"/>
                <w:lang w:val="es-CL"/>
              </w:rPr>
            </w:pPr>
            <w:r>
              <w:rPr>
                <w:color w:val="404040"/>
                <w:sz w:val="20"/>
                <w:szCs w:val="20"/>
                <w:lang w:val="es-CL"/>
              </w:rPr>
              <w:t xml:space="preserve">JORGE VEA             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 xml:space="preserve"> (</w:t>
            </w:r>
            <w:r>
              <w:rPr>
                <w:color w:val="404040"/>
                <w:sz w:val="20"/>
                <w:szCs w:val="20"/>
                <w:lang w:val="es-CL"/>
              </w:rPr>
              <w:t>ESTUDIANTE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)</w:t>
            </w:r>
          </w:p>
          <w:p w:rsidR="001062A5" w:rsidRPr="001062A5" w:rsidRDefault="001062A5" w:rsidP="001062A5">
            <w:pPr>
              <w:rPr>
                <w:color w:val="404040"/>
                <w:sz w:val="20"/>
                <w:szCs w:val="20"/>
                <w:lang w:val="es-CL"/>
              </w:rPr>
            </w:pPr>
            <w:r w:rsidRPr="001062A5">
              <w:rPr>
                <w:color w:val="404040"/>
                <w:sz w:val="20"/>
                <w:szCs w:val="20"/>
                <w:lang w:val="es-CL"/>
              </w:rPr>
              <w:t xml:space="preserve">NANCY THOMANN    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 xml:space="preserve"> (</w:t>
            </w:r>
            <w:r w:rsidRPr="001062A5">
              <w:rPr>
                <w:color w:val="404040"/>
                <w:sz w:val="20"/>
                <w:szCs w:val="20"/>
                <w:lang w:val="es-CL"/>
              </w:rPr>
              <w:t>FUNCIONARIA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)</w:t>
            </w:r>
          </w:p>
          <w:p w:rsidR="001062A5" w:rsidRPr="001062A5" w:rsidRDefault="001062A5" w:rsidP="001062A5">
            <w:pPr>
              <w:rPr>
                <w:color w:val="404040"/>
                <w:sz w:val="20"/>
                <w:szCs w:val="20"/>
                <w:lang w:val="es-CL"/>
              </w:rPr>
            </w:pPr>
            <w:r w:rsidRPr="001062A5">
              <w:rPr>
                <w:color w:val="404040"/>
                <w:sz w:val="20"/>
                <w:szCs w:val="20"/>
                <w:lang w:val="es-CL"/>
              </w:rPr>
              <w:t xml:space="preserve">ISABEL PUGA YOUNG 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(</w:t>
            </w:r>
            <w:r w:rsidRPr="001062A5">
              <w:rPr>
                <w:color w:val="404040"/>
                <w:sz w:val="20"/>
                <w:szCs w:val="20"/>
                <w:lang w:val="es-CL"/>
              </w:rPr>
              <w:t>ACADEMICA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)</w:t>
            </w:r>
          </w:p>
          <w:p w:rsidR="001062A5" w:rsidRPr="001062A5" w:rsidRDefault="001062A5" w:rsidP="001062A5">
            <w:pPr>
              <w:rPr>
                <w:color w:val="404040"/>
                <w:sz w:val="20"/>
                <w:szCs w:val="20"/>
                <w:lang w:val="es-CL"/>
              </w:rPr>
            </w:pPr>
            <w:r w:rsidRPr="001062A5">
              <w:rPr>
                <w:color w:val="404040"/>
                <w:sz w:val="20"/>
                <w:szCs w:val="20"/>
                <w:lang w:val="es-CL"/>
              </w:rPr>
              <w:t xml:space="preserve">PAMELA UGALDE      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 xml:space="preserve"> (</w:t>
            </w:r>
            <w:r w:rsidRPr="001062A5">
              <w:rPr>
                <w:color w:val="404040"/>
                <w:sz w:val="20"/>
                <w:szCs w:val="20"/>
                <w:lang w:val="es-CL"/>
              </w:rPr>
              <w:t>ACADEMICA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)</w:t>
            </w:r>
          </w:p>
          <w:p w:rsidR="001062A5" w:rsidRDefault="001062A5" w:rsidP="001062A5">
            <w:pPr>
              <w:rPr>
                <w:color w:val="404040"/>
                <w:sz w:val="20"/>
                <w:szCs w:val="20"/>
                <w:lang w:val="es-CL"/>
              </w:rPr>
            </w:pPr>
            <w:r w:rsidRPr="001062A5">
              <w:rPr>
                <w:color w:val="404040"/>
                <w:sz w:val="20"/>
                <w:szCs w:val="20"/>
                <w:lang w:val="es-CL"/>
              </w:rPr>
              <w:t xml:space="preserve">SONIA JOTRONIC      </w:t>
            </w:r>
            <w:r w:rsidR="00463F6B">
              <w:rPr>
                <w:color w:val="404040"/>
                <w:sz w:val="20"/>
                <w:szCs w:val="20"/>
                <w:lang w:val="es-CL"/>
              </w:rPr>
              <w:t>(</w:t>
            </w:r>
            <w:r w:rsidRPr="001062A5">
              <w:rPr>
                <w:color w:val="404040"/>
                <w:sz w:val="20"/>
                <w:szCs w:val="20"/>
                <w:lang w:val="es-CL"/>
              </w:rPr>
              <w:t>FUNCIONARIA</w:t>
            </w:r>
            <w:r w:rsidR="00C85150">
              <w:rPr>
                <w:color w:val="404040"/>
                <w:sz w:val="20"/>
                <w:szCs w:val="20"/>
                <w:lang w:val="es-CL"/>
              </w:rPr>
              <w:t>)</w:t>
            </w:r>
          </w:p>
          <w:p w:rsidR="00463F6B" w:rsidRPr="001062A5" w:rsidRDefault="00463F6B" w:rsidP="001062A5">
            <w:pPr>
              <w:rPr>
                <w:color w:val="404040"/>
                <w:sz w:val="20"/>
                <w:szCs w:val="20"/>
                <w:lang w:val="es-CL"/>
              </w:rPr>
            </w:pPr>
            <w:r>
              <w:rPr>
                <w:color w:val="404040"/>
                <w:sz w:val="20"/>
                <w:szCs w:val="20"/>
                <w:lang w:val="es-CL"/>
              </w:rPr>
              <w:t xml:space="preserve">NELLY VERGARA      </w:t>
            </w:r>
            <w:r w:rsidR="00C85150">
              <w:rPr>
                <w:color w:val="404040"/>
                <w:sz w:val="20"/>
                <w:szCs w:val="20"/>
                <w:lang w:val="es-CL"/>
              </w:rPr>
              <w:t xml:space="preserve">  (</w:t>
            </w:r>
            <w:r>
              <w:rPr>
                <w:color w:val="404040"/>
                <w:sz w:val="20"/>
                <w:szCs w:val="20"/>
                <w:lang w:val="es-CL"/>
              </w:rPr>
              <w:t>FUNCIONARIA</w:t>
            </w:r>
            <w:r w:rsidR="00C85150">
              <w:rPr>
                <w:color w:val="404040"/>
                <w:sz w:val="20"/>
                <w:szCs w:val="20"/>
                <w:lang w:val="es-CL"/>
              </w:rPr>
              <w:t>)</w:t>
            </w:r>
          </w:p>
          <w:p w:rsidR="001062A5" w:rsidRDefault="001062A5" w:rsidP="001062A5">
            <w:pPr>
              <w:rPr>
                <w:color w:val="404040"/>
                <w:sz w:val="20"/>
                <w:szCs w:val="20"/>
                <w:lang w:val="es-CL"/>
              </w:rPr>
            </w:pPr>
            <w:r w:rsidRPr="001062A5">
              <w:rPr>
                <w:color w:val="404040"/>
                <w:sz w:val="20"/>
                <w:szCs w:val="20"/>
                <w:lang w:val="es-CL"/>
              </w:rPr>
              <w:t xml:space="preserve">AIDA FIGUEROA C. </w:t>
            </w:r>
            <w:r>
              <w:rPr>
                <w:color w:val="404040"/>
                <w:sz w:val="20"/>
                <w:szCs w:val="20"/>
                <w:lang w:val="es-CL"/>
              </w:rPr>
              <w:t xml:space="preserve">   </w:t>
            </w:r>
            <w:r w:rsidR="00C85150">
              <w:rPr>
                <w:color w:val="404040"/>
                <w:sz w:val="20"/>
                <w:szCs w:val="20"/>
                <w:lang w:val="es-CL"/>
              </w:rPr>
              <w:t>(</w:t>
            </w:r>
            <w:r>
              <w:rPr>
                <w:color w:val="404040"/>
                <w:sz w:val="20"/>
                <w:szCs w:val="20"/>
                <w:lang w:val="es-CL"/>
              </w:rPr>
              <w:t>FUNCIONARIA</w:t>
            </w:r>
            <w:r w:rsidR="00C85150">
              <w:rPr>
                <w:color w:val="404040"/>
                <w:sz w:val="20"/>
                <w:szCs w:val="20"/>
                <w:lang w:val="es-CL"/>
              </w:rPr>
              <w:t>)</w:t>
            </w:r>
          </w:p>
          <w:p w:rsidR="00463F6B" w:rsidRPr="001062A5" w:rsidRDefault="00463F6B" w:rsidP="001062A5">
            <w:pPr>
              <w:rPr>
                <w:color w:val="404040"/>
                <w:sz w:val="20"/>
                <w:szCs w:val="20"/>
                <w:lang w:val="es-CL"/>
              </w:rPr>
            </w:pPr>
          </w:p>
        </w:tc>
      </w:tr>
      <w:tr w:rsidR="0050452C" w:rsidRPr="001062A5" w:rsidTr="001062A5">
        <w:trPr>
          <w:trHeight w:val="399"/>
          <w:jc w:val="center"/>
        </w:trPr>
        <w:tc>
          <w:tcPr>
            <w:tcW w:w="9105" w:type="dxa"/>
            <w:gridSpan w:val="5"/>
            <w:tcBorders>
              <w:top w:val="single" w:sz="4" w:space="0" w:color="C0C0C0"/>
              <w:left w:val="nil"/>
              <w:bottom w:val="nil"/>
              <w:right w:val="nil"/>
            </w:tcBorders>
            <w:vAlign w:val="center"/>
          </w:tcPr>
          <w:p w:rsidR="0050452C" w:rsidRPr="001062A5" w:rsidRDefault="0050452C">
            <w:pPr>
              <w:rPr>
                <w:lang w:val="es-CL"/>
              </w:rPr>
            </w:pPr>
          </w:p>
        </w:tc>
      </w:tr>
      <w:tr w:rsidR="0050452C" w:rsidRPr="001062A5" w:rsidTr="001062A5">
        <w:trPr>
          <w:trHeight w:val="333"/>
          <w:jc w:val="center"/>
        </w:trPr>
        <w:tc>
          <w:tcPr>
            <w:tcW w:w="9105" w:type="dxa"/>
            <w:gridSpan w:val="5"/>
            <w:tcMar>
              <w:top w:w="14" w:type="dxa"/>
              <w:left w:w="0" w:type="dxa"/>
              <w:bottom w:w="14" w:type="dxa"/>
              <w:right w:w="86" w:type="dxa"/>
            </w:tcMar>
            <w:vAlign w:val="center"/>
          </w:tcPr>
          <w:p w:rsidR="0050452C" w:rsidRPr="001062A5" w:rsidRDefault="0050452C" w:rsidP="00075A8A">
            <w:pPr>
              <w:rPr>
                <w:lang w:val="es-CL"/>
              </w:rPr>
            </w:pPr>
          </w:p>
          <w:p w:rsidR="0050452C" w:rsidRPr="001062A5" w:rsidRDefault="0050452C" w:rsidP="00075A8A">
            <w:pPr>
              <w:rPr>
                <w:lang w:val="es-CL"/>
              </w:rPr>
            </w:pPr>
          </w:p>
        </w:tc>
      </w:tr>
    </w:tbl>
    <w:p w:rsidR="00EF60B1" w:rsidRPr="001062A5" w:rsidRDefault="00EF60B1">
      <w:pPr>
        <w:rPr>
          <w:lang w:val="es-CL"/>
        </w:rPr>
      </w:pPr>
      <w:bookmarkStart w:id="1" w:name="MinuteItems"/>
      <w:bookmarkEnd w:id="1"/>
    </w:p>
    <w:sectPr w:rsidR="00EF60B1" w:rsidRPr="001062A5" w:rsidSect="00D35C85">
      <w:pgSz w:w="12240" w:h="15840" w:code="1"/>
      <w:pgMar w:top="1080" w:right="1008" w:bottom="1080" w:left="1008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B23" w:rsidRDefault="00816B23" w:rsidP="00260B36">
      <w:r>
        <w:separator/>
      </w:r>
    </w:p>
  </w:endnote>
  <w:endnote w:type="continuationSeparator" w:id="0">
    <w:p w:rsidR="00816B23" w:rsidRDefault="00816B23" w:rsidP="00260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B23" w:rsidRDefault="00816B23" w:rsidP="00260B36">
      <w:r>
        <w:separator/>
      </w:r>
    </w:p>
  </w:footnote>
  <w:footnote w:type="continuationSeparator" w:id="0">
    <w:p w:rsidR="00816B23" w:rsidRDefault="00816B23" w:rsidP="00260B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273D4"/>
    <w:multiLevelType w:val="hybridMultilevel"/>
    <w:tmpl w:val="C3AAF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154AC"/>
    <w:multiLevelType w:val="hybridMultilevel"/>
    <w:tmpl w:val="11B6CCA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E5E3A"/>
    <w:multiLevelType w:val="hybridMultilevel"/>
    <w:tmpl w:val="72A48200"/>
    <w:lvl w:ilvl="0" w:tplc="9A46FBC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404040"/>
        <w:sz w:val="22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A7C08"/>
    <w:multiLevelType w:val="hybridMultilevel"/>
    <w:tmpl w:val="CC567C0C"/>
    <w:lvl w:ilvl="0" w:tplc="7228F4E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CD6246"/>
    <w:multiLevelType w:val="hybridMultilevel"/>
    <w:tmpl w:val="A412BD10"/>
    <w:lvl w:ilvl="0" w:tplc="0C0A000F">
      <w:start w:val="1"/>
      <w:numFmt w:val="decimal"/>
      <w:lvlText w:val="%1."/>
      <w:lvlJc w:val="left"/>
      <w:pPr>
        <w:ind w:left="1080" w:hanging="360"/>
      </w:p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29C65F0"/>
    <w:multiLevelType w:val="hybridMultilevel"/>
    <w:tmpl w:val="478C3370"/>
    <w:lvl w:ilvl="0" w:tplc="DD825C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CF25EC"/>
    <w:multiLevelType w:val="hybridMultilevel"/>
    <w:tmpl w:val="02AE4BD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CC4F83"/>
    <w:multiLevelType w:val="hybridMultilevel"/>
    <w:tmpl w:val="23B43C5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3349E"/>
    <w:multiLevelType w:val="hybridMultilevel"/>
    <w:tmpl w:val="8B3266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72B3DBF"/>
    <w:multiLevelType w:val="hybridMultilevel"/>
    <w:tmpl w:val="F306F46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A102688"/>
    <w:multiLevelType w:val="hybridMultilevel"/>
    <w:tmpl w:val="BA96993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FB63DE"/>
    <w:multiLevelType w:val="hybridMultilevel"/>
    <w:tmpl w:val="EC365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B82632"/>
    <w:multiLevelType w:val="hybridMultilevel"/>
    <w:tmpl w:val="40627E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2F254E9"/>
    <w:multiLevelType w:val="hybridMultilevel"/>
    <w:tmpl w:val="720259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425793"/>
    <w:multiLevelType w:val="hybridMultilevel"/>
    <w:tmpl w:val="C19063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C74A36"/>
    <w:multiLevelType w:val="hybridMultilevel"/>
    <w:tmpl w:val="A072AC5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2F6DD2"/>
    <w:multiLevelType w:val="hybridMultilevel"/>
    <w:tmpl w:val="A53A3E3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8A0453"/>
    <w:multiLevelType w:val="hybridMultilevel"/>
    <w:tmpl w:val="10666B1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773D84"/>
    <w:multiLevelType w:val="hybridMultilevel"/>
    <w:tmpl w:val="01C0601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CE2F47"/>
    <w:multiLevelType w:val="hybridMultilevel"/>
    <w:tmpl w:val="AFE8027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3DA3B2B"/>
    <w:multiLevelType w:val="hybridMultilevel"/>
    <w:tmpl w:val="5D2265E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BA3EA5"/>
    <w:multiLevelType w:val="hybridMultilevel"/>
    <w:tmpl w:val="DE564D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4"/>
  </w:num>
  <w:num w:numId="3">
    <w:abstractNumId w:val="13"/>
  </w:num>
  <w:num w:numId="4">
    <w:abstractNumId w:val="15"/>
  </w:num>
  <w:num w:numId="5">
    <w:abstractNumId w:val="8"/>
  </w:num>
  <w:num w:numId="6">
    <w:abstractNumId w:val="10"/>
  </w:num>
  <w:num w:numId="7">
    <w:abstractNumId w:val="18"/>
  </w:num>
  <w:num w:numId="8">
    <w:abstractNumId w:val="16"/>
  </w:num>
  <w:num w:numId="9">
    <w:abstractNumId w:val="9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21"/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3"/>
  </w:num>
  <w:num w:numId="18">
    <w:abstractNumId w:val="12"/>
  </w:num>
  <w:num w:numId="19">
    <w:abstractNumId w:val="5"/>
  </w:num>
  <w:num w:numId="20">
    <w:abstractNumId w:val="6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C3"/>
    <w:rsid w:val="000131BC"/>
    <w:rsid w:val="00013A8B"/>
    <w:rsid w:val="00075A8A"/>
    <w:rsid w:val="00075AF6"/>
    <w:rsid w:val="000E06DE"/>
    <w:rsid w:val="000E36AD"/>
    <w:rsid w:val="000F33FE"/>
    <w:rsid w:val="000F7AED"/>
    <w:rsid w:val="001062A5"/>
    <w:rsid w:val="0011283E"/>
    <w:rsid w:val="00132BD5"/>
    <w:rsid w:val="0018264E"/>
    <w:rsid w:val="0019452A"/>
    <w:rsid w:val="001F25E3"/>
    <w:rsid w:val="001F6A52"/>
    <w:rsid w:val="00260B36"/>
    <w:rsid w:val="002A261E"/>
    <w:rsid w:val="003533A2"/>
    <w:rsid w:val="00367FB2"/>
    <w:rsid w:val="00374E7D"/>
    <w:rsid w:val="00390A19"/>
    <w:rsid w:val="003C3B5E"/>
    <w:rsid w:val="00402A0C"/>
    <w:rsid w:val="00463F6B"/>
    <w:rsid w:val="00494974"/>
    <w:rsid w:val="004E12E9"/>
    <w:rsid w:val="0050452C"/>
    <w:rsid w:val="005076D2"/>
    <w:rsid w:val="00572F06"/>
    <w:rsid w:val="005B0663"/>
    <w:rsid w:val="005E0057"/>
    <w:rsid w:val="00626B95"/>
    <w:rsid w:val="00670A37"/>
    <w:rsid w:val="00691C19"/>
    <w:rsid w:val="006C2441"/>
    <w:rsid w:val="006D3123"/>
    <w:rsid w:val="006F0941"/>
    <w:rsid w:val="00751631"/>
    <w:rsid w:val="007642ED"/>
    <w:rsid w:val="00796E28"/>
    <w:rsid w:val="007D4714"/>
    <w:rsid w:val="00816B23"/>
    <w:rsid w:val="00833E37"/>
    <w:rsid w:val="0086537F"/>
    <w:rsid w:val="008D7A81"/>
    <w:rsid w:val="008F0F1E"/>
    <w:rsid w:val="009332CD"/>
    <w:rsid w:val="00971DF3"/>
    <w:rsid w:val="009978A6"/>
    <w:rsid w:val="009C7349"/>
    <w:rsid w:val="00A25478"/>
    <w:rsid w:val="00A3081F"/>
    <w:rsid w:val="00A42F03"/>
    <w:rsid w:val="00A50552"/>
    <w:rsid w:val="00AB5273"/>
    <w:rsid w:val="00AF27C4"/>
    <w:rsid w:val="00B54493"/>
    <w:rsid w:val="00B759FA"/>
    <w:rsid w:val="00C065AC"/>
    <w:rsid w:val="00C102FF"/>
    <w:rsid w:val="00C44BE7"/>
    <w:rsid w:val="00C645C3"/>
    <w:rsid w:val="00C85150"/>
    <w:rsid w:val="00CA3F96"/>
    <w:rsid w:val="00CB4960"/>
    <w:rsid w:val="00D35C85"/>
    <w:rsid w:val="00E209C8"/>
    <w:rsid w:val="00E6413C"/>
    <w:rsid w:val="00EA31B3"/>
    <w:rsid w:val="00EA644C"/>
    <w:rsid w:val="00ED3620"/>
    <w:rsid w:val="00EF60B1"/>
    <w:rsid w:val="00F42CD7"/>
    <w:rsid w:val="00F531BA"/>
    <w:rsid w:val="00F715A7"/>
    <w:rsid w:val="00F923FB"/>
    <w:rsid w:val="00FA51C2"/>
    <w:rsid w:val="00FC2262"/>
    <w:rsid w:val="00FD0416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3C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link w:val="Ttulo1Car"/>
    <w:uiPriority w:val="99"/>
    <w:qFormat/>
    <w:rsid w:val="00E6413C"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link w:val="Ttulo2Car"/>
    <w:uiPriority w:val="99"/>
    <w:qFormat/>
    <w:rsid w:val="00E6413C"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E6413C"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E6413C"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link w:val="Ttulo5Car"/>
    <w:uiPriority w:val="99"/>
    <w:qFormat/>
    <w:rsid w:val="00E6413C"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31E2"/>
    <w:rPr>
      <w:rFonts w:asciiTheme="majorHAnsi" w:eastAsiaTheme="majorEastAsia" w:hAnsiTheme="majorHAnsi" w:cstheme="majorBidi"/>
      <w:b/>
      <w:bCs/>
      <w:spacing w:val="4"/>
      <w:kern w:val="32"/>
      <w:sz w:val="32"/>
      <w:szCs w:val="29"/>
      <w:lang w:val="en-GB" w:eastAsia="en-US" w:bidi="ne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31E2"/>
    <w:rPr>
      <w:rFonts w:asciiTheme="majorHAnsi" w:eastAsiaTheme="majorEastAsia" w:hAnsiTheme="majorHAnsi" w:cstheme="majorBidi"/>
      <w:b/>
      <w:bCs/>
      <w:i/>
      <w:iCs/>
      <w:spacing w:val="4"/>
      <w:sz w:val="28"/>
      <w:szCs w:val="25"/>
      <w:lang w:val="en-GB" w:eastAsia="en-US" w:bidi="ne-I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31E2"/>
    <w:rPr>
      <w:rFonts w:asciiTheme="majorHAnsi" w:eastAsiaTheme="majorEastAsia" w:hAnsiTheme="majorHAnsi" w:cstheme="majorBidi"/>
      <w:b/>
      <w:bCs/>
      <w:spacing w:val="4"/>
      <w:sz w:val="26"/>
      <w:szCs w:val="23"/>
      <w:lang w:val="en-GB" w:eastAsia="en-US" w:bidi="ne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31E2"/>
    <w:rPr>
      <w:rFonts w:asciiTheme="minorHAnsi" w:eastAsiaTheme="minorEastAsia" w:hAnsiTheme="minorHAnsi" w:cstheme="minorBidi"/>
      <w:b/>
      <w:bCs/>
      <w:spacing w:val="4"/>
      <w:sz w:val="28"/>
      <w:szCs w:val="25"/>
      <w:lang w:val="en-GB" w:eastAsia="en-US" w:bidi="ne-I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31E2"/>
    <w:rPr>
      <w:rFonts w:asciiTheme="minorHAnsi" w:eastAsiaTheme="minorEastAsia" w:hAnsiTheme="minorHAnsi" w:cstheme="minorBidi"/>
      <w:b/>
      <w:bCs/>
      <w:i/>
      <w:iCs/>
      <w:spacing w:val="4"/>
      <w:sz w:val="26"/>
      <w:szCs w:val="23"/>
      <w:lang w:val="en-GB" w:eastAsia="en-US" w:bidi="ne-IN"/>
    </w:rPr>
  </w:style>
  <w:style w:type="paragraph" w:styleId="Textodeglobo">
    <w:name w:val="Balloon Text"/>
    <w:basedOn w:val="Normal"/>
    <w:link w:val="TextodegloboCar"/>
    <w:uiPriority w:val="99"/>
    <w:semiHidden/>
    <w:rsid w:val="00E6413C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1E2"/>
    <w:rPr>
      <w:rFonts w:cs="Tahoma"/>
      <w:spacing w:val="4"/>
      <w:sz w:val="0"/>
      <w:szCs w:val="0"/>
      <w:lang w:val="en-GB" w:eastAsia="en-US" w:bidi="ne-IN"/>
    </w:rPr>
  </w:style>
  <w:style w:type="paragraph" w:customStyle="1" w:styleId="Encabezadoenmaysculas">
    <w:name w:val="Encabezado en mayúsculas"/>
    <w:basedOn w:val="Normal"/>
    <w:uiPriority w:val="99"/>
    <w:rsid w:val="00E6413C"/>
    <w:rPr>
      <w:b/>
      <w:caps/>
      <w:color w:val="808080"/>
      <w:sz w:val="14"/>
      <w:szCs w:val="14"/>
      <w:lang w:val="en-US" w:bidi="ar-SA"/>
    </w:rPr>
  </w:style>
  <w:style w:type="table" w:customStyle="1" w:styleId="Tablanormal1">
    <w:name w:val="Tabla normal1"/>
    <w:uiPriority w:val="99"/>
    <w:semiHidden/>
    <w:rsid w:val="00E6413C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45C3"/>
    <w:pPr>
      <w:spacing w:after="200" w:line="276" w:lineRule="auto"/>
      <w:ind w:left="720"/>
      <w:contextualSpacing/>
    </w:pPr>
    <w:rPr>
      <w:rFonts w:ascii="Calibri" w:hAnsi="Calibri" w:cs="Times New Roman"/>
      <w:spacing w:val="0"/>
      <w:sz w:val="22"/>
      <w:szCs w:val="22"/>
      <w:lang w:val="es-ES" w:bidi="ar-SA"/>
    </w:rPr>
  </w:style>
  <w:style w:type="paragraph" w:styleId="NormalWeb">
    <w:name w:val="Normal (Web)"/>
    <w:basedOn w:val="Normal"/>
    <w:uiPriority w:val="99"/>
    <w:unhideWhenUsed/>
    <w:rsid w:val="001F6A52"/>
    <w:pPr>
      <w:spacing w:before="100" w:beforeAutospacing="1" w:after="100" w:afterAutospacing="1"/>
    </w:pPr>
    <w:rPr>
      <w:rFonts w:ascii="Times New Roman" w:eastAsia="Calibri" w:hAnsi="Times New Roman" w:cs="Times New Roman"/>
      <w:spacing w:val="0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260B3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260B3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unhideWhenUsed/>
    <w:rsid w:val="00260B3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0B36"/>
    <w:rPr>
      <w:rFonts w:ascii="Tahoma" w:hAnsi="Tahoma" w:cs="Tahoma"/>
      <w:spacing w:val="4"/>
      <w:sz w:val="16"/>
      <w:szCs w:val="14"/>
      <w:lang w:val="en-GB" w:eastAsia="en-US" w:bidi="ne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13C"/>
    <w:rPr>
      <w:rFonts w:ascii="Tahoma" w:hAnsi="Tahoma" w:cs="Tahoma"/>
      <w:spacing w:val="4"/>
      <w:sz w:val="16"/>
      <w:szCs w:val="16"/>
      <w:lang w:val="en-GB" w:eastAsia="en-US" w:bidi="ne-IN"/>
    </w:rPr>
  </w:style>
  <w:style w:type="paragraph" w:styleId="Ttulo1">
    <w:name w:val="heading 1"/>
    <w:basedOn w:val="Normal"/>
    <w:next w:val="Normal"/>
    <w:link w:val="Ttulo1Car"/>
    <w:uiPriority w:val="99"/>
    <w:qFormat/>
    <w:rsid w:val="00E6413C"/>
    <w:pPr>
      <w:outlineLvl w:val="0"/>
    </w:pPr>
    <w:rPr>
      <w:sz w:val="40"/>
      <w:szCs w:val="40"/>
    </w:rPr>
  </w:style>
  <w:style w:type="paragraph" w:styleId="Ttulo2">
    <w:name w:val="heading 2"/>
    <w:basedOn w:val="Ttulo1"/>
    <w:next w:val="Normal"/>
    <w:link w:val="Ttulo2Car"/>
    <w:uiPriority w:val="99"/>
    <w:qFormat/>
    <w:rsid w:val="00E6413C"/>
    <w:pPr>
      <w:outlineLvl w:val="1"/>
    </w:pPr>
    <w:rPr>
      <w:sz w:val="24"/>
      <w:szCs w:val="24"/>
    </w:rPr>
  </w:style>
  <w:style w:type="paragraph" w:styleId="Ttulo3">
    <w:name w:val="heading 3"/>
    <w:basedOn w:val="Ttulo1"/>
    <w:next w:val="Normal"/>
    <w:link w:val="Ttulo3Car"/>
    <w:uiPriority w:val="99"/>
    <w:qFormat/>
    <w:rsid w:val="00E6413C"/>
    <w:pPr>
      <w:outlineLvl w:val="2"/>
    </w:pPr>
    <w:rPr>
      <w:caps/>
      <w:color w:val="999999"/>
      <w:sz w:val="32"/>
      <w:szCs w:val="32"/>
    </w:rPr>
  </w:style>
  <w:style w:type="paragraph" w:styleId="Ttulo4">
    <w:name w:val="heading 4"/>
    <w:basedOn w:val="Normal"/>
    <w:next w:val="Normal"/>
    <w:link w:val="Ttulo4Car"/>
    <w:uiPriority w:val="99"/>
    <w:qFormat/>
    <w:rsid w:val="00E6413C"/>
    <w:pPr>
      <w:framePr w:hSpace="187" w:wrap="around" w:vAnchor="page" w:hAnchor="page" w:xAlign="center" w:y="1441"/>
      <w:outlineLvl w:val="3"/>
    </w:pPr>
    <w:rPr>
      <w:caps/>
    </w:rPr>
  </w:style>
  <w:style w:type="paragraph" w:styleId="Ttulo5">
    <w:name w:val="heading 5"/>
    <w:basedOn w:val="Normal"/>
    <w:next w:val="Normal"/>
    <w:link w:val="Ttulo5Car"/>
    <w:uiPriority w:val="99"/>
    <w:qFormat/>
    <w:rsid w:val="00E6413C"/>
    <w:pPr>
      <w:jc w:val="right"/>
      <w:outlineLvl w:val="4"/>
    </w:pPr>
    <w:rPr>
      <w:cap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0431E2"/>
    <w:rPr>
      <w:rFonts w:asciiTheme="majorHAnsi" w:eastAsiaTheme="majorEastAsia" w:hAnsiTheme="majorHAnsi" w:cstheme="majorBidi"/>
      <w:b/>
      <w:bCs/>
      <w:spacing w:val="4"/>
      <w:kern w:val="32"/>
      <w:sz w:val="32"/>
      <w:szCs w:val="29"/>
      <w:lang w:val="en-GB" w:eastAsia="en-US" w:bidi="ne-IN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431E2"/>
    <w:rPr>
      <w:rFonts w:asciiTheme="majorHAnsi" w:eastAsiaTheme="majorEastAsia" w:hAnsiTheme="majorHAnsi" w:cstheme="majorBidi"/>
      <w:b/>
      <w:bCs/>
      <w:i/>
      <w:iCs/>
      <w:spacing w:val="4"/>
      <w:sz w:val="28"/>
      <w:szCs w:val="25"/>
      <w:lang w:val="en-GB" w:eastAsia="en-US" w:bidi="ne-I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431E2"/>
    <w:rPr>
      <w:rFonts w:asciiTheme="majorHAnsi" w:eastAsiaTheme="majorEastAsia" w:hAnsiTheme="majorHAnsi" w:cstheme="majorBidi"/>
      <w:b/>
      <w:bCs/>
      <w:spacing w:val="4"/>
      <w:sz w:val="26"/>
      <w:szCs w:val="23"/>
      <w:lang w:val="en-GB" w:eastAsia="en-US" w:bidi="ne-IN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431E2"/>
    <w:rPr>
      <w:rFonts w:asciiTheme="minorHAnsi" w:eastAsiaTheme="minorEastAsia" w:hAnsiTheme="minorHAnsi" w:cstheme="minorBidi"/>
      <w:b/>
      <w:bCs/>
      <w:spacing w:val="4"/>
      <w:sz w:val="28"/>
      <w:szCs w:val="25"/>
      <w:lang w:val="en-GB" w:eastAsia="en-US" w:bidi="ne-IN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431E2"/>
    <w:rPr>
      <w:rFonts w:asciiTheme="minorHAnsi" w:eastAsiaTheme="minorEastAsia" w:hAnsiTheme="minorHAnsi" w:cstheme="minorBidi"/>
      <w:b/>
      <w:bCs/>
      <w:i/>
      <w:iCs/>
      <w:spacing w:val="4"/>
      <w:sz w:val="26"/>
      <w:szCs w:val="23"/>
      <w:lang w:val="en-GB" w:eastAsia="en-US" w:bidi="ne-IN"/>
    </w:rPr>
  </w:style>
  <w:style w:type="paragraph" w:styleId="Textodeglobo">
    <w:name w:val="Balloon Text"/>
    <w:basedOn w:val="Normal"/>
    <w:link w:val="TextodegloboCar"/>
    <w:uiPriority w:val="99"/>
    <w:semiHidden/>
    <w:rsid w:val="00E6413C"/>
    <w:rPr>
      <w:rFonts w:cs="Times New Roman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431E2"/>
    <w:rPr>
      <w:rFonts w:cs="Tahoma"/>
      <w:spacing w:val="4"/>
      <w:sz w:val="0"/>
      <w:szCs w:val="0"/>
      <w:lang w:val="en-GB" w:eastAsia="en-US" w:bidi="ne-IN"/>
    </w:rPr>
  </w:style>
  <w:style w:type="paragraph" w:customStyle="1" w:styleId="Encabezadoenmaysculas">
    <w:name w:val="Encabezado en mayúsculas"/>
    <w:basedOn w:val="Normal"/>
    <w:uiPriority w:val="99"/>
    <w:rsid w:val="00E6413C"/>
    <w:rPr>
      <w:b/>
      <w:caps/>
      <w:color w:val="808080"/>
      <w:sz w:val="14"/>
      <w:szCs w:val="14"/>
      <w:lang w:val="en-US" w:bidi="ar-SA"/>
    </w:rPr>
  </w:style>
  <w:style w:type="table" w:customStyle="1" w:styleId="Tablanormal1">
    <w:name w:val="Tabla normal1"/>
    <w:uiPriority w:val="99"/>
    <w:semiHidden/>
    <w:rsid w:val="00E6413C"/>
    <w:rPr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C645C3"/>
    <w:pPr>
      <w:spacing w:after="200" w:line="276" w:lineRule="auto"/>
      <w:ind w:left="720"/>
      <w:contextualSpacing/>
    </w:pPr>
    <w:rPr>
      <w:rFonts w:ascii="Calibri" w:hAnsi="Calibri" w:cs="Times New Roman"/>
      <w:spacing w:val="0"/>
      <w:sz w:val="22"/>
      <w:szCs w:val="22"/>
      <w:lang w:val="es-ES" w:bidi="ar-SA"/>
    </w:rPr>
  </w:style>
  <w:style w:type="paragraph" w:styleId="NormalWeb">
    <w:name w:val="Normal (Web)"/>
    <w:basedOn w:val="Normal"/>
    <w:uiPriority w:val="99"/>
    <w:unhideWhenUsed/>
    <w:rsid w:val="001F6A52"/>
    <w:pPr>
      <w:spacing w:before="100" w:beforeAutospacing="1" w:after="100" w:afterAutospacing="1"/>
    </w:pPr>
    <w:rPr>
      <w:rFonts w:ascii="Times New Roman" w:eastAsia="Calibri" w:hAnsi="Times New Roman" w:cs="Times New Roman"/>
      <w:spacing w:val="0"/>
      <w:sz w:val="24"/>
      <w:szCs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unhideWhenUsed/>
    <w:rsid w:val="00260B36"/>
    <w:pPr>
      <w:tabs>
        <w:tab w:val="center" w:pos="4419"/>
        <w:tab w:val="right" w:pos="8838"/>
      </w:tabs>
    </w:pPr>
    <w:rPr>
      <w:szCs w:val="14"/>
    </w:rPr>
  </w:style>
  <w:style w:type="character" w:customStyle="1" w:styleId="EncabezadoCar">
    <w:name w:val="Encabezado Car"/>
    <w:basedOn w:val="Fuentedeprrafopredeter"/>
    <w:link w:val="Encabezado"/>
    <w:uiPriority w:val="99"/>
    <w:rsid w:val="00260B36"/>
    <w:rPr>
      <w:rFonts w:ascii="Tahoma" w:hAnsi="Tahoma" w:cs="Tahoma"/>
      <w:spacing w:val="4"/>
      <w:sz w:val="16"/>
      <w:szCs w:val="14"/>
      <w:lang w:val="en-GB" w:eastAsia="en-US" w:bidi="ne-IN"/>
    </w:rPr>
  </w:style>
  <w:style w:type="paragraph" w:styleId="Piedepgina">
    <w:name w:val="footer"/>
    <w:basedOn w:val="Normal"/>
    <w:link w:val="PiedepginaCar"/>
    <w:uiPriority w:val="99"/>
    <w:unhideWhenUsed/>
    <w:rsid w:val="00260B36"/>
    <w:pPr>
      <w:tabs>
        <w:tab w:val="center" w:pos="4419"/>
        <w:tab w:val="right" w:pos="8838"/>
      </w:tabs>
    </w:pPr>
    <w:rPr>
      <w:szCs w:val="14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60B36"/>
    <w:rPr>
      <w:rFonts w:ascii="Tahoma" w:hAnsi="Tahoma" w:cs="Tahoma"/>
      <w:spacing w:val="4"/>
      <w:sz w:val="16"/>
      <w:szCs w:val="14"/>
      <w:lang w:val="en-GB" w:eastAsia="en-US" w:bidi="ne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62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31812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3181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716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uario.ALLNET\Datos%20de%20programa\Microsoft\Templates\Meeting%20minut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Meeting minutes</Template>
  <TotalTime>13</TotalTime>
  <Pages>2</Pages>
  <Words>318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Reunión Académicos Facultad de Ciencias Sociales</vt:lpstr>
    </vt:vector>
  </TitlesOfParts>
  <Company>Microsoft Corporation</Company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Reunión Académicos Facultad de Ciencias Sociales</dc:title>
  <dc:creator>usuario</dc:creator>
  <cp:lastModifiedBy>AIDA ISABEL FIGUEROA  CACERES</cp:lastModifiedBy>
  <cp:revision>6</cp:revision>
  <cp:lastPrinted>2016-08-09T18:42:00Z</cp:lastPrinted>
  <dcterms:created xsi:type="dcterms:W3CDTF">2016-08-09T17:06:00Z</dcterms:created>
  <dcterms:modified xsi:type="dcterms:W3CDTF">2016-08-11T16:11:00Z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TC010184113082</vt:lpwstr>
  </property>
</Properties>
</file>